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BDB" w:rsidRDefault="008D234D" w:rsidP="00412DB2">
      <w:pPr>
        <w:rPr>
          <w:rFonts w:ascii="Arial" w:hAnsi="Arial" w:cs="Arial"/>
          <w:color w:val="FFFFFE"/>
          <w:sz w:val="14"/>
          <w:szCs w:val="14"/>
        </w:rPr>
      </w:pPr>
      <w:r>
        <w:rPr>
          <w:rFonts w:ascii="Arial" w:hAnsi="Arial" w:cs="Arial"/>
          <w:noProof/>
          <w:color w:val="2E3640"/>
          <w:spacing w:val="8"/>
          <w:sz w:val="22"/>
          <w:szCs w:val="22"/>
          <w:lang w:val="fr-FR" w:eastAsia="fr-F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EFB9A07" wp14:editId="5550D9E1">
                <wp:simplePos x="0" y="0"/>
                <wp:positionH relativeFrom="column">
                  <wp:posOffset>504825</wp:posOffset>
                </wp:positionH>
                <wp:positionV relativeFrom="paragraph">
                  <wp:posOffset>53976</wp:posOffset>
                </wp:positionV>
                <wp:extent cx="2857500" cy="1676400"/>
                <wp:effectExtent l="0" t="0" r="19050" b="19050"/>
                <wp:wrapNone/>
                <wp:docPr id="64" name="Zone de text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167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4436" w:rsidRPr="00143403" w:rsidRDefault="00354436" w:rsidP="00143403">
                            <w:pPr>
                              <w:jc w:val="center"/>
                              <w:rPr>
                                <w:rFonts w:ascii="Arial" w:hAnsi="Arial" w:cs="Arial"/>
                                <w:noProof/>
                                <w:color w:val="808080" w:themeColor="background1" w:themeShade="80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143403">
                              <w:rPr>
                                <w:rFonts w:ascii="Arial" w:hAnsi="Arial" w:cs="Arial"/>
                                <w:b/>
                                <w:noProof/>
                                <w:color w:val="808080" w:themeColor="background1" w:themeShade="80"/>
                                <w:sz w:val="24"/>
                                <w:szCs w:val="24"/>
                                <w:lang w:val="fr-FR"/>
                              </w:rPr>
                              <w:t>L’Association d’Aide à l’Emploi</w:t>
                            </w:r>
                          </w:p>
                          <w:p w:rsidR="00354436" w:rsidRPr="00B15D9F" w:rsidRDefault="00354436" w:rsidP="00B15D9F">
                            <w:pPr>
                              <w:jc w:val="center"/>
                              <w:rPr>
                                <w:rFonts w:ascii="Arial" w:hAnsi="Arial" w:cs="Arial"/>
                                <w:noProof/>
                                <w:color w:val="808080" w:themeColor="background1" w:themeShade="80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143403">
                              <w:rPr>
                                <w:rFonts w:ascii="Arial" w:hAnsi="Arial" w:cs="Arial"/>
                                <w:noProof/>
                                <w:color w:val="808080" w:themeColor="background1" w:themeShade="80"/>
                                <w:sz w:val="24"/>
                                <w:szCs w:val="24"/>
                                <w:lang w:val="fr-FR"/>
                              </w:rPr>
                              <w:t xml:space="preserve">a été fondée en 1988. C’est une </w:t>
                            </w:r>
                            <w:r w:rsidRPr="00143403">
                              <w:rPr>
                                <w:rFonts w:ascii="Arial" w:hAnsi="Arial" w:cs="Arial"/>
                                <w:b/>
                                <w:noProof/>
                                <w:color w:val="808080" w:themeColor="background1" w:themeShade="80"/>
                                <w:sz w:val="24"/>
                                <w:szCs w:val="24"/>
                                <w:lang w:val="fr-FR"/>
                              </w:rPr>
                              <w:t>association intermédiaire</w:t>
                            </w:r>
                            <w:r w:rsidRPr="00143403">
                              <w:rPr>
                                <w:rFonts w:ascii="Arial" w:hAnsi="Arial" w:cs="Arial"/>
                                <w:noProof/>
                                <w:color w:val="808080" w:themeColor="background1" w:themeShade="80"/>
                                <w:sz w:val="24"/>
                                <w:szCs w:val="24"/>
                                <w:lang w:val="fr-FR"/>
                              </w:rPr>
                              <w:t xml:space="preserve"> spécialisée dans la mise à disposition de personnel. </w:t>
                            </w:r>
                            <w:r w:rsidR="00143403">
                              <w:rPr>
                                <w:rFonts w:ascii="Arial" w:hAnsi="Arial" w:cs="Arial"/>
                                <w:noProof/>
                                <w:color w:val="808080" w:themeColor="background1" w:themeShade="80"/>
                                <w:sz w:val="24"/>
                                <w:szCs w:val="24"/>
                                <w:lang w:val="fr-FR"/>
                              </w:rPr>
                              <w:t>Ses valeurs</w:t>
                            </w:r>
                            <w:r w:rsidRPr="00143403">
                              <w:rPr>
                                <w:rFonts w:ascii="Arial" w:hAnsi="Arial" w:cs="Arial"/>
                                <w:noProof/>
                                <w:color w:val="808080" w:themeColor="background1" w:themeShade="80"/>
                                <w:sz w:val="24"/>
                                <w:szCs w:val="24"/>
                                <w:lang w:val="fr-FR"/>
                              </w:rPr>
                              <w:t xml:space="preserve"> reposent sur l’intégration de chercheurs d’emploi et la reconnaissance de chaque personne par la société, facteur de cohésion sociale.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FB9A07" id="_x0000_t202" coordsize="21600,21600" o:spt="202" path="m,l,21600r21600,l21600,xe">
                <v:stroke joinstyle="miter"/>
                <v:path gradientshapeok="t" o:connecttype="rect"/>
              </v:shapetype>
              <v:shape id="Zone de texte 64" o:spid="_x0000_s1026" type="#_x0000_t202" style="position:absolute;margin-left:39.75pt;margin-top:4.25pt;width:225pt;height:132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" fillcolor="white [3201]" strokeweight=".5pt">
                <v:textbox>
                  <w:txbxContent>
                    <w:p w:rsidR="00354436" w:rsidRPr="00143403" w:rsidRDefault="00354436" w:rsidP="00143403">
                      <w:pPr>
                        <w:jc w:val="center"/>
                        <w:rPr>
                          <w:rFonts w:ascii="Arial" w:hAnsi="Arial" w:cs="Arial"/>
                          <w:noProof/>
                          <w:color w:val="808080" w:themeColor="background1" w:themeShade="80"/>
                          <w:sz w:val="24"/>
                          <w:szCs w:val="24"/>
                          <w:lang w:val="fr-FR"/>
                        </w:rPr>
                      </w:pPr>
                      <w:r w:rsidRPr="00143403">
                        <w:rPr>
                          <w:rFonts w:ascii="Arial" w:hAnsi="Arial" w:cs="Arial"/>
                          <w:b/>
                          <w:noProof/>
                          <w:color w:val="808080" w:themeColor="background1" w:themeShade="80"/>
                          <w:sz w:val="24"/>
                          <w:szCs w:val="24"/>
                          <w:lang w:val="fr-FR"/>
                        </w:rPr>
                        <w:t>L’Association d’Aide à l’Emploi</w:t>
                      </w:r>
                    </w:p>
                    <w:p w:rsidR="00354436" w:rsidRPr="00B15D9F" w:rsidRDefault="00354436" w:rsidP="00B15D9F">
                      <w:pPr>
                        <w:jc w:val="center"/>
                        <w:rPr>
                          <w:rFonts w:ascii="Arial" w:hAnsi="Arial" w:cs="Arial"/>
                          <w:noProof/>
                          <w:color w:val="808080" w:themeColor="background1" w:themeShade="80"/>
                          <w:sz w:val="24"/>
                          <w:szCs w:val="24"/>
                          <w:lang w:val="fr-FR"/>
                        </w:rPr>
                      </w:pPr>
                      <w:r w:rsidRPr="00143403">
                        <w:rPr>
                          <w:rFonts w:ascii="Arial" w:hAnsi="Arial" w:cs="Arial"/>
                          <w:noProof/>
                          <w:color w:val="808080" w:themeColor="background1" w:themeShade="80"/>
                          <w:sz w:val="24"/>
                          <w:szCs w:val="24"/>
                          <w:lang w:val="fr-FR"/>
                        </w:rPr>
                        <w:t xml:space="preserve">a été fondée en 1988. C’est une </w:t>
                      </w:r>
                      <w:r w:rsidRPr="00143403">
                        <w:rPr>
                          <w:rFonts w:ascii="Arial" w:hAnsi="Arial" w:cs="Arial"/>
                          <w:b/>
                          <w:noProof/>
                          <w:color w:val="808080" w:themeColor="background1" w:themeShade="80"/>
                          <w:sz w:val="24"/>
                          <w:szCs w:val="24"/>
                          <w:lang w:val="fr-FR"/>
                        </w:rPr>
                        <w:t>association intermédiaire</w:t>
                      </w:r>
                      <w:r w:rsidRPr="00143403">
                        <w:rPr>
                          <w:rFonts w:ascii="Arial" w:hAnsi="Arial" w:cs="Arial"/>
                          <w:noProof/>
                          <w:color w:val="808080" w:themeColor="background1" w:themeShade="80"/>
                          <w:sz w:val="24"/>
                          <w:szCs w:val="24"/>
                          <w:lang w:val="fr-FR"/>
                        </w:rPr>
                        <w:t xml:space="preserve"> spécialisée dans la mise à disposition de personnel. </w:t>
                      </w:r>
                      <w:r w:rsidR="00143403">
                        <w:rPr>
                          <w:rFonts w:ascii="Arial" w:hAnsi="Arial" w:cs="Arial"/>
                          <w:noProof/>
                          <w:color w:val="808080" w:themeColor="background1" w:themeShade="80"/>
                          <w:sz w:val="24"/>
                          <w:szCs w:val="24"/>
                          <w:lang w:val="fr-FR"/>
                        </w:rPr>
                        <w:t>Ses valeurs</w:t>
                      </w:r>
                      <w:r w:rsidRPr="00143403">
                        <w:rPr>
                          <w:rFonts w:ascii="Arial" w:hAnsi="Arial" w:cs="Arial"/>
                          <w:noProof/>
                          <w:color w:val="808080" w:themeColor="background1" w:themeShade="80"/>
                          <w:sz w:val="24"/>
                          <w:szCs w:val="24"/>
                          <w:lang w:val="fr-FR"/>
                        </w:rPr>
                        <w:t xml:space="preserve"> reposent sur l’intégration de chercheurs d’emploi et la reconnaissance de chaque personne par la société, facteur de cohésion sociale.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2E3640"/>
          <w:spacing w:val="8"/>
          <w:sz w:val="22"/>
          <w:szCs w:val="22"/>
          <w:lang w:val="fr-FR" w:eastAsia="fr-F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B2D7F58" wp14:editId="2B7B4337">
                <wp:simplePos x="0" y="0"/>
                <wp:positionH relativeFrom="column">
                  <wp:posOffset>3800475</wp:posOffset>
                </wp:positionH>
                <wp:positionV relativeFrom="paragraph">
                  <wp:posOffset>44450</wp:posOffset>
                </wp:positionV>
                <wp:extent cx="2981325" cy="2343150"/>
                <wp:effectExtent l="0" t="0" r="9525" b="0"/>
                <wp:wrapNone/>
                <wp:docPr id="31" name="Zone de text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1325" cy="2343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70DC" w:rsidRDefault="000D70DC" w:rsidP="000D70DC">
                            <w:pPr>
                              <w:jc w:val="center"/>
                              <w:rPr>
                                <w:rFonts w:ascii="Arial" w:hAnsi="Arial" w:cs="Arial"/>
                                <w:noProof/>
                                <w:color w:val="808080" w:themeColor="background1" w:themeShade="80"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808080" w:themeColor="background1" w:themeShade="80"/>
                                <w:sz w:val="24"/>
                                <w:szCs w:val="24"/>
                                <w:lang w:val="fr-FR"/>
                              </w:rPr>
                              <w:t>Dans le cadre d’une mission agréée « Services à la personne », les utilisateurs peuvent bénéficier d’une déduction d’impôts de 50% dans la limite des plafonds fixés par l’administration fiscale et selon les textes en vigueur.</w:t>
                            </w:r>
                          </w:p>
                          <w:p w:rsidR="000D70DC" w:rsidRDefault="000D70DC" w:rsidP="000D70DC">
                            <w:pPr>
                              <w:jc w:val="center"/>
                              <w:rPr>
                                <w:rFonts w:ascii="Arial" w:hAnsi="Arial" w:cs="Arial"/>
                                <w:noProof/>
                                <w:color w:val="808080" w:themeColor="background1" w:themeShade="80"/>
                                <w:sz w:val="24"/>
                                <w:szCs w:val="24"/>
                                <w:lang w:val="fr-FR"/>
                              </w:rPr>
                            </w:pPr>
                          </w:p>
                          <w:p w:rsidR="000D70DC" w:rsidRDefault="000D70DC" w:rsidP="000D70DC">
                            <w:pPr>
                              <w:jc w:val="center"/>
                              <w:rPr>
                                <w:rFonts w:ascii="Arial" w:hAnsi="Arial" w:cs="Arial"/>
                                <w:noProof/>
                                <w:color w:val="808080" w:themeColor="background1" w:themeShade="80"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808080" w:themeColor="background1" w:themeShade="80"/>
                                <w:sz w:val="24"/>
                                <w:szCs w:val="24"/>
                                <w:lang w:val="fr-FR"/>
                              </w:rPr>
                              <w:t>Toutes les informations complémentaires sont sur </w:t>
                            </w:r>
                          </w:p>
                          <w:p w:rsidR="00143403" w:rsidRDefault="00143403" w:rsidP="000D70DC">
                            <w:pPr>
                              <w:jc w:val="center"/>
                              <w:rPr>
                                <w:rFonts w:ascii="Arial" w:hAnsi="Arial" w:cs="Arial"/>
                                <w:noProof/>
                                <w:color w:val="808080" w:themeColor="background1" w:themeShade="80"/>
                                <w:sz w:val="24"/>
                                <w:szCs w:val="24"/>
                                <w:lang w:val="fr-FR"/>
                              </w:rPr>
                            </w:pPr>
                          </w:p>
                          <w:p w:rsidR="000D70DC" w:rsidRPr="00FD0B99" w:rsidRDefault="000D70DC" w:rsidP="000D70D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color w:val="808080" w:themeColor="background1" w:themeShade="80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FD0B99">
                              <w:rPr>
                                <w:rFonts w:ascii="Arial" w:hAnsi="Arial" w:cs="Arial"/>
                                <w:b/>
                                <w:noProof/>
                                <w:color w:val="808080" w:themeColor="background1" w:themeShade="80"/>
                                <w:sz w:val="18"/>
                                <w:szCs w:val="18"/>
                                <w:lang w:val="fr-FR"/>
                              </w:rPr>
                              <w:t>www.dgcis.gouv.fr/service-a-l</w:t>
                            </w:r>
                            <w:r w:rsidR="00E54E9D" w:rsidRPr="00FD0B99">
                              <w:rPr>
                                <w:rFonts w:ascii="Open Sans" w:hAnsi="Open Sans"/>
                                <w:noProof/>
                                <w:color w:val="4A4A4A"/>
                                <w:sz w:val="18"/>
                                <w:szCs w:val="18"/>
                                <w:bdr w:val="none" w:sz="0" w:space="0" w:color="auto" w:frame="1"/>
                                <w:lang w:val="fr-FR" w:eastAsia="fr-FR"/>
                              </w:rPr>
                              <w:t xml:space="preserve"> </w:t>
                            </w:r>
                            <w:r w:rsidRPr="00FD0B99">
                              <w:rPr>
                                <w:rFonts w:ascii="Arial" w:hAnsi="Arial" w:cs="Arial"/>
                                <w:b/>
                                <w:noProof/>
                                <w:color w:val="808080" w:themeColor="background1" w:themeShade="80"/>
                                <w:sz w:val="18"/>
                                <w:szCs w:val="18"/>
                                <w:lang w:val="fr-FR"/>
                              </w:rPr>
                              <w:t>a-personne</w:t>
                            </w:r>
                          </w:p>
                          <w:p w:rsidR="000D70DC" w:rsidRPr="000D70DC" w:rsidRDefault="000D70DC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2D7F58" id="Zone de texte 31" o:spid="_x0000_s1027" type="#_x0000_t202" style="position:absolute;margin-left:299.25pt;margin-top:3.5pt;width:234.75pt;height:184.5pt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" fillcolor="white [3201]" stroked="f" strokeweight=".5pt">
                <v:textbox>
                  <w:txbxContent>
                    <w:p w:rsidR="000D70DC" w:rsidRDefault="000D70DC" w:rsidP="000D70DC">
                      <w:pPr>
                        <w:jc w:val="center"/>
                        <w:rPr>
                          <w:rFonts w:ascii="Arial" w:hAnsi="Arial" w:cs="Arial"/>
                          <w:noProof/>
                          <w:color w:val="808080" w:themeColor="background1" w:themeShade="80"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808080" w:themeColor="background1" w:themeShade="80"/>
                          <w:sz w:val="24"/>
                          <w:szCs w:val="24"/>
                          <w:lang w:val="fr-FR"/>
                        </w:rPr>
                        <w:t>Dans le cadre d’une mission agréée « Services à la personne », les utilisateurs peuvent bénéficier d’une déduction d’impôts de 50% dans la limite des plafonds fixés par l’administration fiscale et selon les textes en vigueur.</w:t>
                      </w:r>
                    </w:p>
                    <w:p w:rsidR="000D70DC" w:rsidRDefault="000D70DC" w:rsidP="000D70DC">
                      <w:pPr>
                        <w:jc w:val="center"/>
                        <w:rPr>
                          <w:rFonts w:ascii="Arial" w:hAnsi="Arial" w:cs="Arial"/>
                          <w:noProof/>
                          <w:color w:val="808080" w:themeColor="background1" w:themeShade="80"/>
                          <w:sz w:val="24"/>
                          <w:szCs w:val="24"/>
                          <w:lang w:val="fr-FR"/>
                        </w:rPr>
                      </w:pPr>
                    </w:p>
                    <w:p w:rsidR="000D70DC" w:rsidRDefault="000D70DC" w:rsidP="000D70DC">
                      <w:pPr>
                        <w:jc w:val="center"/>
                        <w:rPr>
                          <w:rFonts w:ascii="Arial" w:hAnsi="Arial" w:cs="Arial"/>
                          <w:noProof/>
                          <w:color w:val="808080" w:themeColor="background1" w:themeShade="80"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808080" w:themeColor="background1" w:themeShade="80"/>
                          <w:sz w:val="24"/>
                          <w:szCs w:val="24"/>
                          <w:lang w:val="fr-FR"/>
                        </w:rPr>
                        <w:t>Toutes les informations complémentaires sont sur </w:t>
                      </w:r>
                    </w:p>
                    <w:p w:rsidR="00143403" w:rsidRDefault="00143403" w:rsidP="000D70DC">
                      <w:pPr>
                        <w:jc w:val="center"/>
                        <w:rPr>
                          <w:rFonts w:ascii="Arial" w:hAnsi="Arial" w:cs="Arial"/>
                          <w:noProof/>
                          <w:color w:val="808080" w:themeColor="background1" w:themeShade="80"/>
                          <w:sz w:val="24"/>
                          <w:szCs w:val="24"/>
                          <w:lang w:val="fr-FR"/>
                        </w:rPr>
                      </w:pPr>
                    </w:p>
                    <w:p w:rsidR="000D70DC" w:rsidRPr="00FD0B99" w:rsidRDefault="000D70DC" w:rsidP="000D70DC">
                      <w:pPr>
                        <w:jc w:val="center"/>
                        <w:rPr>
                          <w:rFonts w:ascii="Arial" w:hAnsi="Arial" w:cs="Arial"/>
                          <w:b/>
                          <w:noProof/>
                          <w:color w:val="808080" w:themeColor="background1" w:themeShade="80"/>
                          <w:sz w:val="18"/>
                          <w:szCs w:val="18"/>
                          <w:lang w:val="fr-FR"/>
                        </w:rPr>
                      </w:pPr>
                      <w:r w:rsidRPr="00FD0B99">
                        <w:rPr>
                          <w:rFonts w:ascii="Arial" w:hAnsi="Arial" w:cs="Arial"/>
                          <w:b/>
                          <w:noProof/>
                          <w:color w:val="808080" w:themeColor="background1" w:themeShade="80"/>
                          <w:sz w:val="18"/>
                          <w:szCs w:val="18"/>
                          <w:lang w:val="fr-FR"/>
                        </w:rPr>
                        <w:t>www.dgcis.gouv.fr/service-a-l</w:t>
                      </w:r>
                      <w:r w:rsidR="00E54E9D" w:rsidRPr="00FD0B99">
                        <w:rPr>
                          <w:rFonts w:ascii="Open Sans" w:hAnsi="Open Sans"/>
                          <w:noProof/>
                          <w:color w:val="4A4A4A"/>
                          <w:sz w:val="18"/>
                          <w:szCs w:val="18"/>
                          <w:bdr w:val="none" w:sz="0" w:space="0" w:color="auto" w:frame="1"/>
                          <w:lang w:val="fr-FR" w:eastAsia="fr-FR"/>
                        </w:rPr>
                        <w:t xml:space="preserve"> </w:t>
                      </w:r>
                      <w:r w:rsidRPr="00FD0B99">
                        <w:rPr>
                          <w:rFonts w:ascii="Arial" w:hAnsi="Arial" w:cs="Arial"/>
                          <w:b/>
                          <w:noProof/>
                          <w:color w:val="808080" w:themeColor="background1" w:themeShade="80"/>
                          <w:sz w:val="18"/>
                          <w:szCs w:val="18"/>
                          <w:lang w:val="fr-FR"/>
                        </w:rPr>
                        <w:t>a-personne</w:t>
                      </w:r>
                    </w:p>
                    <w:p w:rsidR="000D70DC" w:rsidRPr="000D70DC" w:rsidRDefault="000D70DC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FFFFFE"/>
          <w:sz w:val="14"/>
          <w:szCs w:val="14"/>
          <w:lang w:val="fr-FR" w:eastAsia="fr-FR"/>
        </w:rPr>
        <w:drawing>
          <wp:anchor distT="0" distB="0" distL="114300" distR="114300" simplePos="0" relativeHeight="251698176" behindDoc="0" locked="0" layoutInCell="1" allowOverlap="1" wp14:anchorId="32CE4C34" wp14:editId="2F4E3BB6">
            <wp:simplePos x="0" y="0"/>
            <wp:positionH relativeFrom="column">
              <wp:posOffset>7242810</wp:posOffset>
            </wp:positionH>
            <wp:positionV relativeFrom="paragraph">
              <wp:posOffset>-177165</wp:posOffset>
            </wp:positionV>
            <wp:extent cx="3358515" cy="1743075"/>
            <wp:effectExtent l="0" t="0" r="0" b="9525"/>
            <wp:wrapNone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soAideEmploi_logo_cou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851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2FBD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67558045" wp14:editId="5626B806">
                <wp:simplePos x="0" y="0"/>
                <wp:positionH relativeFrom="page">
                  <wp:posOffset>240030</wp:posOffset>
                </wp:positionH>
                <wp:positionV relativeFrom="page">
                  <wp:posOffset>3228340</wp:posOffset>
                </wp:positionV>
                <wp:extent cx="9598025" cy="1216660"/>
                <wp:effectExtent l="11430" t="8890" r="10795" b="12700"/>
                <wp:wrapNone/>
                <wp:docPr id="49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98025" cy="1216660"/>
                        </a:xfrm>
                        <a:custGeom>
                          <a:avLst/>
                          <a:gdLst>
                            <a:gd name="T0" fmla="*/ 0 w 3168"/>
                            <a:gd name="T1" fmla="*/ 0 h 400"/>
                            <a:gd name="T2" fmla="*/ 3168 w 3168"/>
                            <a:gd name="T3" fmla="*/ 323 h 4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168" h="400">
                              <a:moveTo>
                                <a:pt x="0" y="0"/>
                              </a:moveTo>
                              <a:cubicBezTo>
                                <a:pt x="1367" y="400"/>
                                <a:pt x="2689" y="357"/>
                                <a:pt x="3168" y="323"/>
                              </a:cubicBezTo>
                            </a:path>
                          </a:pathLst>
                        </a:custGeom>
                        <a:noFill/>
                        <a:ln w="6374">
                          <a:solidFill>
                            <a:srgbClr val="FFFFFE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F0CDE7" id="Freeform 12" o:spid="_x0000_s1026" style="position:absolute;margin-left:18.9pt;margin-top:254.2pt;width:755.75pt;height:95.8pt;z-index: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168,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" path="m,c1367,400,2689,357,3168,323e" filled="f" fillcolor="#fffffe" strokecolor="#fffffe" strokeweight=".17706mm">
                <v:stroke joinstyle="miter"/>
                <v:shadow color="#8c8682"/>
                <v:path arrowok="t" o:connecttype="custom" o:connectlocs="0,0;9598025,982453" o:connectangles="0,0"/>
                <w10:wrap anchorx="page" anchory="page"/>
              </v:shape>
            </w:pict>
          </mc:Fallback>
        </mc:AlternateContent>
      </w:r>
      <w:r w:rsidR="005F2FBD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266E99AB" wp14:editId="7C0A06A4">
                <wp:simplePos x="0" y="0"/>
                <wp:positionH relativeFrom="page">
                  <wp:posOffset>240030</wp:posOffset>
                </wp:positionH>
                <wp:positionV relativeFrom="page">
                  <wp:posOffset>3167380</wp:posOffset>
                </wp:positionV>
                <wp:extent cx="9594850" cy="1341755"/>
                <wp:effectExtent l="11430" t="5080" r="13970" b="5715"/>
                <wp:wrapNone/>
                <wp:docPr id="48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94850" cy="1341755"/>
                        </a:xfrm>
                        <a:custGeom>
                          <a:avLst/>
                          <a:gdLst>
                            <a:gd name="T0" fmla="*/ 0 w 3167"/>
                            <a:gd name="T1" fmla="*/ 0 h 441"/>
                            <a:gd name="T2" fmla="*/ 3167 w 3167"/>
                            <a:gd name="T3" fmla="*/ 419 h 4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167" h="441">
                              <a:moveTo>
                                <a:pt x="0" y="0"/>
                              </a:moveTo>
                              <a:cubicBezTo>
                                <a:pt x="1344" y="441"/>
                                <a:pt x="2667" y="439"/>
                                <a:pt x="3167" y="419"/>
                              </a:cubicBezTo>
                            </a:path>
                          </a:pathLst>
                        </a:custGeom>
                        <a:noFill/>
                        <a:ln w="6374">
                          <a:solidFill>
                            <a:srgbClr val="FFFFFE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38FAAF" id="Freeform 13" o:spid="_x0000_s1026" style="position:absolute;margin-left:18.9pt;margin-top:249.4pt;width:755.5pt;height:105.65pt;z-index: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167,4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" path="m,c1344,441,2667,439,3167,419e" filled="f" fillcolor="#fffffe" strokecolor="#fffffe" strokeweight=".17706mm">
                <v:stroke joinstyle="miter"/>
                <v:shadow color="#8c8682"/>
                <v:path arrowok="t" o:connecttype="custom" o:connectlocs="0,0;9594850,1274819" o:connectangles="0,0"/>
                <w10:wrap anchorx="page" anchory="page"/>
              </v:shape>
            </w:pict>
          </mc:Fallback>
        </mc:AlternateContent>
      </w:r>
      <w:r w:rsidR="005F2FBD">
        <w:rPr>
          <w:noProof/>
          <w:lang w:val="fr-FR" w:eastAsia="fr-FR"/>
        </w:rPr>
        <mc:AlternateContent>
          <mc:Choice Requires="wps">
            <w:drawing>
              <wp:anchor distT="36576" distB="36576" distL="36576" distR="36576" simplePos="0" relativeHeight="251643904" behindDoc="0" locked="0" layoutInCell="1" allowOverlap="1" wp14:anchorId="27ADB365" wp14:editId="4DC8003C">
                <wp:simplePos x="0" y="0"/>
                <wp:positionH relativeFrom="page">
                  <wp:posOffset>4123690</wp:posOffset>
                </wp:positionH>
                <wp:positionV relativeFrom="page">
                  <wp:posOffset>6166485</wp:posOffset>
                </wp:positionV>
                <wp:extent cx="544830" cy="198120"/>
                <wp:effectExtent l="0" t="3810" r="0" b="0"/>
                <wp:wrapNone/>
                <wp:docPr id="43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830" cy="19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165E5" w:rsidRDefault="00B165E5">
                            <w:pPr>
                              <w:widowControl w:val="0"/>
                              <w:spacing w:line="160" w:lineRule="exact"/>
                              <w:rPr>
                                <w:rFonts w:ascii="Arial" w:hAnsi="Arial" w:cs="Arial"/>
                                <w:color w:val="EF792F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ADB365" id="Text Box 37" o:spid="_x0000_s1028" type="#_x0000_t202" style="position:absolute;margin-left:324.7pt;margin-top:485.55pt;width:42.9pt;height:15.6pt;z-index:25164390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" filled="f" fillcolor="#fffffe" stroked="f" strokecolor="#212120" insetpen="t">
                <v:textbox inset="2.88pt,2.88pt,2.88pt,2.88pt">
                  <w:txbxContent>
                    <w:p w:rsidR="00B165E5" w:rsidRDefault="00B165E5">
                      <w:pPr>
                        <w:widowControl w:val="0"/>
                        <w:spacing w:line="160" w:lineRule="exact"/>
                        <w:rPr>
                          <w:rFonts w:ascii="Arial" w:hAnsi="Arial" w:cs="Arial"/>
                          <w:color w:val="EF792F"/>
                          <w:sz w:val="12"/>
                          <w:szCs w:val="1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F79B4" w:rsidRPr="00D91BDB">
        <w:rPr>
          <w:rFonts w:ascii="Arial" w:hAnsi="Arial" w:cs="Arial"/>
          <w:color w:val="FFFFFE"/>
          <w:sz w:val="14"/>
          <w:szCs w:val="14"/>
          <w:lang w:val="fr-FR"/>
        </w:rPr>
        <w:t xml:space="preserve"> </w:t>
      </w:r>
      <w:r w:rsidR="00D91BDB" w:rsidRPr="00D91BDB">
        <w:rPr>
          <w:rFonts w:ascii="Arial" w:hAnsi="Arial" w:cs="Arial"/>
          <w:color w:val="FFFFFE"/>
          <w:sz w:val="14"/>
          <w:szCs w:val="14"/>
          <w:lang w:val="fr-FR"/>
        </w:rPr>
        <w:t>89</w:t>
      </w:r>
      <w:r w:rsidR="00D91BDB">
        <w:rPr>
          <w:rFonts w:ascii="Arial" w:hAnsi="Arial" w:cs="Arial"/>
          <w:color w:val="FFFFFE"/>
          <w:sz w:val="14"/>
          <w:szCs w:val="14"/>
        </w:rPr>
        <w:t>.</w:t>
      </w:r>
    </w:p>
    <w:p w:rsidR="006E22B1" w:rsidRDefault="006E22B1" w:rsidP="000D70DC">
      <w:pPr>
        <w:ind w:left="2160" w:firstLine="720"/>
        <w:rPr>
          <w:lang w:bidi="en-US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6999B89" wp14:editId="7DF0DF10">
                <wp:simplePos x="0" y="0"/>
                <wp:positionH relativeFrom="column">
                  <wp:posOffset>409575</wp:posOffset>
                </wp:positionH>
                <wp:positionV relativeFrom="paragraph">
                  <wp:posOffset>2285365</wp:posOffset>
                </wp:positionV>
                <wp:extent cx="3028950" cy="4314825"/>
                <wp:effectExtent l="0" t="0" r="0" b="0"/>
                <wp:wrapNone/>
                <wp:docPr id="65" name="Zone de text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0" cy="431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4436" w:rsidRPr="00143403" w:rsidRDefault="00354436" w:rsidP="008D234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143403"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24"/>
                                <w:szCs w:val="24"/>
                                <w:lang w:val="fr-FR"/>
                              </w:rPr>
                              <w:t>L’association d’Aide à l’Emploi ; une association certifiée CEDRE</w:t>
                            </w:r>
                          </w:p>
                          <w:p w:rsidR="00354436" w:rsidRDefault="00354436" w:rsidP="008D234D">
                            <w:pPr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143403">
                              <w:rPr>
                                <w:rFonts w:ascii="Arial" w:hAnsi="Arial" w:cs="Arial"/>
                                <w:color w:val="808080" w:themeColor="background1" w:themeShade="80"/>
                                <w:sz w:val="24"/>
                                <w:szCs w:val="24"/>
                                <w:lang w:val="fr-FR"/>
                              </w:rPr>
                              <w:t>C’est l’assurance pour vous de bénéficier de nombreux avantages</w:t>
                            </w:r>
                            <w:r w:rsidR="002A467A">
                              <w:rPr>
                                <w:rFonts w:ascii="Arial" w:hAnsi="Arial" w:cs="Arial"/>
                                <w:color w:val="808080" w:themeColor="background1" w:themeShade="80"/>
                                <w:sz w:val="24"/>
                                <w:szCs w:val="24"/>
                                <w:lang w:val="fr-FR"/>
                              </w:rPr>
                              <w:t>.</w:t>
                            </w:r>
                          </w:p>
                          <w:p w:rsidR="00B15D9F" w:rsidRPr="00B15D9F" w:rsidRDefault="00B15D9F" w:rsidP="008D234D">
                            <w:pPr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  <w:lang w:val="fr-FR"/>
                              </w:rPr>
                            </w:pPr>
                          </w:p>
                          <w:p w:rsidR="00354436" w:rsidRDefault="00354436" w:rsidP="008D234D">
                            <w:pPr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143403"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24"/>
                                <w:szCs w:val="24"/>
                                <w:lang w:val="fr-FR"/>
                              </w:rPr>
                              <w:t>Une équipe de professionnels à votre service</w:t>
                            </w:r>
                            <w:r w:rsidRPr="00143403">
                              <w:rPr>
                                <w:rFonts w:ascii="Arial" w:hAnsi="Arial" w:cs="Arial"/>
                                <w:color w:val="808080" w:themeColor="background1" w:themeShade="80"/>
                                <w:sz w:val="24"/>
                                <w:szCs w:val="24"/>
                                <w:lang w:val="fr-FR"/>
                              </w:rPr>
                              <w:t xml:space="preserve"> en constante amélioration, tenant compte de vos </w:t>
                            </w:r>
                            <w:r w:rsidR="008C0C81" w:rsidRPr="00143403">
                              <w:rPr>
                                <w:rFonts w:ascii="Arial" w:hAnsi="Arial" w:cs="Arial"/>
                                <w:color w:val="808080" w:themeColor="background1" w:themeShade="80"/>
                                <w:sz w:val="24"/>
                                <w:szCs w:val="24"/>
                                <w:lang w:val="fr-FR"/>
                              </w:rPr>
                              <w:t>appréciations</w:t>
                            </w:r>
                            <w:r w:rsidRPr="00143403">
                              <w:rPr>
                                <w:rFonts w:ascii="Arial" w:hAnsi="Arial" w:cs="Arial"/>
                                <w:color w:val="808080" w:themeColor="background1" w:themeShade="80"/>
                                <w:sz w:val="24"/>
                                <w:szCs w:val="24"/>
                                <w:lang w:val="fr-FR"/>
                              </w:rPr>
                              <w:t xml:space="preserve"> et suggestions, nous améliorons continuellement la qualité de notre accueil et de nos services, ainsi que la compétence et le professionnalisme de nos salariés.</w:t>
                            </w:r>
                          </w:p>
                          <w:p w:rsidR="00B15D9F" w:rsidRPr="00B15D9F" w:rsidRDefault="00B15D9F" w:rsidP="008D234D">
                            <w:pPr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  <w:lang w:val="fr-FR"/>
                              </w:rPr>
                            </w:pPr>
                          </w:p>
                          <w:p w:rsidR="00354436" w:rsidRDefault="00354436" w:rsidP="008D234D">
                            <w:pPr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143403"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24"/>
                                <w:szCs w:val="24"/>
                                <w:lang w:val="fr-FR"/>
                              </w:rPr>
                              <w:t>Une réponse rapide et une information claire</w:t>
                            </w:r>
                            <w:r w:rsidR="008C0C81" w:rsidRPr="00143403"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24"/>
                                <w:szCs w:val="24"/>
                                <w:lang w:val="fr-FR"/>
                              </w:rPr>
                              <w:t>.</w:t>
                            </w:r>
                            <w:r w:rsidR="008C0C81" w:rsidRPr="00143403">
                              <w:rPr>
                                <w:rFonts w:ascii="Arial" w:hAnsi="Arial" w:cs="Arial"/>
                                <w:color w:val="808080" w:themeColor="background1" w:themeShade="80"/>
                                <w:sz w:val="24"/>
                                <w:szCs w:val="24"/>
                                <w:lang w:val="fr-FR"/>
                              </w:rPr>
                              <w:t xml:space="preserve"> Nous étudions ensemble vos besoins afin de vous proposer rapidement des services adaptés à vos attentes.</w:t>
                            </w:r>
                          </w:p>
                          <w:p w:rsidR="00B15D9F" w:rsidRPr="00B15D9F" w:rsidRDefault="00B15D9F" w:rsidP="008D234D">
                            <w:pPr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  <w:lang w:val="fr-FR"/>
                              </w:rPr>
                            </w:pPr>
                          </w:p>
                          <w:p w:rsidR="00B15D9F" w:rsidRDefault="008C0C81" w:rsidP="008D234D">
                            <w:pPr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143403"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24"/>
                                <w:szCs w:val="24"/>
                                <w:lang w:val="fr-FR"/>
                              </w:rPr>
                              <w:t>Une liaison continue avec le salarié en mission</w:t>
                            </w:r>
                            <w:r w:rsidRPr="00143403">
                              <w:rPr>
                                <w:rFonts w:ascii="Arial" w:hAnsi="Arial" w:cs="Arial"/>
                                <w:color w:val="808080" w:themeColor="background1" w:themeShade="80"/>
                                <w:sz w:val="24"/>
                                <w:szCs w:val="24"/>
                                <w:lang w:val="fr-FR"/>
                              </w:rPr>
                              <w:t>. Nous assurons un rôle permanent d’interface entre vous et le salarié mis à disposition. Nous vous accompagnons pour solutionner toute situation imprévue.</w:t>
                            </w:r>
                          </w:p>
                          <w:p w:rsidR="00B15D9F" w:rsidRDefault="00B15D9F" w:rsidP="008D234D">
                            <w:pPr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24"/>
                                <w:szCs w:val="24"/>
                                <w:lang w:val="fr-FR"/>
                              </w:rPr>
                            </w:pPr>
                          </w:p>
                          <w:p w:rsidR="008C0C81" w:rsidRPr="00143403" w:rsidRDefault="008C0C81" w:rsidP="008D234D">
                            <w:pPr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24"/>
                                <w:szCs w:val="24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999B89" id="Zone de texte 65" o:spid="_x0000_s1029" type="#_x0000_t202" style="position:absolute;left:0;text-align:left;margin-left:32.25pt;margin-top:179.95pt;width:238.5pt;height:339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" filled="f" stroked="f" strokeweight=".5pt">
                <v:textbox>
                  <w:txbxContent>
                    <w:p w:rsidR="00354436" w:rsidRPr="00143403" w:rsidRDefault="00354436" w:rsidP="008D234D">
                      <w:pPr>
                        <w:jc w:val="center"/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24"/>
                          <w:szCs w:val="24"/>
                          <w:lang w:val="fr-FR"/>
                        </w:rPr>
                      </w:pPr>
                      <w:r w:rsidRPr="00143403"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24"/>
                          <w:szCs w:val="24"/>
                          <w:lang w:val="fr-FR"/>
                        </w:rPr>
                        <w:t>L’association d’Aide à l’Emploi ; une association certifiée CEDRE</w:t>
                      </w:r>
                    </w:p>
                    <w:p w:rsidR="00354436" w:rsidRDefault="00354436" w:rsidP="008D234D">
                      <w:pPr>
                        <w:jc w:val="center"/>
                        <w:rPr>
                          <w:rFonts w:ascii="Arial" w:hAnsi="Arial" w:cs="Arial"/>
                          <w:color w:val="808080" w:themeColor="background1" w:themeShade="80"/>
                          <w:sz w:val="24"/>
                          <w:szCs w:val="24"/>
                          <w:lang w:val="fr-FR"/>
                        </w:rPr>
                      </w:pPr>
                      <w:r w:rsidRPr="00143403">
                        <w:rPr>
                          <w:rFonts w:ascii="Arial" w:hAnsi="Arial" w:cs="Arial"/>
                          <w:color w:val="808080" w:themeColor="background1" w:themeShade="80"/>
                          <w:sz w:val="24"/>
                          <w:szCs w:val="24"/>
                          <w:lang w:val="fr-FR"/>
                        </w:rPr>
                        <w:t>C’est l’assurance pour vous de bénéficier de nombreux avantages</w:t>
                      </w:r>
                      <w:r w:rsidR="002A467A">
                        <w:rPr>
                          <w:rFonts w:ascii="Arial" w:hAnsi="Arial" w:cs="Arial"/>
                          <w:color w:val="808080" w:themeColor="background1" w:themeShade="80"/>
                          <w:sz w:val="24"/>
                          <w:szCs w:val="24"/>
                          <w:lang w:val="fr-FR"/>
                        </w:rPr>
                        <w:t>.</w:t>
                      </w:r>
                    </w:p>
                    <w:p w:rsidR="00B15D9F" w:rsidRPr="00B15D9F" w:rsidRDefault="00B15D9F" w:rsidP="008D234D">
                      <w:pPr>
                        <w:jc w:val="center"/>
                        <w:rPr>
                          <w:rFonts w:ascii="Arial" w:hAnsi="Arial" w:cs="Arial"/>
                          <w:color w:val="808080" w:themeColor="background1" w:themeShade="80"/>
                          <w:sz w:val="16"/>
                          <w:szCs w:val="16"/>
                          <w:lang w:val="fr-FR"/>
                        </w:rPr>
                      </w:pPr>
                    </w:p>
                    <w:p w:rsidR="00354436" w:rsidRDefault="00354436" w:rsidP="008D234D">
                      <w:pPr>
                        <w:jc w:val="center"/>
                        <w:rPr>
                          <w:rFonts w:ascii="Arial" w:hAnsi="Arial" w:cs="Arial"/>
                          <w:color w:val="808080" w:themeColor="background1" w:themeShade="80"/>
                          <w:sz w:val="24"/>
                          <w:szCs w:val="24"/>
                          <w:lang w:val="fr-FR"/>
                        </w:rPr>
                      </w:pPr>
                      <w:r w:rsidRPr="00143403"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24"/>
                          <w:szCs w:val="24"/>
                          <w:lang w:val="fr-FR"/>
                        </w:rPr>
                        <w:t>Une équipe de professionnels à votre service</w:t>
                      </w:r>
                      <w:r w:rsidRPr="00143403">
                        <w:rPr>
                          <w:rFonts w:ascii="Arial" w:hAnsi="Arial" w:cs="Arial"/>
                          <w:color w:val="808080" w:themeColor="background1" w:themeShade="80"/>
                          <w:sz w:val="24"/>
                          <w:szCs w:val="24"/>
                          <w:lang w:val="fr-FR"/>
                        </w:rPr>
                        <w:t xml:space="preserve"> en constante amélioration, tenant compte de vos </w:t>
                      </w:r>
                      <w:r w:rsidR="008C0C81" w:rsidRPr="00143403">
                        <w:rPr>
                          <w:rFonts w:ascii="Arial" w:hAnsi="Arial" w:cs="Arial"/>
                          <w:color w:val="808080" w:themeColor="background1" w:themeShade="80"/>
                          <w:sz w:val="24"/>
                          <w:szCs w:val="24"/>
                          <w:lang w:val="fr-FR"/>
                        </w:rPr>
                        <w:t>appréciations</w:t>
                      </w:r>
                      <w:r w:rsidRPr="00143403">
                        <w:rPr>
                          <w:rFonts w:ascii="Arial" w:hAnsi="Arial" w:cs="Arial"/>
                          <w:color w:val="808080" w:themeColor="background1" w:themeShade="80"/>
                          <w:sz w:val="24"/>
                          <w:szCs w:val="24"/>
                          <w:lang w:val="fr-FR"/>
                        </w:rPr>
                        <w:t xml:space="preserve"> et suggestions, nous améliorons continuellement la qualité de notre accueil et de nos services, ainsi que la compétence et le professionnalisme de nos salariés.</w:t>
                      </w:r>
                    </w:p>
                    <w:p w:rsidR="00B15D9F" w:rsidRPr="00B15D9F" w:rsidRDefault="00B15D9F" w:rsidP="008D234D">
                      <w:pPr>
                        <w:jc w:val="center"/>
                        <w:rPr>
                          <w:rFonts w:ascii="Arial" w:hAnsi="Arial" w:cs="Arial"/>
                          <w:color w:val="808080" w:themeColor="background1" w:themeShade="80"/>
                          <w:sz w:val="16"/>
                          <w:szCs w:val="16"/>
                          <w:lang w:val="fr-FR"/>
                        </w:rPr>
                      </w:pPr>
                    </w:p>
                    <w:p w:rsidR="00354436" w:rsidRDefault="00354436" w:rsidP="008D234D">
                      <w:pPr>
                        <w:jc w:val="center"/>
                        <w:rPr>
                          <w:rFonts w:ascii="Arial" w:hAnsi="Arial" w:cs="Arial"/>
                          <w:color w:val="808080" w:themeColor="background1" w:themeShade="80"/>
                          <w:sz w:val="24"/>
                          <w:szCs w:val="24"/>
                          <w:lang w:val="fr-FR"/>
                        </w:rPr>
                      </w:pPr>
                      <w:r w:rsidRPr="00143403"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24"/>
                          <w:szCs w:val="24"/>
                          <w:lang w:val="fr-FR"/>
                        </w:rPr>
                        <w:t>Une réponse rapide et une information claire</w:t>
                      </w:r>
                      <w:r w:rsidR="008C0C81" w:rsidRPr="00143403"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24"/>
                          <w:szCs w:val="24"/>
                          <w:lang w:val="fr-FR"/>
                        </w:rPr>
                        <w:t>.</w:t>
                      </w:r>
                      <w:r w:rsidR="008C0C81" w:rsidRPr="00143403">
                        <w:rPr>
                          <w:rFonts w:ascii="Arial" w:hAnsi="Arial" w:cs="Arial"/>
                          <w:color w:val="808080" w:themeColor="background1" w:themeShade="80"/>
                          <w:sz w:val="24"/>
                          <w:szCs w:val="24"/>
                          <w:lang w:val="fr-FR"/>
                        </w:rPr>
                        <w:t xml:space="preserve"> Nous étudions ensemble vos besoins afin de vous proposer rapidement des services adaptés à vos attentes.</w:t>
                      </w:r>
                    </w:p>
                    <w:p w:rsidR="00B15D9F" w:rsidRPr="00B15D9F" w:rsidRDefault="00B15D9F" w:rsidP="008D234D">
                      <w:pPr>
                        <w:jc w:val="center"/>
                        <w:rPr>
                          <w:rFonts w:ascii="Arial" w:hAnsi="Arial" w:cs="Arial"/>
                          <w:color w:val="808080" w:themeColor="background1" w:themeShade="80"/>
                          <w:sz w:val="16"/>
                          <w:szCs w:val="16"/>
                          <w:lang w:val="fr-FR"/>
                        </w:rPr>
                      </w:pPr>
                    </w:p>
                    <w:p w:rsidR="00B15D9F" w:rsidRDefault="008C0C81" w:rsidP="008D234D">
                      <w:pPr>
                        <w:jc w:val="center"/>
                        <w:rPr>
                          <w:rFonts w:ascii="Arial" w:hAnsi="Arial" w:cs="Arial"/>
                          <w:color w:val="808080" w:themeColor="background1" w:themeShade="80"/>
                          <w:sz w:val="24"/>
                          <w:szCs w:val="24"/>
                          <w:lang w:val="fr-FR"/>
                        </w:rPr>
                      </w:pPr>
                      <w:r w:rsidRPr="00143403"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24"/>
                          <w:szCs w:val="24"/>
                          <w:lang w:val="fr-FR"/>
                        </w:rPr>
                        <w:t>Une liaison continue avec le salarié en mission</w:t>
                      </w:r>
                      <w:r w:rsidRPr="00143403">
                        <w:rPr>
                          <w:rFonts w:ascii="Arial" w:hAnsi="Arial" w:cs="Arial"/>
                          <w:color w:val="808080" w:themeColor="background1" w:themeShade="80"/>
                          <w:sz w:val="24"/>
                          <w:szCs w:val="24"/>
                          <w:lang w:val="fr-FR"/>
                        </w:rPr>
                        <w:t>. Nous assurons un rôle permanent d’interface entre vous et le salarié mis à disposition. Nous vous accompagnons pour solutionner toute situation imprévue.</w:t>
                      </w:r>
                    </w:p>
                    <w:p w:rsidR="00B15D9F" w:rsidRDefault="00B15D9F" w:rsidP="008D234D">
                      <w:pPr>
                        <w:jc w:val="center"/>
                        <w:rPr>
                          <w:rFonts w:ascii="Arial" w:hAnsi="Arial" w:cs="Arial"/>
                          <w:color w:val="808080" w:themeColor="background1" w:themeShade="80"/>
                          <w:sz w:val="24"/>
                          <w:szCs w:val="24"/>
                          <w:lang w:val="fr-FR"/>
                        </w:rPr>
                      </w:pPr>
                    </w:p>
                    <w:p w:rsidR="008C0C81" w:rsidRPr="00143403" w:rsidRDefault="008C0C81" w:rsidP="008D234D">
                      <w:pPr>
                        <w:jc w:val="center"/>
                        <w:rPr>
                          <w:rFonts w:ascii="Arial" w:hAnsi="Arial" w:cs="Arial"/>
                          <w:color w:val="808080" w:themeColor="background1" w:themeShade="80"/>
                          <w:sz w:val="24"/>
                          <w:szCs w:val="24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D234D">
        <w:rPr>
          <w:noProof/>
          <w:color w:val="FF0000"/>
          <w:lang w:val="fr-FR" w:eastAsia="fr-F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FCADF08" wp14:editId="54DB28B2">
                <wp:simplePos x="0" y="0"/>
                <wp:positionH relativeFrom="column">
                  <wp:posOffset>7515225</wp:posOffset>
                </wp:positionH>
                <wp:positionV relativeFrom="paragraph">
                  <wp:posOffset>6057265</wp:posOffset>
                </wp:positionV>
                <wp:extent cx="2895600" cy="666750"/>
                <wp:effectExtent l="0" t="0" r="0" b="0"/>
                <wp:wrapNone/>
                <wp:docPr id="26" name="Zone de text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666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16F0" w:rsidRPr="004B38BD" w:rsidRDefault="003216F0">
                            <w:pPr>
                              <w:rPr>
                                <w:b/>
                                <w:color w:val="FFFFFF" w:themeColor="background1"/>
                                <w:sz w:val="72"/>
                                <w:szCs w:val="72"/>
                                <w:lang w:val="fr-FR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4B38BD">
                              <w:rPr>
                                <w:b/>
                                <w:color w:val="FFFFFF" w:themeColor="background1"/>
                                <w:sz w:val="72"/>
                                <w:szCs w:val="72"/>
                                <w:lang w:val="fr-FR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TARIFS 20</w:t>
                            </w:r>
                            <w:r w:rsidR="00E854FF">
                              <w:rPr>
                                <w:b/>
                                <w:color w:val="FFFFFF" w:themeColor="background1"/>
                                <w:sz w:val="72"/>
                                <w:szCs w:val="72"/>
                                <w:lang w:val="fr-FR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CADF08" id="_x0000_t202" coordsize="21600,21600" o:spt="202" path="m,l,21600r21600,l21600,xe">
                <v:stroke joinstyle="miter"/>
                <v:path gradientshapeok="t" o:connecttype="rect"/>
              </v:shapetype>
              <v:shape id="Zone de texte 26" o:spid="_x0000_s1030" type="#_x0000_t202" style="position:absolute;left:0;text-align:left;margin-left:591.75pt;margin-top:476.95pt;width:228pt;height:52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" filled="f" stroked="f" strokeweight=".5pt">
                <v:textbox>
                  <w:txbxContent>
                    <w:p w:rsidR="003216F0" w:rsidRPr="004B38BD" w:rsidRDefault="003216F0">
                      <w:pPr>
                        <w:rPr>
                          <w:b/>
                          <w:color w:val="FFFFFF" w:themeColor="background1"/>
                          <w:sz w:val="72"/>
                          <w:szCs w:val="72"/>
                          <w:lang w:val="fr-FR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4B38BD">
                        <w:rPr>
                          <w:b/>
                          <w:color w:val="FFFFFF" w:themeColor="background1"/>
                          <w:sz w:val="72"/>
                          <w:szCs w:val="72"/>
                          <w:lang w:val="fr-FR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TARIFS 20</w:t>
                      </w:r>
                      <w:r w:rsidR="00E854FF">
                        <w:rPr>
                          <w:b/>
                          <w:color w:val="FFFFFF" w:themeColor="background1"/>
                          <w:sz w:val="72"/>
                          <w:szCs w:val="72"/>
                          <w:lang w:val="fr-FR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22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8D234D">
        <w:rPr>
          <w:noProof/>
          <w:color w:val="FF0000"/>
          <w:lang w:val="fr-FR" w:eastAsia="fr-FR"/>
        </w:rPr>
        <w:drawing>
          <wp:anchor distT="0" distB="0" distL="114300" distR="114300" simplePos="0" relativeHeight="251691008" behindDoc="0" locked="0" layoutInCell="1" allowOverlap="1" wp14:anchorId="7053BD59" wp14:editId="5793F485">
            <wp:simplePos x="0" y="0"/>
            <wp:positionH relativeFrom="column">
              <wp:posOffset>8222615</wp:posOffset>
            </wp:positionH>
            <wp:positionV relativeFrom="paragraph">
              <wp:posOffset>4702810</wp:posOffset>
            </wp:positionV>
            <wp:extent cx="1885950" cy="1202055"/>
            <wp:effectExtent l="171450" t="171450" r="381000" b="360045"/>
            <wp:wrapNone/>
            <wp:docPr id="55" name="Imag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[8]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12020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D234D">
        <w:rPr>
          <w:noProof/>
          <w:lang w:val="fr-FR" w:eastAsia="fr-FR"/>
        </w:rPr>
        <w:drawing>
          <wp:anchor distT="0" distB="0" distL="114300" distR="114300" simplePos="0" relativeHeight="251712512" behindDoc="0" locked="0" layoutInCell="1" allowOverlap="1" wp14:anchorId="62186F73" wp14:editId="5E788683">
            <wp:simplePos x="0" y="0"/>
            <wp:positionH relativeFrom="column">
              <wp:posOffset>7393305</wp:posOffset>
            </wp:positionH>
            <wp:positionV relativeFrom="paragraph">
              <wp:posOffset>2847340</wp:posOffset>
            </wp:positionV>
            <wp:extent cx="1177925" cy="1771650"/>
            <wp:effectExtent l="171450" t="171450" r="384175" b="361950"/>
            <wp:wrapNone/>
            <wp:docPr id="27" name="Ima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8840465[1]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7925" cy="17716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D234D">
        <w:rPr>
          <w:rFonts w:ascii="Open Sans" w:hAnsi="Open Sans"/>
          <w:noProof/>
          <w:color w:val="4A4A4A"/>
          <w:bdr w:val="none" w:sz="0" w:space="0" w:color="auto" w:frame="1"/>
          <w:lang w:val="fr-FR" w:eastAsia="fr-FR"/>
        </w:rPr>
        <w:drawing>
          <wp:anchor distT="0" distB="0" distL="114300" distR="114300" simplePos="0" relativeHeight="251718656" behindDoc="0" locked="0" layoutInCell="1" allowOverlap="1" wp14:anchorId="50CD3378" wp14:editId="6B3C614D">
            <wp:simplePos x="0" y="0"/>
            <wp:positionH relativeFrom="column">
              <wp:posOffset>8810625</wp:posOffset>
            </wp:positionH>
            <wp:positionV relativeFrom="paragraph">
              <wp:posOffset>3028315</wp:posOffset>
            </wp:positionV>
            <wp:extent cx="1601470" cy="1468755"/>
            <wp:effectExtent l="171450" t="171450" r="379730" b="360045"/>
            <wp:wrapNone/>
            <wp:docPr id="63" name="18019414" descr="repassage linge : machine à repasser à vapeur bleue, it'sworks par vous suffit de remplir d'eau et branchez le chargeur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019414" descr="repassage linge : machine à repasser à vapeur bleue, it'sworks par vous suffit de remplir d'eau et branchez le chargeur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1470" cy="14687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D234D">
        <w:rPr>
          <w:noProof/>
          <w:lang w:val="fr-FR" w:eastAsia="fr-FR"/>
        </w:rPr>
        <w:drawing>
          <wp:anchor distT="0" distB="0" distL="114300" distR="114300" simplePos="0" relativeHeight="251692032" behindDoc="0" locked="0" layoutInCell="1" allowOverlap="1" wp14:anchorId="066DB798" wp14:editId="3A28F5FF">
            <wp:simplePos x="0" y="0"/>
            <wp:positionH relativeFrom="column">
              <wp:posOffset>8218170</wp:posOffset>
            </wp:positionH>
            <wp:positionV relativeFrom="paragraph">
              <wp:posOffset>1508125</wp:posOffset>
            </wp:positionV>
            <wp:extent cx="1779905" cy="1209675"/>
            <wp:effectExtent l="171450" t="171450" r="372745" b="371475"/>
            <wp:wrapNone/>
            <wp:docPr id="57" name="Imag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lia_43408985_XS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9905" cy="12096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70DC">
        <w:rPr>
          <w:rFonts w:ascii="Arial" w:hAnsi="Arial" w:cs="Arial"/>
          <w:noProof/>
          <w:color w:val="2E3640"/>
          <w:spacing w:val="8"/>
          <w:sz w:val="22"/>
          <w:szCs w:val="22"/>
          <w:lang w:val="fr-FR" w:eastAsia="fr-FR"/>
        </w:rPr>
        <w:drawing>
          <wp:anchor distT="0" distB="0" distL="114300" distR="114300" simplePos="0" relativeHeight="251715584" behindDoc="1" locked="0" layoutInCell="1" allowOverlap="1" wp14:anchorId="2CAF5BBE" wp14:editId="5E5F3FFE">
            <wp:simplePos x="0" y="0"/>
            <wp:positionH relativeFrom="column">
              <wp:posOffset>3562350</wp:posOffset>
            </wp:positionH>
            <wp:positionV relativeFrom="paragraph">
              <wp:posOffset>6047740</wp:posOffset>
            </wp:positionV>
            <wp:extent cx="3181985" cy="748665"/>
            <wp:effectExtent l="0" t="0" r="0" b="0"/>
            <wp:wrapNone/>
            <wp:docPr id="30" name="Imag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dre_coorace3COUL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1985" cy="748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0DA5">
        <w:rPr>
          <w:noProof/>
          <w:color w:val="FF0000"/>
          <w:lang w:val="fr-FR" w:eastAsia="fr-FR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0726E76B" wp14:editId="7A8895CF">
                <wp:simplePos x="0" y="0"/>
                <wp:positionH relativeFrom="page">
                  <wp:posOffset>-552450</wp:posOffset>
                </wp:positionH>
                <wp:positionV relativeFrom="page">
                  <wp:posOffset>3326130</wp:posOffset>
                </wp:positionV>
                <wp:extent cx="11811000" cy="4323080"/>
                <wp:effectExtent l="0" t="0" r="0" b="1270"/>
                <wp:wrapNone/>
                <wp:docPr id="34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811000" cy="4323080"/>
                        </a:xfrm>
                        <a:custGeom>
                          <a:avLst/>
                          <a:gdLst>
                            <a:gd name="T0" fmla="*/ 3168 w 3168"/>
                            <a:gd name="T1" fmla="*/ 1422 h 1422"/>
                            <a:gd name="T2" fmla="*/ 3168 w 3168"/>
                            <a:gd name="T3" fmla="*/ 398 h 1422"/>
                            <a:gd name="T4" fmla="*/ 2182 w 3168"/>
                            <a:gd name="T5" fmla="*/ 366 h 1422"/>
                            <a:gd name="T6" fmla="*/ 0 w 3168"/>
                            <a:gd name="T7" fmla="*/ 0 h 1422"/>
                            <a:gd name="T8" fmla="*/ 0 w 3168"/>
                            <a:gd name="T9" fmla="*/ 1422 h 1422"/>
                            <a:gd name="T10" fmla="*/ 3168 w 3168"/>
                            <a:gd name="T11" fmla="*/ 1422 h 14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3168" h="1422">
                              <a:moveTo>
                                <a:pt x="3168" y="1422"/>
                              </a:moveTo>
                              <a:cubicBezTo>
                                <a:pt x="3168" y="398"/>
                                <a:pt x="3168" y="398"/>
                                <a:pt x="3168" y="398"/>
                              </a:cubicBezTo>
                              <a:cubicBezTo>
                                <a:pt x="2969" y="397"/>
                                <a:pt x="2631" y="394"/>
                                <a:pt x="2182" y="366"/>
                              </a:cubicBezTo>
                              <a:cubicBezTo>
                                <a:pt x="1865" y="347"/>
                                <a:pt x="668" y="230"/>
                                <a:pt x="0" y="0"/>
                              </a:cubicBezTo>
                              <a:cubicBezTo>
                                <a:pt x="0" y="1422"/>
                                <a:pt x="0" y="1422"/>
                                <a:pt x="0" y="1422"/>
                              </a:cubicBezTo>
                              <a:lnTo>
                                <a:pt x="3168" y="14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E84A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B38BD" w:rsidRDefault="004B38BD" w:rsidP="00553AAA">
                            <w:pPr>
                              <w:jc w:val="center"/>
                              <w:rPr>
                                <w:noProof/>
                                <w:lang w:val="fr-FR" w:eastAsia="fr-FR"/>
                              </w:rPr>
                            </w:pPr>
                          </w:p>
                          <w:p w:rsidR="004B38BD" w:rsidRDefault="004B38BD" w:rsidP="00553AAA">
                            <w:pPr>
                              <w:jc w:val="center"/>
                              <w:rPr>
                                <w:noProof/>
                                <w:lang w:val="fr-FR" w:eastAsia="fr-FR"/>
                              </w:rPr>
                            </w:pPr>
                          </w:p>
                          <w:p w:rsidR="004B38BD" w:rsidRDefault="004B38BD" w:rsidP="00553AAA">
                            <w:pPr>
                              <w:jc w:val="center"/>
                              <w:rPr>
                                <w:noProof/>
                                <w:lang w:val="fr-FR" w:eastAsia="fr-FR"/>
                              </w:rPr>
                            </w:pPr>
                          </w:p>
                          <w:p w:rsidR="004B38BD" w:rsidRDefault="004B38BD" w:rsidP="00553AAA">
                            <w:pPr>
                              <w:jc w:val="center"/>
                              <w:rPr>
                                <w:noProof/>
                                <w:lang w:val="fr-FR" w:eastAsia="fr-FR"/>
                              </w:rPr>
                            </w:pPr>
                          </w:p>
                          <w:p w:rsidR="004B38BD" w:rsidRDefault="004B38BD" w:rsidP="00553AAA">
                            <w:pPr>
                              <w:jc w:val="center"/>
                              <w:rPr>
                                <w:noProof/>
                                <w:lang w:val="fr-FR" w:eastAsia="fr-FR"/>
                              </w:rPr>
                            </w:pPr>
                          </w:p>
                          <w:p w:rsidR="004B38BD" w:rsidRDefault="004B38BD" w:rsidP="00553AAA">
                            <w:pPr>
                              <w:jc w:val="center"/>
                              <w:rPr>
                                <w:noProof/>
                                <w:lang w:val="fr-FR" w:eastAsia="fr-FR"/>
                              </w:rPr>
                            </w:pPr>
                          </w:p>
                          <w:p w:rsidR="004B38BD" w:rsidRDefault="004B38BD" w:rsidP="00553AAA">
                            <w:pPr>
                              <w:jc w:val="center"/>
                              <w:rPr>
                                <w:noProof/>
                                <w:lang w:val="fr-FR" w:eastAsia="fr-FR"/>
                              </w:rPr>
                            </w:pPr>
                          </w:p>
                          <w:p w:rsidR="004B38BD" w:rsidRDefault="004B38BD" w:rsidP="00553AAA">
                            <w:pPr>
                              <w:jc w:val="center"/>
                              <w:rPr>
                                <w:noProof/>
                                <w:lang w:val="fr-FR" w:eastAsia="fr-FR"/>
                              </w:rPr>
                            </w:pPr>
                          </w:p>
                          <w:p w:rsidR="004B38BD" w:rsidRDefault="004B38BD" w:rsidP="00553AAA">
                            <w:pPr>
                              <w:jc w:val="center"/>
                              <w:rPr>
                                <w:noProof/>
                                <w:lang w:val="fr-FR" w:eastAsia="fr-FR"/>
                              </w:rPr>
                            </w:pPr>
                          </w:p>
                          <w:p w:rsidR="004B38BD" w:rsidRDefault="004B38BD" w:rsidP="00553AAA">
                            <w:pPr>
                              <w:jc w:val="center"/>
                              <w:rPr>
                                <w:noProof/>
                                <w:lang w:val="fr-FR" w:eastAsia="fr-FR"/>
                              </w:rPr>
                            </w:pPr>
                          </w:p>
                          <w:p w:rsidR="004B38BD" w:rsidRDefault="004B38BD" w:rsidP="00553AAA">
                            <w:pPr>
                              <w:jc w:val="center"/>
                              <w:rPr>
                                <w:noProof/>
                                <w:lang w:val="fr-FR" w:eastAsia="fr-FR"/>
                              </w:rPr>
                            </w:pPr>
                          </w:p>
                          <w:p w:rsidR="004B38BD" w:rsidRDefault="004B38BD" w:rsidP="00553AAA">
                            <w:pPr>
                              <w:jc w:val="center"/>
                              <w:rPr>
                                <w:noProof/>
                                <w:lang w:val="fr-FR" w:eastAsia="fr-FR"/>
                              </w:rPr>
                            </w:pPr>
                          </w:p>
                          <w:p w:rsidR="004B38BD" w:rsidRDefault="004B38BD" w:rsidP="00553AAA">
                            <w:pPr>
                              <w:jc w:val="center"/>
                              <w:rPr>
                                <w:noProof/>
                                <w:lang w:val="fr-FR" w:eastAsia="fr-FR"/>
                              </w:rPr>
                            </w:pPr>
                          </w:p>
                          <w:p w:rsidR="004B38BD" w:rsidRDefault="004B38BD" w:rsidP="00553AAA">
                            <w:pPr>
                              <w:jc w:val="center"/>
                              <w:rPr>
                                <w:noProof/>
                                <w:lang w:val="fr-FR" w:eastAsia="fr-FR"/>
                              </w:rPr>
                            </w:pPr>
                          </w:p>
                          <w:p w:rsidR="004B38BD" w:rsidRDefault="004B38BD" w:rsidP="00553AAA">
                            <w:pPr>
                              <w:jc w:val="center"/>
                              <w:rPr>
                                <w:noProof/>
                                <w:lang w:val="fr-FR" w:eastAsia="fr-FR"/>
                              </w:rPr>
                            </w:pPr>
                          </w:p>
                          <w:p w:rsidR="00553AAA" w:rsidRDefault="00553AAA" w:rsidP="00553AA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26E76B" id="Freeform 6" o:spid="_x0000_s1031" style="position:absolute;left:0;text-align:left;margin-left:-43.5pt;margin-top:261.9pt;width:930pt;height:340.4pt;z-index: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168,142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" adj="-11796480,,5400" path="m3168,1422v,-1024,,-1024,,-1024c2969,397,2631,394,2182,366,1865,347,668,230,,,,1422,,1422,,1422r3168,xe" fillcolor="#c6e84a" stroked="f">
                <v:stroke joinstyle="miter"/>
                <v:formulas/>
                <v:path arrowok="t" o:connecttype="custom" o:connectlocs="11811000,4323080;11811000,1209976;8134975,1112691;0,0;0,4323080;11811000,4323080" o:connectangles="0,0,0,0,0,0" textboxrect="0,0,3168,1422"/>
                <v:textbox>
                  <w:txbxContent>
                    <w:p w:rsidR="004B38BD" w:rsidRDefault="004B38BD" w:rsidP="00553AAA">
                      <w:pPr>
                        <w:jc w:val="center"/>
                        <w:rPr>
                          <w:noProof/>
                          <w:lang w:val="fr-FR" w:eastAsia="fr-FR"/>
                        </w:rPr>
                      </w:pPr>
                    </w:p>
                    <w:p w:rsidR="004B38BD" w:rsidRDefault="004B38BD" w:rsidP="00553AAA">
                      <w:pPr>
                        <w:jc w:val="center"/>
                        <w:rPr>
                          <w:noProof/>
                          <w:lang w:val="fr-FR" w:eastAsia="fr-FR"/>
                        </w:rPr>
                      </w:pPr>
                    </w:p>
                    <w:p w:rsidR="004B38BD" w:rsidRDefault="004B38BD" w:rsidP="00553AAA">
                      <w:pPr>
                        <w:jc w:val="center"/>
                        <w:rPr>
                          <w:noProof/>
                          <w:lang w:val="fr-FR" w:eastAsia="fr-FR"/>
                        </w:rPr>
                      </w:pPr>
                    </w:p>
                    <w:p w:rsidR="004B38BD" w:rsidRDefault="004B38BD" w:rsidP="00553AAA">
                      <w:pPr>
                        <w:jc w:val="center"/>
                        <w:rPr>
                          <w:noProof/>
                          <w:lang w:val="fr-FR" w:eastAsia="fr-FR"/>
                        </w:rPr>
                      </w:pPr>
                    </w:p>
                    <w:p w:rsidR="004B38BD" w:rsidRDefault="004B38BD" w:rsidP="00553AAA">
                      <w:pPr>
                        <w:jc w:val="center"/>
                        <w:rPr>
                          <w:noProof/>
                          <w:lang w:val="fr-FR" w:eastAsia="fr-FR"/>
                        </w:rPr>
                      </w:pPr>
                    </w:p>
                    <w:p w:rsidR="004B38BD" w:rsidRDefault="004B38BD" w:rsidP="00553AAA">
                      <w:pPr>
                        <w:jc w:val="center"/>
                        <w:rPr>
                          <w:noProof/>
                          <w:lang w:val="fr-FR" w:eastAsia="fr-FR"/>
                        </w:rPr>
                      </w:pPr>
                    </w:p>
                    <w:p w:rsidR="004B38BD" w:rsidRDefault="004B38BD" w:rsidP="00553AAA">
                      <w:pPr>
                        <w:jc w:val="center"/>
                        <w:rPr>
                          <w:noProof/>
                          <w:lang w:val="fr-FR" w:eastAsia="fr-FR"/>
                        </w:rPr>
                      </w:pPr>
                    </w:p>
                    <w:p w:rsidR="004B38BD" w:rsidRDefault="004B38BD" w:rsidP="00553AAA">
                      <w:pPr>
                        <w:jc w:val="center"/>
                        <w:rPr>
                          <w:noProof/>
                          <w:lang w:val="fr-FR" w:eastAsia="fr-FR"/>
                        </w:rPr>
                      </w:pPr>
                    </w:p>
                    <w:p w:rsidR="004B38BD" w:rsidRDefault="004B38BD" w:rsidP="00553AAA">
                      <w:pPr>
                        <w:jc w:val="center"/>
                        <w:rPr>
                          <w:noProof/>
                          <w:lang w:val="fr-FR" w:eastAsia="fr-FR"/>
                        </w:rPr>
                      </w:pPr>
                    </w:p>
                    <w:p w:rsidR="004B38BD" w:rsidRDefault="004B38BD" w:rsidP="00553AAA">
                      <w:pPr>
                        <w:jc w:val="center"/>
                        <w:rPr>
                          <w:noProof/>
                          <w:lang w:val="fr-FR" w:eastAsia="fr-FR"/>
                        </w:rPr>
                      </w:pPr>
                    </w:p>
                    <w:p w:rsidR="004B38BD" w:rsidRDefault="004B38BD" w:rsidP="00553AAA">
                      <w:pPr>
                        <w:jc w:val="center"/>
                        <w:rPr>
                          <w:noProof/>
                          <w:lang w:val="fr-FR" w:eastAsia="fr-FR"/>
                        </w:rPr>
                      </w:pPr>
                    </w:p>
                    <w:p w:rsidR="004B38BD" w:rsidRDefault="004B38BD" w:rsidP="00553AAA">
                      <w:pPr>
                        <w:jc w:val="center"/>
                        <w:rPr>
                          <w:noProof/>
                          <w:lang w:val="fr-FR" w:eastAsia="fr-FR"/>
                        </w:rPr>
                      </w:pPr>
                    </w:p>
                    <w:p w:rsidR="004B38BD" w:rsidRDefault="004B38BD" w:rsidP="00553AAA">
                      <w:pPr>
                        <w:jc w:val="center"/>
                        <w:rPr>
                          <w:noProof/>
                          <w:lang w:val="fr-FR" w:eastAsia="fr-FR"/>
                        </w:rPr>
                      </w:pPr>
                    </w:p>
                    <w:p w:rsidR="004B38BD" w:rsidRDefault="004B38BD" w:rsidP="00553AAA">
                      <w:pPr>
                        <w:jc w:val="center"/>
                        <w:rPr>
                          <w:noProof/>
                          <w:lang w:val="fr-FR" w:eastAsia="fr-FR"/>
                        </w:rPr>
                      </w:pPr>
                    </w:p>
                    <w:p w:rsidR="004B38BD" w:rsidRDefault="004B38BD" w:rsidP="00553AAA">
                      <w:pPr>
                        <w:jc w:val="center"/>
                        <w:rPr>
                          <w:noProof/>
                          <w:lang w:val="fr-FR" w:eastAsia="fr-FR"/>
                        </w:rPr>
                      </w:pPr>
                    </w:p>
                    <w:p w:rsidR="00553AAA" w:rsidRDefault="00553AAA" w:rsidP="00553AAA">
                      <w:pPr>
                        <w:jc w:val="center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53AAA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0E2E32F8" wp14:editId="1D661AE7">
                <wp:simplePos x="0" y="0"/>
                <wp:positionH relativeFrom="page">
                  <wp:posOffset>-1247775</wp:posOffset>
                </wp:positionH>
                <wp:positionV relativeFrom="page">
                  <wp:posOffset>3245485</wp:posOffset>
                </wp:positionV>
                <wp:extent cx="10706100" cy="1299210"/>
                <wp:effectExtent l="0" t="0" r="19050" b="0"/>
                <wp:wrapNone/>
                <wp:docPr id="47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06100" cy="1299210"/>
                        </a:xfrm>
                        <a:custGeom>
                          <a:avLst/>
                          <a:gdLst>
                            <a:gd name="T0" fmla="*/ 0 w 3167"/>
                            <a:gd name="T1" fmla="*/ 0 h 427"/>
                            <a:gd name="T2" fmla="*/ 3167 w 3167"/>
                            <a:gd name="T3" fmla="*/ 386 h 4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167" h="427">
                              <a:moveTo>
                                <a:pt x="0" y="0"/>
                              </a:moveTo>
                              <a:cubicBezTo>
                                <a:pt x="1349" y="427"/>
                                <a:pt x="2670" y="411"/>
                                <a:pt x="3167" y="386"/>
                              </a:cubicBezTo>
                            </a:path>
                          </a:pathLst>
                        </a:custGeom>
                        <a:noFill/>
                        <a:ln w="6374">
                          <a:solidFill>
                            <a:srgbClr val="EFB32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9EAEB8" id="Freeform 14" o:spid="_x0000_s1026" style="position:absolute;margin-left:-98.25pt;margin-top:255.55pt;width:843pt;height:102.3pt;z-index: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167,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" path="m,c1349,427,2670,411,3167,386e" filled="f" fillcolor="#fffffe" strokecolor="#efb32f" strokeweight=".17706mm">
                <v:stroke joinstyle="miter"/>
                <v:shadow color="#8c8682"/>
                <v:path arrowok="t" o:connecttype="custom" o:connectlocs="0,0;10706100,1174461" o:connectangles="0,0"/>
                <w10:wrap anchorx="page" anchory="page"/>
              </v:shape>
            </w:pict>
          </mc:Fallback>
        </mc:AlternateContent>
      </w:r>
      <w:r w:rsidR="004560FA">
        <w:rPr>
          <w:noProof/>
          <w:lang w:val="fr-FR" w:eastAsia="fr-FR"/>
        </w:rPr>
        <mc:AlternateContent>
          <mc:Choice Requires="wps">
            <w:drawing>
              <wp:anchor distT="36576" distB="36576" distL="36576" distR="36576" simplePos="0" relativeHeight="251642880" behindDoc="1" locked="0" layoutInCell="1" allowOverlap="1" wp14:anchorId="7122DC58" wp14:editId="616C004C">
                <wp:simplePos x="0" y="0"/>
                <wp:positionH relativeFrom="page">
                  <wp:posOffset>7905750</wp:posOffset>
                </wp:positionH>
                <wp:positionV relativeFrom="page">
                  <wp:posOffset>3257550</wp:posOffset>
                </wp:positionV>
                <wp:extent cx="1790700" cy="876300"/>
                <wp:effectExtent l="0" t="0" r="0" b="0"/>
                <wp:wrapNone/>
                <wp:docPr id="44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165E5" w:rsidRDefault="00B165E5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color w:val="EF792F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22DC58" id="Text Box 27" o:spid="_x0000_s1032" type="#_x0000_t202" style="position:absolute;left:0;text-align:left;margin-left:622.5pt;margin-top:256.5pt;width:141pt;height:69pt;z-index:-25167360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" filled="f" fillcolor="#fffffe" stroked="f" strokecolor="#212120" insetpen="t">
                <v:textbox inset="2.88pt,2.88pt,2.88pt,2.88pt">
                  <w:txbxContent>
                    <w:p w:rsidR="00B165E5" w:rsidRDefault="00B165E5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color w:val="EF792F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62A3B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075445D8" wp14:editId="470827F7">
                <wp:simplePos x="0" y="0"/>
                <wp:positionH relativeFrom="page">
                  <wp:posOffset>-104775</wp:posOffset>
                </wp:positionH>
                <wp:positionV relativeFrom="page">
                  <wp:posOffset>3324225</wp:posOffset>
                </wp:positionV>
                <wp:extent cx="10706100" cy="1299210"/>
                <wp:effectExtent l="0" t="0" r="19050" b="0"/>
                <wp:wrapNone/>
                <wp:docPr id="45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06100" cy="1299210"/>
                        </a:xfrm>
                        <a:custGeom>
                          <a:avLst/>
                          <a:gdLst>
                            <a:gd name="T0" fmla="*/ 0 w 3168"/>
                            <a:gd name="T1" fmla="*/ 0 h 427"/>
                            <a:gd name="T2" fmla="*/ 3168 w 3168"/>
                            <a:gd name="T3" fmla="*/ 390 h 4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168" h="427">
                              <a:moveTo>
                                <a:pt x="0" y="0"/>
                              </a:moveTo>
                              <a:cubicBezTo>
                                <a:pt x="1342" y="427"/>
                                <a:pt x="2660" y="415"/>
                                <a:pt x="3168" y="390"/>
                              </a:cubicBezTo>
                            </a:path>
                          </a:pathLst>
                        </a:custGeom>
                        <a:noFill/>
                        <a:ln w="6374">
                          <a:solidFill>
                            <a:srgbClr val="EFB32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705E8A" id="Freeform 16" o:spid="_x0000_s1026" style="position:absolute;margin-left:-8.25pt;margin-top:261.75pt;width:843pt;height:102.3pt;z-index: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168,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" path="m,c1342,427,2660,415,3168,390e" filled="f" fillcolor="#fffffe" strokecolor="#efb32f" strokeweight=".17706mm">
                <v:stroke joinstyle="miter"/>
                <v:shadow color="#8c8682"/>
                <v:path arrowok="t" o:connecttype="custom" o:connectlocs="0,0;10706100,1186632" o:connectangles="0,0"/>
                <w10:wrap anchorx="page" anchory="page"/>
              </v:shape>
            </w:pict>
          </mc:Fallback>
        </mc:AlternateContent>
      </w:r>
    </w:p>
    <w:p w:rsidR="006E22B1" w:rsidRPr="006E22B1" w:rsidRDefault="006E22B1" w:rsidP="006E22B1">
      <w:pPr>
        <w:rPr>
          <w:lang w:bidi="en-US"/>
        </w:rPr>
      </w:pPr>
    </w:p>
    <w:p w:rsidR="006E22B1" w:rsidRPr="006E22B1" w:rsidRDefault="006E22B1" w:rsidP="006E22B1">
      <w:pPr>
        <w:rPr>
          <w:lang w:bidi="en-US"/>
        </w:rPr>
      </w:pPr>
    </w:p>
    <w:p w:rsidR="006E22B1" w:rsidRPr="006E22B1" w:rsidRDefault="006E22B1" w:rsidP="006E22B1">
      <w:pPr>
        <w:rPr>
          <w:lang w:bidi="en-US"/>
        </w:rPr>
      </w:pPr>
    </w:p>
    <w:p w:rsidR="006E22B1" w:rsidRPr="006E22B1" w:rsidRDefault="006E22B1" w:rsidP="006E22B1">
      <w:pPr>
        <w:rPr>
          <w:lang w:bidi="en-US"/>
        </w:rPr>
      </w:pPr>
    </w:p>
    <w:p w:rsidR="006E22B1" w:rsidRPr="006E22B1" w:rsidRDefault="006E22B1" w:rsidP="006E22B1">
      <w:pPr>
        <w:rPr>
          <w:lang w:bidi="en-US"/>
        </w:rPr>
      </w:pPr>
    </w:p>
    <w:p w:rsidR="006E22B1" w:rsidRPr="006E22B1" w:rsidRDefault="006E22B1" w:rsidP="006E22B1">
      <w:pPr>
        <w:rPr>
          <w:lang w:bidi="en-US"/>
        </w:rPr>
      </w:pPr>
    </w:p>
    <w:p w:rsidR="006E22B1" w:rsidRPr="006E22B1" w:rsidRDefault="006E22B1" w:rsidP="006E22B1">
      <w:pPr>
        <w:rPr>
          <w:lang w:bidi="en-US"/>
        </w:rPr>
      </w:pPr>
    </w:p>
    <w:p w:rsidR="006E22B1" w:rsidRPr="006E22B1" w:rsidRDefault="006E22B1" w:rsidP="006E22B1">
      <w:pPr>
        <w:rPr>
          <w:lang w:bidi="en-US"/>
        </w:rPr>
      </w:pPr>
    </w:p>
    <w:p w:rsidR="006E22B1" w:rsidRPr="006E22B1" w:rsidRDefault="006E22B1" w:rsidP="006E22B1">
      <w:pPr>
        <w:rPr>
          <w:lang w:bidi="en-US"/>
        </w:rPr>
      </w:pPr>
    </w:p>
    <w:p w:rsidR="006E22B1" w:rsidRPr="006E22B1" w:rsidRDefault="006E22B1" w:rsidP="006E22B1">
      <w:pPr>
        <w:rPr>
          <w:lang w:bidi="en-US"/>
        </w:rPr>
      </w:pPr>
    </w:p>
    <w:p w:rsidR="006E22B1" w:rsidRDefault="006E22B1" w:rsidP="000D70DC">
      <w:pPr>
        <w:ind w:left="2160" w:firstLine="720"/>
        <w:rPr>
          <w:lang w:bidi="en-US"/>
        </w:rPr>
      </w:pPr>
    </w:p>
    <w:p w:rsidR="006E22B1" w:rsidRDefault="006E22B1" w:rsidP="000D70DC">
      <w:pPr>
        <w:ind w:left="2160" w:firstLine="720"/>
        <w:rPr>
          <w:lang w:bidi="en-US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721728" behindDoc="0" locked="0" layoutInCell="1" allowOverlap="1">
            <wp:simplePos x="0" y="0"/>
            <wp:positionH relativeFrom="column">
              <wp:posOffset>942975</wp:posOffset>
            </wp:positionH>
            <wp:positionV relativeFrom="paragraph">
              <wp:posOffset>27940</wp:posOffset>
            </wp:positionV>
            <wp:extent cx="1905000" cy="448582"/>
            <wp:effectExtent l="0" t="0" r="0" b="8890"/>
            <wp:wrapNone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cedre_coorace3COUL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4485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22B1" w:rsidRDefault="006E22B1" w:rsidP="006E22B1">
      <w:pPr>
        <w:tabs>
          <w:tab w:val="left" w:pos="4545"/>
        </w:tabs>
        <w:ind w:left="2160" w:firstLine="720"/>
        <w:rPr>
          <w:lang w:bidi="en-US"/>
        </w:rPr>
      </w:pPr>
      <w:r>
        <w:rPr>
          <w:lang w:bidi="en-US"/>
        </w:rPr>
        <w:tab/>
      </w:r>
    </w:p>
    <w:p w:rsidR="00472E3C" w:rsidRDefault="00F3733E" w:rsidP="000D70DC">
      <w:pPr>
        <w:ind w:left="2160" w:firstLine="720"/>
      </w:pPr>
      <w:r w:rsidRPr="003F6C49">
        <w:rPr>
          <w:b/>
          <w:noProof/>
          <w:lang w:val="fr-FR" w:eastAsia="fr-FR"/>
        </w:rPr>
        <mc:AlternateContent>
          <mc:Choice Requires="wps">
            <w:drawing>
              <wp:anchor distT="36576" distB="36576" distL="36576" distR="36576" simplePos="0" relativeHeight="251669504" behindDoc="0" locked="0" layoutInCell="1" allowOverlap="1" wp14:anchorId="1430060E" wp14:editId="1164F70B">
                <wp:simplePos x="0" y="0"/>
                <wp:positionH relativeFrom="page">
                  <wp:posOffset>4029075</wp:posOffset>
                </wp:positionH>
                <wp:positionV relativeFrom="page">
                  <wp:posOffset>3571875</wp:posOffset>
                </wp:positionV>
                <wp:extent cx="2750820" cy="3810000"/>
                <wp:effectExtent l="0" t="0" r="0" b="0"/>
                <wp:wrapNone/>
                <wp:docPr id="3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0820" cy="381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165E5" w:rsidRPr="004A3EB3" w:rsidRDefault="00B165E5" w:rsidP="00BB24E8">
                            <w:pPr>
                              <w:widowControl w:val="0"/>
                              <w:rPr>
                                <w:rFonts w:ascii="Tahoma" w:hAnsi="Tahoma" w:cs="Tahoma"/>
                                <w:b/>
                                <w:color w:val="548DD4" w:themeColor="text2" w:themeTint="99"/>
                                <w:lang w:val="fr-FR"/>
                              </w:rPr>
                            </w:pPr>
                            <w:r w:rsidRPr="004A3EB3">
                              <w:rPr>
                                <w:rFonts w:ascii="Tahoma" w:hAnsi="Tahoma" w:cs="Tahoma"/>
                                <w:b/>
                                <w:color w:val="548DD4" w:themeColor="text2" w:themeTint="99"/>
                                <w:lang w:val="fr-FR"/>
                              </w:rPr>
                              <w:t>Association d’Aide à l’Emploi</w:t>
                            </w:r>
                          </w:p>
                          <w:p w:rsidR="00B165E5" w:rsidRPr="00B300EE" w:rsidRDefault="00B165E5" w:rsidP="00BB24E8">
                            <w:pPr>
                              <w:widowControl w:val="0"/>
                              <w:rPr>
                                <w:rFonts w:ascii="Calibri" w:hAnsi="Calibri" w:cs="Arial"/>
                                <w:b/>
                                <w:color w:val="548DD4" w:themeColor="text2" w:themeTint="99"/>
                                <w:lang w:val="fr-FR"/>
                              </w:rPr>
                            </w:pPr>
                            <w:r w:rsidRPr="00B300EE">
                              <w:rPr>
                                <w:rFonts w:ascii="Calibri" w:hAnsi="Calibri" w:cs="Arial"/>
                                <w:b/>
                                <w:color w:val="548DD4" w:themeColor="text2" w:themeTint="99"/>
                                <w:lang w:val="fr-FR"/>
                              </w:rPr>
                              <w:t>44 bis rue du Vieux Fief</w:t>
                            </w:r>
                          </w:p>
                          <w:p w:rsidR="00B165E5" w:rsidRPr="00B300EE" w:rsidRDefault="00B165E5" w:rsidP="00BB24E8">
                            <w:pPr>
                              <w:widowControl w:val="0"/>
                              <w:rPr>
                                <w:rFonts w:ascii="Calibri" w:hAnsi="Calibri" w:cs="Arial"/>
                                <w:b/>
                                <w:color w:val="548DD4" w:themeColor="text2" w:themeTint="99"/>
                                <w:lang w:val="fr-FR"/>
                              </w:rPr>
                            </w:pPr>
                            <w:r w:rsidRPr="00B300EE">
                              <w:rPr>
                                <w:rFonts w:ascii="Calibri" w:hAnsi="Calibri" w:cs="Arial"/>
                                <w:b/>
                                <w:color w:val="548DD4" w:themeColor="text2" w:themeTint="99"/>
                                <w:lang w:val="fr-FR"/>
                              </w:rPr>
                              <w:t xml:space="preserve">17290 AIGREFEUILLE </w:t>
                            </w:r>
                          </w:p>
                          <w:p w:rsidR="00B165E5" w:rsidRPr="00B300EE" w:rsidRDefault="00B165E5" w:rsidP="00BB24E8">
                            <w:pPr>
                              <w:widowControl w:val="0"/>
                              <w:rPr>
                                <w:rFonts w:ascii="Calibri" w:hAnsi="Calibri" w:cs="Arial"/>
                                <w:b/>
                                <w:color w:val="548DD4" w:themeColor="text2" w:themeTint="99"/>
                                <w:lang w:val="fr-FR"/>
                              </w:rPr>
                            </w:pPr>
                            <w:r w:rsidRPr="00B300EE">
                              <w:rPr>
                                <w:rFonts w:ascii="Calibri" w:hAnsi="Calibri" w:cs="Arial"/>
                                <w:b/>
                                <w:color w:val="548DD4" w:themeColor="text2" w:themeTint="99"/>
                                <w:lang w:val="fr-FR"/>
                              </w:rPr>
                              <w:t>Tel : 05 46 27 53 07</w:t>
                            </w:r>
                          </w:p>
                          <w:p w:rsidR="00B165E5" w:rsidRPr="00B300EE" w:rsidRDefault="00CC68FD" w:rsidP="00BB24E8">
                            <w:pPr>
                              <w:widowControl w:val="0"/>
                              <w:rPr>
                                <w:rFonts w:ascii="Calibri" w:hAnsi="Calibri" w:cs="Arial"/>
                                <w:b/>
                                <w:color w:val="548DD4" w:themeColor="text2" w:themeTint="99"/>
                                <w:lang w:val="fr-FR"/>
                              </w:rPr>
                            </w:pPr>
                            <w:hyperlink r:id="rId16" w:history="1">
                              <w:r w:rsidR="00B165E5" w:rsidRPr="00B300EE">
                                <w:rPr>
                                  <w:rStyle w:val="Lienhypertexte"/>
                                  <w:rFonts w:ascii="Calibri" w:hAnsi="Calibri" w:cs="Arial"/>
                                  <w:b/>
                                  <w:color w:val="548DD4" w:themeColor="text2" w:themeTint="99"/>
                                  <w:u w:val="none"/>
                                  <w:lang w:val="fr-FR"/>
                                </w:rPr>
                                <w:t>aide-emploi.aigrefeuille@orange.fr</w:t>
                              </w:r>
                            </w:hyperlink>
                          </w:p>
                          <w:p w:rsidR="00B165E5" w:rsidRPr="00B300EE" w:rsidRDefault="00B165E5" w:rsidP="00BB24E8">
                            <w:pPr>
                              <w:widowControl w:val="0"/>
                              <w:rPr>
                                <w:rFonts w:ascii="Calibri" w:hAnsi="Calibri" w:cs="Arial"/>
                                <w:b/>
                                <w:color w:val="548DD4" w:themeColor="text2" w:themeTint="99"/>
                                <w:lang w:val="fr-FR"/>
                              </w:rPr>
                            </w:pPr>
                          </w:p>
                          <w:p w:rsidR="00B165E5" w:rsidRPr="004A3EB3" w:rsidRDefault="00B165E5" w:rsidP="00BB24E8">
                            <w:pPr>
                              <w:widowControl w:val="0"/>
                              <w:rPr>
                                <w:rFonts w:ascii="Tahoma" w:hAnsi="Tahoma" w:cs="Tahoma"/>
                                <w:b/>
                                <w:color w:val="548DD4" w:themeColor="text2" w:themeTint="99"/>
                                <w:lang w:val="fr-FR"/>
                              </w:rPr>
                            </w:pPr>
                            <w:r w:rsidRPr="004A3EB3">
                              <w:rPr>
                                <w:rFonts w:ascii="Tahoma" w:hAnsi="Tahoma" w:cs="Tahoma"/>
                                <w:b/>
                                <w:color w:val="548DD4" w:themeColor="text2" w:themeTint="99"/>
                                <w:lang w:val="fr-FR"/>
                              </w:rPr>
                              <w:t>Antenne d’</w:t>
                            </w:r>
                            <w:proofErr w:type="spellStart"/>
                            <w:r w:rsidRPr="004A3EB3">
                              <w:rPr>
                                <w:rFonts w:ascii="Tahoma" w:hAnsi="Tahoma" w:cs="Tahoma"/>
                                <w:b/>
                                <w:color w:val="548DD4" w:themeColor="text2" w:themeTint="99"/>
                                <w:lang w:val="fr-FR"/>
                              </w:rPr>
                              <w:t>Angoulins</w:t>
                            </w:r>
                            <w:proofErr w:type="spellEnd"/>
                          </w:p>
                          <w:p w:rsidR="00B165E5" w:rsidRPr="00B300EE" w:rsidRDefault="00B165E5" w:rsidP="00BB24E8">
                            <w:pPr>
                              <w:widowControl w:val="0"/>
                              <w:rPr>
                                <w:rFonts w:ascii="Calibri" w:hAnsi="Calibri" w:cs="Arial"/>
                                <w:b/>
                                <w:color w:val="548DD4" w:themeColor="text2" w:themeTint="99"/>
                                <w:lang w:val="fr-FR"/>
                              </w:rPr>
                            </w:pPr>
                            <w:r w:rsidRPr="00B300EE">
                              <w:rPr>
                                <w:rFonts w:ascii="Calibri" w:hAnsi="Calibri" w:cs="Arial"/>
                                <w:b/>
                                <w:color w:val="548DD4" w:themeColor="text2" w:themeTint="99"/>
                                <w:lang w:val="fr-FR"/>
                              </w:rPr>
                              <w:t>Mairie</w:t>
                            </w:r>
                          </w:p>
                          <w:p w:rsidR="00B165E5" w:rsidRPr="00B300EE" w:rsidRDefault="00B165E5" w:rsidP="00BB24E8">
                            <w:pPr>
                              <w:widowControl w:val="0"/>
                              <w:rPr>
                                <w:rFonts w:ascii="Calibri" w:hAnsi="Calibri" w:cs="Arial"/>
                                <w:b/>
                                <w:color w:val="548DD4" w:themeColor="text2" w:themeTint="99"/>
                                <w:lang w:val="fr-FR"/>
                              </w:rPr>
                            </w:pPr>
                            <w:r w:rsidRPr="00B300EE">
                              <w:rPr>
                                <w:rFonts w:ascii="Calibri" w:hAnsi="Calibri" w:cs="Arial"/>
                                <w:b/>
                                <w:color w:val="548DD4" w:themeColor="text2" w:themeTint="99"/>
                                <w:lang w:val="fr-FR"/>
                              </w:rPr>
                              <w:t>17690 ANGOULINS</w:t>
                            </w:r>
                          </w:p>
                          <w:p w:rsidR="00B165E5" w:rsidRPr="00B300EE" w:rsidRDefault="001555FD" w:rsidP="00BB24E8">
                            <w:pPr>
                              <w:widowControl w:val="0"/>
                              <w:rPr>
                                <w:rFonts w:ascii="Calibri" w:hAnsi="Calibri" w:cs="Arial"/>
                                <w:b/>
                                <w:color w:val="548DD4" w:themeColor="text2" w:themeTint="99"/>
                                <w:lang w:val="fr-FR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color w:val="548DD4" w:themeColor="text2" w:themeTint="99"/>
                                <w:lang w:val="fr-FR"/>
                              </w:rPr>
                              <w:t>Tel : 07.56.38.79.15</w:t>
                            </w:r>
                          </w:p>
                          <w:p w:rsidR="00B165E5" w:rsidRPr="00B300EE" w:rsidRDefault="00CC68FD" w:rsidP="00BB24E8">
                            <w:pPr>
                              <w:widowControl w:val="0"/>
                              <w:rPr>
                                <w:rFonts w:ascii="Calibri" w:hAnsi="Calibri" w:cs="Arial"/>
                                <w:b/>
                                <w:color w:val="548DD4" w:themeColor="text2" w:themeTint="99"/>
                                <w:lang w:val="fr-FR"/>
                              </w:rPr>
                            </w:pPr>
                            <w:hyperlink r:id="rId17" w:history="1">
                              <w:r w:rsidR="00655140" w:rsidRPr="00B300EE">
                                <w:rPr>
                                  <w:rStyle w:val="Lienhypertexte"/>
                                  <w:rFonts w:ascii="Calibri" w:hAnsi="Calibri" w:cs="Arial"/>
                                  <w:b/>
                                  <w:color w:val="548DD4" w:themeColor="text2" w:themeTint="99"/>
                                  <w:u w:val="none"/>
                                  <w:lang w:val="fr-FR"/>
                                </w:rPr>
                                <w:t>aide-emploi.angoulins17@orange.fr</w:t>
                              </w:r>
                            </w:hyperlink>
                          </w:p>
                          <w:p w:rsidR="00655140" w:rsidRPr="00B300EE" w:rsidRDefault="00655140" w:rsidP="00BB24E8">
                            <w:pPr>
                              <w:widowControl w:val="0"/>
                              <w:rPr>
                                <w:rFonts w:ascii="Calibri" w:hAnsi="Calibri" w:cs="Arial"/>
                                <w:b/>
                                <w:color w:val="548DD4" w:themeColor="text2" w:themeTint="99"/>
                                <w:lang w:val="fr-FR"/>
                              </w:rPr>
                            </w:pPr>
                          </w:p>
                          <w:p w:rsidR="00655140" w:rsidRPr="004A3EB3" w:rsidRDefault="00655140" w:rsidP="00BB24E8">
                            <w:pPr>
                              <w:widowControl w:val="0"/>
                              <w:rPr>
                                <w:rFonts w:ascii="Tahoma" w:hAnsi="Tahoma" w:cs="Tahoma"/>
                                <w:b/>
                                <w:color w:val="548DD4" w:themeColor="text2" w:themeTint="99"/>
                                <w:lang w:val="fr-FR"/>
                              </w:rPr>
                            </w:pPr>
                            <w:r w:rsidRPr="004A3EB3">
                              <w:rPr>
                                <w:rFonts w:ascii="Tahoma" w:hAnsi="Tahoma" w:cs="Tahoma"/>
                                <w:b/>
                                <w:color w:val="548DD4" w:themeColor="text2" w:themeTint="99"/>
                                <w:lang w:val="fr-FR"/>
                              </w:rPr>
                              <w:t>Antenne de La Jarrie</w:t>
                            </w:r>
                          </w:p>
                          <w:p w:rsidR="00655140" w:rsidRPr="00B300EE" w:rsidRDefault="00655140" w:rsidP="00BB24E8">
                            <w:pPr>
                              <w:widowControl w:val="0"/>
                              <w:rPr>
                                <w:rFonts w:ascii="Calibri" w:hAnsi="Calibri" w:cs="Arial"/>
                                <w:b/>
                                <w:color w:val="548DD4" w:themeColor="text2" w:themeTint="99"/>
                                <w:lang w:val="fr-FR"/>
                              </w:rPr>
                            </w:pPr>
                            <w:r w:rsidRPr="00B300EE">
                              <w:rPr>
                                <w:rFonts w:ascii="Calibri" w:hAnsi="Calibri" w:cs="Arial"/>
                                <w:b/>
                                <w:color w:val="548DD4" w:themeColor="text2" w:themeTint="99"/>
                                <w:lang w:val="fr-FR"/>
                              </w:rPr>
                              <w:t>M</w:t>
                            </w:r>
                            <w:r w:rsidR="00FC1191" w:rsidRPr="00B300EE">
                              <w:rPr>
                                <w:rFonts w:ascii="Calibri" w:hAnsi="Calibri" w:cs="Arial"/>
                                <w:b/>
                                <w:color w:val="548DD4" w:themeColor="text2" w:themeTint="99"/>
                                <w:lang w:val="fr-FR"/>
                              </w:rPr>
                              <w:t>airie</w:t>
                            </w:r>
                          </w:p>
                          <w:p w:rsidR="00655140" w:rsidRPr="00B300EE" w:rsidRDefault="00655140" w:rsidP="00BB24E8">
                            <w:pPr>
                              <w:widowControl w:val="0"/>
                              <w:rPr>
                                <w:rFonts w:ascii="Calibri" w:hAnsi="Calibri" w:cs="Arial"/>
                                <w:b/>
                                <w:color w:val="548DD4" w:themeColor="text2" w:themeTint="99"/>
                                <w:lang w:val="fr-FR"/>
                              </w:rPr>
                            </w:pPr>
                            <w:r w:rsidRPr="00B300EE">
                              <w:rPr>
                                <w:rFonts w:ascii="Calibri" w:hAnsi="Calibri" w:cs="Arial"/>
                                <w:b/>
                                <w:color w:val="548DD4" w:themeColor="text2" w:themeTint="99"/>
                                <w:lang w:val="fr-FR"/>
                              </w:rPr>
                              <w:t>17220 LA JARRIE</w:t>
                            </w:r>
                          </w:p>
                          <w:p w:rsidR="00655140" w:rsidRPr="00B300EE" w:rsidRDefault="001555FD" w:rsidP="00BB24E8">
                            <w:pPr>
                              <w:widowControl w:val="0"/>
                              <w:rPr>
                                <w:rFonts w:ascii="Calibri" w:hAnsi="Calibri" w:cs="Arial"/>
                                <w:b/>
                                <w:color w:val="548DD4" w:themeColor="text2" w:themeTint="99"/>
                                <w:lang w:val="fr-FR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color w:val="548DD4" w:themeColor="text2" w:themeTint="99"/>
                                <w:lang w:val="fr-FR"/>
                              </w:rPr>
                              <w:t>Tel : 07.56.38.79.15</w:t>
                            </w:r>
                          </w:p>
                          <w:p w:rsidR="00655140" w:rsidRPr="00B300EE" w:rsidRDefault="00E1334C" w:rsidP="00BB24E8">
                            <w:pPr>
                              <w:widowControl w:val="0"/>
                              <w:rPr>
                                <w:rFonts w:ascii="Calibri" w:hAnsi="Calibri" w:cs="Arial"/>
                                <w:b/>
                                <w:color w:val="548DD4" w:themeColor="text2" w:themeTint="99"/>
                                <w:lang w:val="fr-FR"/>
                              </w:rPr>
                            </w:pPr>
                            <w:r w:rsidRPr="00B300EE">
                              <w:rPr>
                                <w:rFonts w:ascii="Calibri" w:hAnsi="Calibri" w:cs="Arial"/>
                                <w:b/>
                                <w:color w:val="548DD4" w:themeColor="text2" w:themeTint="99"/>
                                <w:lang w:val="fr-FR"/>
                              </w:rPr>
                              <w:t>aide-emploi.lajarrie@orange.fr</w:t>
                            </w:r>
                          </w:p>
                          <w:p w:rsidR="00E1334C" w:rsidRPr="00B300EE" w:rsidRDefault="00E1334C" w:rsidP="00BB24E8">
                            <w:pPr>
                              <w:widowControl w:val="0"/>
                              <w:rPr>
                                <w:rFonts w:ascii="Calibri" w:hAnsi="Calibri" w:cs="Arial"/>
                                <w:b/>
                                <w:color w:val="548DD4" w:themeColor="text2" w:themeTint="99"/>
                                <w:lang w:val="fr-FR"/>
                              </w:rPr>
                            </w:pPr>
                          </w:p>
                          <w:p w:rsidR="00E1334C" w:rsidRPr="004A3EB3" w:rsidRDefault="00E1334C" w:rsidP="00BB24E8">
                            <w:pPr>
                              <w:widowControl w:val="0"/>
                              <w:rPr>
                                <w:rFonts w:ascii="Tahoma" w:hAnsi="Tahoma" w:cs="Tahoma"/>
                                <w:b/>
                                <w:color w:val="548DD4" w:themeColor="text2" w:themeTint="99"/>
                                <w:lang w:val="fr-FR"/>
                              </w:rPr>
                            </w:pPr>
                            <w:r w:rsidRPr="004A3EB3">
                              <w:rPr>
                                <w:rFonts w:ascii="Tahoma" w:hAnsi="Tahoma" w:cs="Tahoma"/>
                                <w:b/>
                                <w:color w:val="548DD4" w:themeColor="text2" w:themeTint="99"/>
                                <w:lang w:val="fr-FR"/>
                              </w:rPr>
                              <w:t>Antenne de Surgères</w:t>
                            </w:r>
                          </w:p>
                          <w:p w:rsidR="00E1334C" w:rsidRPr="00B300EE" w:rsidRDefault="00B300EE" w:rsidP="00BB24E8">
                            <w:pPr>
                              <w:widowControl w:val="0"/>
                              <w:rPr>
                                <w:rFonts w:ascii="Calibri" w:hAnsi="Calibri" w:cs="Arial"/>
                                <w:b/>
                                <w:color w:val="548DD4" w:themeColor="text2" w:themeTint="99"/>
                                <w:lang w:val="fr-FR"/>
                              </w:rPr>
                            </w:pPr>
                            <w:r w:rsidRPr="00B300EE">
                              <w:rPr>
                                <w:rFonts w:ascii="Calibri" w:hAnsi="Calibri" w:cs="Arial"/>
                                <w:b/>
                                <w:color w:val="548DD4" w:themeColor="text2" w:themeTint="99"/>
                                <w:lang w:val="fr-FR"/>
                              </w:rPr>
                              <w:t>Square du Château /Maison de l’emploi</w:t>
                            </w:r>
                          </w:p>
                          <w:p w:rsidR="00E1334C" w:rsidRPr="00B300EE" w:rsidRDefault="00E1334C" w:rsidP="00BB24E8">
                            <w:pPr>
                              <w:widowControl w:val="0"/>
                              <w:rPr>
                                <w:rFonts w:ascii="Calibri" w:hAnsi="Calibri" w:cs="Arial"/>
                                <w:b/>
                                <w:color w:val="548DD4" w:themeColor="text2" w:themeTint="99"/>
                                <w:lang w:val="fr-FR"/>
                              </w:rPr>
                            </w:pPr>
                            <w:r w:rsidRPr="00B300EE">
                              <w:rPr>
                                <w:rFonts w:ascii="Calibri" w:hAnsi="Calibri" w:cs="Arial"/>
                                <w:b/>
                                <w:color w:val="548DD4" w:themeColor="text2" w:themeTint="99"/>
                                <w:lang w:val="fr-FR"/>
                              </w:rPr>
                              <w:t>17700 SURGERES</w:t>
                            </w:r>
                          </w:p>
                          <w:p w:rsidR="00E1334C" w:rsidRPr="00B300EE" w:rsidRDefault="00E1334C" w:rsidP="00BB24E8">
                            <w:pPr>
                              <w:widowControl w:val="0"/>
                              <w:rPr>
                                <w:rFonts w:ascii="Calibri" w:hAnsi="Calibri" w:cs="Arial"/>
                                <w:b/>
                                <w:color w:val="548DD4" w:themeColor="text2" w:themeTint="99"/>
                                <w:lang w:val="fr-FR"/>
                              </w:rPr>
                            </w:pPr>
                            <w:r w:rsidRPr="00B300EE">
                              <w:rPr>
                                <w:rFonts w:ascii="Calibri" w:hAnsi="Calibri" w:cs="Arial"/>
                                <w:b/>
                                <w:color w:val="548DD4" w:themeColor="text2" w:themeTint="99"/>
                                <w:lang w:val="fr-FR"/>
                              </w:rPr>
                              <w:t>Tel</w:t>
                            </w:r>
                            <w:r w:rsidR="00B300EE" w:rsidRPr="00B300EE">
                              <w:rPr>
                                <w:rFonts w:ascii="Calibri" w:hAnsi="Calibri" w:cs="Arial"/>
                                <w:b/>
                                <w:color w:val="548DD4" w:themeColor="text2" w:themeTint="99"/>
                                <w:lang w:val="fr-FR"/>
                              </w:rPr>
                              <w:t> : 06 79 07 61 90</w:t>
                            </w:r>
                          </w:p>
                          <w:p w:rsidR="00E1334C" w:rsidRPr="00B300EE" w:rsidRDefault="00E1334C" w:rsidP="00BB24E8">
                            <w:pPr>
                              <w:widowControl w:val="0"/>
                              <w:rPr>
                                <w:rFonts w:ascii="Calibri" w:hAnsi="Calibri" w:cs="Arial"/>
                                <w:b/>
                                <w:color w:val="548DD4" w:themeColor="text2" w:themeTint="99"/>
                                <w:lang w:val="fr-FR"/>
                              </w:rPr>
                            </w:pPr>
                            <w:r w:rsidRPr="00B300EE">
                              <w:rPr>
                                <w:rFonts w:ascii="Calibri" w:hAnsi="Calibri" w:cs="Arial"/>
                                <w:b/>
                                <w:color w:val="548DD4" w:themeColor="text2" w:themeTint="99"/>
                                <w:lang w:val="fr-FR"/>
                              </w:rPr>
                              <w:t>aide-emploi.surgeres@orange.fr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30060E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33" type="#_x0000_t202" style="position:absolute;left:0;text-align:left;margin-left:317.25pt;margin-top:281.25pt;width:216.6pt;height:300pt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" filled="f" fillcolor="#fffffe" stroked="f" strokecolor="#212120" insetpen="t">
                <v:textbox inset="2.88pt,2.88pt,2.88pt,2.88pt">
                  <w:txbxContent>
                    <w:p w:rsidR="00B165E5" w:rsidRPr="004A3EB3" w:rsidRDefault="00B165E5" w:rsidP="00BB24E8">
                      <w:pPr>
                        <w:widowControl w:val="0"/>
                        <w:rPr>
                          <w:rFonts w:ascii="Tahoma" w:hAnsi="Tahoma" w:cs="Tahoma"/>
                          <w:b/>
                          <w:color w:val="548DD4" w:themeColor="text2" w:themeTint="99"/>
                          <w:lang w:val="fr-FR"/>
                        </w:rPr>
                      </w:pPr>
                      <w:r w:rsidRPr="004A3EB3">
                        <w:rPr>
                          <w:rFonts w:ascii="Tahoma" w:hAnsi="Tahoma" w:cs="Tahoma"/>
                          <w:b/>
                          <w:color w:val="548DD4" w:themeColor="text2" w:themeTint="99"/>
                          <w:lang w:val="fr-FR"/>
                        </w:rPr>
                        <w:t>Association d’Aide à l’Emploi</w:t>
                      </w:r>
                    </w:p>
                    <w:p w:rsidR="00B165E5" w:rsidRPr="00B300EE" w:rsidRDefault="00B165E5" w:rsidP="00BB24E8">
                      <w:pPr>
                        <w:widowControl w:val="0"/>
                        <w:rPr>
                          <w:rFonts w:ascii="Calibri" w:hAnsi="Calibri" w:cs="Arial"/>
                          <w:b/>
                          <w:color w:val="548DD4" w:themeColor="text2" w:themeTint="99"/>
                          <w:lang w:val="fr-FR"/>
                        </w:rPr>
                      </w:pPr>
                      <w:r w:rsidRPr="00B300EE">
                        <w:rPr>
                          <w:rFonts w:ascii="Calibri" w:hAnsi="Calibri" w:cs="Arial"/>
                          <w:b/>
                          <w:color w:val="548DD4" w:themeColor="text2" w:themeTint="99"/>
                          <w:lang w:val="fr-FR"/>
                        </w:rPr>
                        <w:t>44 bis rue du Vieux Fief</w:t>
                      </w:r>
                    </w:p>
                    <w:p w:rsidR="00B165E5" w:rsidRPr="00B300EE" w:rsidRDefault="00B165E5" w:rsidP="00BB24E8">
                      <w:pPr>
                        <w:widowControl w:val="0"/>
                        <w:rPr>
                          <w:rFonts w:ascii="Calibri" w:hAnsi="Calibri" w:cs="Arial"/>
                          <w:b/>
                          <w:color w:val="548DD4" w:themeColor="text2" w:themeTint="99"/>
                          <w:lang w:val="fr-FR"/>
                        </w:rPr>
                      </w:pPr>
                      <w:r w:rsidRPr="00B300EE">
                        <w:rPr>
                          <w:rFonts w:ascii="Calibri" w:hAnsi="Calibri" w:cs="Arial"/>
                          <w:b/>
                          <w:color w:val="548DD4" w:themeColor="text2" w:themeTint="99"/>
                          <w:lang w:val="fr-FR"/>
                        </w:rPr>
                        <w:t xml:space="preserve">17290 AIGREFEUILLE </w:t>
                      </w:r>
                    </w:p>
                    <w:p w:rsidR="00B165E5" w:rsidRPr="00B300EE" w:rsidRDefault="00B165E5" w:rsidP="00BB24E8">
                      <w:pPr>
                        <w:widowControl w:val="0"/>
                        <w:rPr>
                          <w:rFonts w:ascii="Calibri" w:hAnsi="Calibri" w:cs="Arial"/>
                          <w:b/>
                          <w:color w:val="548DD4" w:themeColor="text2" w:themeTint="99"/>
                          <w:lang w:val="fr-FR"/>
                        </w:rPr>
                      </w:pPr>
                      <w:r w:rsidRPr="00B300EE">
                        <w:rPr>
                          <w:rFonts w:ascii="Calibri" w:hAnsi="Calibri" w:cs="Arial"/>
                          <w:b/>
                          <w:color w:val="548DD4" w:themeColor="text2" w:themeTint="99"/>
                          <w:lang w:val="fr-FR"/>
                        </w:rPr>
                        <w:t>Tel : 05 46 27 53 07</w:t>
                      </w:r>
                    </w:p>
                    <w:p w:rsidR="00B165E5" w:rsidRPr="00B300EE" w:rsidRDefault="001555FD" w:rsidP="00BB24E8">
                      <w:pPr>
                        <w:widowControl w:val="0"/>
                        <w:rPr>
                          <w:rFonts w:ascii="Calibri" w:hAnsi="Calibri" w:cs="Arial"/>
                          <w:b/>
                          <w:color w:val="548DD4" w:themeColor="text2" w:themeTint="99"/>
                          <w:lang w:val="fr-FR"/>
                        </w:rPr>
                      </w:pPr>
                      <w:hyperlink r:id="rId18" w:history="1">
                        <w:r w:rsidR="00B165E5" w:rsidRPr="00B300EE">
                          <w:rPr>
                            <w:rStyle w:val="Lienhypertexte"/>
                            <w:rFonts w:ascii="Calibri" w:hAnsi="Calibri" w:cs="Arial"/>
                            <w:b/>
                            <w:color w:val="548DD4" w:themeColor="text2" w:themeTint="99"/>
                            <w:u w:val="none"/>
                            <w:lang w:val="fr-FR"/>
                          </w:rPr>
                          <w:t>aide-emploi.aigrefeuille@orange.fr</w:t>
                        </w:r>
                      </w:hyperlink>
                    </w:p>
                    <w:p w:rsidR="00B165E5" w:rsidRPr="00B300EE" w:rsidRDefault="00B165E5" w:rsidP="00BB24E8">
                      <w:pPr>
                        <w:widowControl w:val="0"/>
                        <w:rPr>
                          <w:rFonts w:ascii="Calibri" w:hAnsi="Calibri" w:cs="Arial"/>
                          <w:b/>
                          <w:color w:val="548DD4" w:themeColor="text2" w:themeTint="99"/>
                          <w:lang w:val="fr-FR"/>
                        </w:rPr>
                      </w:pPr>
                    </w:p>
                    <w:p w:rsidR="00B165E5" w:rsidRPr="004A3EB3" w:rsidRDefault="00B165E5" w:rsidP="00BB24E8">
                      <w:pPr>
                        <w:widowControl w:val="0"/>
                        <w:rPr>
                          <w:rFonts w:ascii="Tahoma" w:hAnsi="Tahoma" w:cs="Tahoma"/>
                          <w:b/>
                          <w:color w:val="548DD4" w:themeColor="text2" w:themeTint="99"/>
                          <w:lang w:val="fr-FR"/>
                        </w:rPr>
                      </w:pPr>
                      <w:r w:rsidRPr="004A3EB3">
                        <w:rPr>
                          <w:rFonts w:ascii="Tahoma" w:hAnsi="Tahoma" w:cs="Tahoma"/>
                          <w:b/>
                          <w:color w:val="548DD4" w:themeColor="text2" w:themeTint="99"/>
                          <w:lang w:val="fr-FR"/>
                        </w:rPr>
                        <w:t>Antenne d’</w:t>
                      </w:r>
                      <w:proofErr w:type="spellStart"/>
                      <w:r w:rsidRPr="004A3EB3">
                        <w:rPr>
                          <w:rFonts w:ascii="Tahoma" w:hAnsi="Tahoma" w:cs="Tahoma"/>
                          <w:b/>
                          <w:color w:val="548DD4" w:themeColor="text2" w:themeTint="99"/>
                          <w:lang w:val="fr-FR"/>
                        </w:rPr>
                        <w:t>Angoulins</w:t>
                      </w:r>
                      <w:proofErr w:type="spellEnd"/>
                    </w:p>
                    <w:p w:rsidR="00B165E5" w:rsidRPr="00B300EE" w:rsidRDefault="00B165E5" w:rsidP="00BB24E8">
                      <w:pPr>
                        <w:widowControl w:val="0"/>
                        <w:rPr>
                          <w:rFonts w:ascii="Calibri" w:hAnsi="Calibri" w:cs="Arial"/>
                          <w:b/>
                          <w:color w:val="548DD4" w:themeColor="text2" w:themeTint="99"/>
                          <w:lang w:val="fr-FR"/>
                        </w:rPr>
                      </w:pPr>
                      <w:r w:rsidRPr="00B300EE">
                        <w:rPr>
                          <w:rFonts w:ascii="Calibri" w:hAnsi="Calibri" w:cs="Arial"/>
                          <w:b/>
                          <w:color w:val="548DD4" w:themeColor="text2" w:themeTint="99"/>
                          <w:lang w:val="fr-FR"/>
                        </w:rPr>
                        <w:t>Mairie</w:t>
                      </w:r>
                    </w:p>
                    <w:p w:rsidR="00B165E5" w:rsidRPr="00B300EE" w:rsidRDefault="00B165E5" w:rsidP="00BB24E8">
                      <w:pPr>
                        <w:widowControl w:val="0"/>
                        <w:rPr>
                          <w:rFonts w:ascii="Calibri" w:hAnsi="Calibri" w:cs="Arial"/>
                          <w:b/>
                          <w:color w:val="548DD4" w:themeColor="text2" w:themeTint="99"/>
                          <w:lang w:val="fr-FR"/>
                        </w:rPr>
                      </w:pPr>
                      <w:r w:rsidRPr="00B300EE">
                        <w:rPr>
                          <w:rFonts w:ascii="Calibri" w:hAnsi="Calibri" w:cs="Arial"/>
                          <w:b/>
                          <w:color w:val="548DD4" w:themeColor="text2" w:themeTint="99"/>
                          <w:lang w:val="fr-FR"/>
                        </w:rPr>
                        <w:t>17690 ANGOULINS</w:t>
                      </w:r>
                    </w:p>
                    <w:p w:rsidR="00B165E5" w:rsidRPr="00B300EE" w:rsidRDefault="001555FD" w:rsidP="00BB24E8">
                      <w:pPr>
                        <w:widowControl w:val="0"/>
                        <w:rPr>
                          <w:rFonts w:ascii="Calibri" w:hAnsi="Calibri" w:cs="Arial"/>
                          <w:b/>
                          <w:color w:val="548DD4" w:themeColor="text2" w:themeTint="99"/>
                          <w:lang w:val="fr-FR"/>
                        </w:rPr>
                      </w:pPr>
                      <w:r>
                        <w:rPr>
                          <w:rFonts w:ascii="Calibri" w:hAnsi="Calibri" w:cs="Arial"/>
                          <w:b/>
                          <w:color w:val="548DD4" w:themeColor="text2" w:themeTint="99"/>
                          <w:lang w:val="fr-FR"/>
                        </w:rPr>
                        <w:t>Tel : 07.56.38.79.15</w:t>
                      </w:r>
                    </w:p>
                    <w:p w:rsidR="00B165E5" w:rsidRPr="00B300EE" w:rsidRDefault="001555FD" w:rsidP="00BB24E8">
                      <w:pPr>
                        <w:widowControl w:val="0"/>
                        <w:rPr>
                          <w:rFonts w:ascii="Calibri" w:hAnsi="Calibri" w:cs="Arial"/>
                          <w:b/>
                          <w:color w:val="548DD4" w:themeColor="text2" w:themeTint="99"/>
                          <w:lang w:val="fr-FR"/>
                        </w:rPr>
                      </w:pPr>
                      <w:hyperlink r:id="rId19" w:history="1">
                        <w:r w:rsidR="00655140" w:rsidRPr="00B300EE">
                          <w:rPr>
                            <w:rStyle w:val="Lienhypertexte"/>
                            <w:rFonts w:ascii="Calibri" w:hAnsi="Calibri" w:cs="Arial"/>
                            <w:b/>
                            <w:color w:val="548DD4" w:themeColor="text2" w:themeTint="99"/>
                            <w:u w:val="none"/>
                            <w:lang w:val="fr-FR"/>
                          </w:rPr>
                          <w:t>aide-emploi.angoulins17@orange.fr</w:t>
                        </w:r>
                      </w:hyperlink>
                    </w:p>
                    <w:p w:rsidR="00655140" w:rsidRPr="00B300EE" w:rsidRDefault="00655140" w:rsidP="00BB24E8">
                      <w:pPr>
                        <w:widowControl w:val="0"/>
                        <w:rPr>
                          <w:rFonts w:ascii="Calibri" w:hAnsi="Calibri" w:cs="Arial"/>
                          <w:b/>
                          <w:color w:val="548DD4" w:themeColor="text2" w:themeTint="99"/>
                          <w:lang w:val="fr-FR"/>
                        </w:rPr>
                      </w:pPr>
                    </w:p>
                    <w:p w:rsidR="00655140" w:rsidRPr="004A3EB3" w:rsidRDefault="00655140" w:rsidP="00BB24E8">
                      <w:pPr>
                        <w:widowControl w:val="0"/>
                        <w:rPr>
                          <w:rFonts w:ascii="Tahoma" w:hAnsi="Tahoma" w:cs="Tahoma"/>
                          <w:b/>
                          <w:color w:val="548DD4" w:themeColor="text2" w:themeTint="99"/>
                          <w:lang w:val="fr-FR"/>
                        </w:rPr>
                      </w:pPr>
                      <w:r w:rsidRPr="004A3EB3">
                        <w:rPr>
                          <w:rFonts w:ascii="Tahoma" w:hAnsi="Tahoma" w:cs="Tahoma"/>
                          <w:b/>
                          <w:color w:val="548DD4" w:themeColor="text2" w:themeTint="99"/>
                          <w:lang w:val="fr-FR"/>
                        </w:rPr>
                        <w:t>Antenne de La Jarrie</w:t>
                      </w:r>
                    </w:p>
                    <w:p w:rsidR="00655140" w:rsidRPr="00B300EE" w:rsidRDefault="00655140" w:rsidP="00BB24E8">
                      <w:pPr>
                        <w:widowControl w:val="0"/>
                        <w:rPr>
                          <w:rFonts w:ascii="Calibri" w:hAnsi="Calibri" w:cs="Arial"/>
                          <w:b/>
                          <w:color w:val="548DD4" w:themeColor="text2" w:themeTint="99"/>
                          <w:lang w:val="fr-FR"/>
                        </w:rPr>
                      </w:pPr>
                      <w:r w:rsidRPr="00B300EE">
                        <w:rPr>
                          <w:rFonts w:ascii="Calibri" w:hAnsi="Calibri" w:cs="Arial"/>
                          <w:b/>
                          <w:color w:val="548DD4" w:themeColor="text2" w:themeTint="99"/>
                          <w:lang w:val="fr-FR"/>
                        </w:rPr>
                        <w:t>M</w:t>
                      </w:r>
                      <w:r w:rsidR="00FC1191" w:rsidRPr="00B300EE">
                        <w:rPr>
                          <w:rFonts w:ascii="Calibri" w:hAnsi="Calibri" w:cs="Arial"/>
                          <w:b/>
                          <w:color w:val="548DD4" w:themeColor="text2" w:themeTint="99"/>
                          <w:lang w:val="fr-FR"/>
                        </w:rPr>
                        <w:t>airie</w:t>
                      </w:r>
                    </w:p>
                    <w:p w:rsidR="00655140" w:rsidRPr="00B300EE" w:rsidRDefault="00655140" w:rsidP="00BB24E8">
                      <w:pPr>
                        <w:widowControl w:val="0"/>
                        <w:rPr>
                          <w:rFonts w:ascii="Calibri" w:hAnsi="Calibri" w:cs="Arial"/>
                          <w:b/>
                          <w:color w:val="548DD4" w:themeColor="text2" w:themeTint="99"/>
                          <w:lang w:val="fr-FR"/>
                        </w:rPr>
                      </w:pPr>
                      <w:r w:rsidRPr="00B300EE">
                        <w:rPr>
                          <w:rFonts w:ascii="Calibri" w:hAnsi="Calibri" w:cs="Arial"/>
                          <w:b/>
                          <w:color w:val="548DD4" w:themeColor="text2" w:themeTint="99"/>
                          <w:lang w:val="fr-FR"/>
                        </w:rPr>
                        <w:t>17220 LA JARRIE</w:t>
                      </w:r>
                    </w:p>
                    <w:p w:rsidR="00655140" w:rsidRPr="00B300EE" w:rsidRDefault="001555FD" w:rsidP="00BB24E8">
                      <w:pPr>
                        <w:widowControl w:val="0"/>
                        <w:rPr>
                          <w:rFonts w:ascii="Calibri" w:hAnsi="Calibri" w:cs="Arial"/>
                          <w:b/>
                          <w:color w:val="548DD4" w:themeColor="text2" w:themeTint="99"/>
                          <w:lang w:val="fr-FR"/>
                        </w:rPr>
                      </w:pPr>
                      <w:r>
                        <w:rPr>
                          <w:rFonts w:ascii="Calibri" w:hAnsi="Calibri" w:cs="Arial"/>
                          <w:b/>
                          <w:color w:val="548DD4" w:themeColor="text2" w:themeTint="99"/>
                          <w:lang w:val="fr-FR"/>
                        </w:rPr>
                        <w:t>Tel : 07.56.38.79.15</w:t>
                      </w:r>
                    </w:p>
                    <w:p w:rsidR="00655140" w:rsidRPr="00B300EE" w:rsidRDefault="00E1334C" w:rsidP="00BB24E8">
                      <w:pPr>
                        <w:widowControl w:val="0"/>
                        <w:rPr>
                          <w:rFonts w:ascii="Calibri" w:hAnsi="Calibri" w:cs="Arial"/>
                          <w:b/>
                          <w:color w:val="548DD4" w:themeColor="text2" w:themeTint="99"/>
                          <w:lang w:val="fr-FR"/>
                        </w:rPr>
                      </w:pPr>
                      <w:r w:rsidRPr="00B300EE">
                        <w:rPr>
                          <w:rFonts w:ascii="Calibri" w:hAnsi="Calibri" w:cs="Arial"/>
                          <w:b/>
                          <w:color w:val="548DD4" w:themeColor="text2" w:themeTint="99"/>
                          <w:lang w:val="fr-FR"/>
                        </w:rPr>
                        <w:t>aide-emploi.lajarrie@orange.fr</w:t>
                      </w:r>
                    </w:p>
                    <w:p w:rsidR="00E1334C" w:rsidRPr="00B300EE" w:rsidRDefault="00E1334C" w:rsidP="00BB24E8">
                      <w:pPr>
                        <w:widowControl w:val="0"/>
                        <w:rPr>
                          <w:rFonts w:ascii="Calibri" w:hAnsi="Calibri" w:cs="Arial"/>
                          <w:b/>
                          <w:color w:val="548DD4" w:themeColor="text2" w:themeTint="99"/>
                          <w:lang w:val="fr-FR"/>
                        </w:rPr>
                      </w:pPr>
                    </w:p>
                    <w:p w:rsidR="00E1334C" w:rsidRPr="004A3EB3" w:rsidRDefault="00E1334C" w:rsidP="00BB24E8">
                      <w:pPr>
                        <w:widowControl w:val="0"/>
                        <w:rPr>
                          <w:rFonts w:ascii="Tahoma" w:hAnsi="Tahoma" w:cs="Tahoma"/>
                          <w:b/>
                          <w:color w:val="548DD4" w:themeColor="text2" w:themeTint="99"/>
                          <w:lang w:val="fr-FR"/>
                        </w:rPr>
                      </w:pPr>
                      <w:r w:rsidRPr="004A3EB3">
                        <w:rPr>
                          <w:rFonts w:ascii="Tahoma" w:hAnsi="Tahoma" w:cs="Tahoma"/>
                          <w:b/>
                          <w:color w:val="548DD4" w:themeColor="text2" w:themeTint="99"/>
                          <w:lang w:val="fr-FR"/>
                        </w:rPr>
                        <w:t>Antenne de Surgères</w:t>
                      </w:r>
                    </w:p>
                    <w:p w:rsidR="00E1334C" w:rsidRPr="00B300EE" w:rsidRDefault="00B300EE" w:rsidP="00BB24E8">
                      <w:pPr>
                        <w:widowControl w:val="0"/>
                        <w:rPr>
                          <w:rFonts w:ascii="Calibri" w:hAnsi="Calibri" w:cs="Arial"/>
                          <w:b/>
                          <w:color w:val="548DD4" w:themeColor="text2" w:themeTint="99"/>
                          <w:lang w:val="fr-FR"/>
                        </w:rPr>
                      </w:pPr>
                      <w:r w:rsidRPr="00B300EE">
                        <w:rPr>
                          <w:rFonts w:ascii="Calibri" w:hAnsi="Calibri" w:cs="Arial"/>
                          <w:b/>
                          <w:color w:val="548DD4" w:themeColor="text2" w:themeTint="99"/>
                          <w:lang w:val="fr-FR"/>
                        </w:rPr>
                        <w:t>Square du Château /Maison de l’emploi</w:t>
                      </w:r>
                    </w:p>
                    <w:p w:rsidR="00E1334C" w:rsidRPr="00B300EE" w:rsidRDefault="00E1334C" w:rsidP="00BB24E8">
                      <w:pPr>
                        <w:widowControl w:val="0"/>
                        <w:rPr>
                          <w:rFonts w:ascii="Calibri" w:hAnsi="Calibri" w:cs="Arial"/>
                          <w:b/>
                          <w:color w:val="548DD4" w:themeColor="text2" w:themeTint="99"/>
                          <w:lang w:val="fr-FR"/>
                        </w:rPr>
                      </w:pPr>
                      <w:r w:rsidRPr="00B300EE">
                        <w:rPr>
                          <w:rFonts w:ascii="Calibri" w:hAnsi="Calibri" w:cs="Arial"/>
                          <w:b/>
                          <w:color w:val="548DD4" w:themeColor="text2" w:themeTint="99"/>
                          <w:lang w:val="fr-FR"/>
                        </w:rPr>
                        <w:t>17700 SURGERES</w:t>
                      </w:r>
                    </w:p>
                    <w:p w:rsidR="00E1334C" w:rsidRPr="00B300EE" w:rsidRDefault="00E1334C" w:rsidP="00BB24E8">
                      <w:pPr>
                        <w:widowControl w:val="0"/>
                        <w:rPr>
                          <w:rFonts w:ascii="Calibri" w:hAnsi="Calibri" w:cs="Arial"/>
                          <w:b/>
                          <w:color w:val="548DD4" w:themeColor="text2" w:themeTint="99"/>
                          <w:lang w:val="fr-FR"/>
                        </w:rPr>
                      </w:pPr>
                      <w:r w:rsidRPr="00B300EE">
                        <w:rPr>
                          <w:rFonts w:ascii="Calibri" w:hAnsi="Calibri" w:cs="Arial"/>
                          <w:b/>
                          <w:color w:val="548DD4" w:themeColor="text2" w:themeTint="99"/>
                          <w:lang w:val="fr-FR"/>
                        </w:rPr>
                        <w:t>Tel</w:t>
                      </w:r>
                      <w:r w:rsidR="00B300EE" w:rsidRPr="00B300EE">
                        <w:rPr>
                          <w:rFonts w:ascii="Calibri" w:hAnsi="Calibri" w:cs="Arial"/>
                          <w:b/>
                          <w:color w:val="548DD4" w:themeColor="text2" w:themeTint="99"/>
                          <w:lang w:val="fr-FR"/>
                        </w:rPr>
                        <w:t> : 06 79 07 61 90</w:t>
                      </w:r>
                      <w:bookmarkStart w:id="1" w:name="_GoBack"/>
                      <w:bookmarkEnd w:id="1"/>
                    </w:p>
                    <w:p w:rsidR="00E1334C" w:rsidRPr="00B300EE" w:rsidRDefault="00E1334C" w:rsidP="00BB24E8">
                      <w:pPr>
                        <w:widowControl w:val="0"/>
                        <w:rPr>
                          <w:rFonts w:ascii="Calibri" w:hAnsi="Calibri" w:cs="Arial"/>
                          <w:b/>
                          <w:color w:val="548DD4" w:themeColor="text2" w:themeTint="99"/>
                          <w:lang w:val="fr-FR"/>
                        </w:rPr>
                      </w:pPr>
                      <w:r w:rsidRPr="00B300EE">
                        <w:rPr>
                          <w:rFonts w:ascii="Calibri" w:hAnsi="Calibri" w:cs="Arial"/>
                          <w:b/>
                          <w:color w:val="548DD4" w:themeColor="text2" w:themeTint="99"/>
                          <w:lang w:val="fr-FR"/>
                        </w:rPr>
                        <w:t>aide-emploi.surgeres@orange.fr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fr-FR" w:eastAsia="fr-FR"/>
        </w:rPr>
        <w:drawing>
          <wp:anchor distT="0" distB="0" distL="114300" distR="114300" simplePos="0" relativeHeight="251694080" behindDoc="0" locked="0" layoutInCell="1" allowOverlap="1" wp14:anchorId="3A93E6E2" wp14:editId="570D43EB">
            <wp:simplePos x="0" y="0"/>
            <wp:positionH relativeFrom="column">
              <wp:posOffset>5452110</wp:posOffset>
            </wp:positionH>
            <wp:positionV relativeFrom="paragraph">
              <wp:posOffset>225425</wp:posOffset>
            </wp:positionV>
            <wp:extent cx="1222375" cy="781050"/>
            <wp:effectExtent l="0" t="0" r="0" b="0"/>
            <wp:wrapNone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ceur.png"/>
                    <pic:cNvPicPr/>
                  </pic:nvPicPr>
                  <pic:blipFill>
                    <a:blip r:embed="rId20">
                      <a:extLst>
                        <a:ext uri="{BEBA8EAE-BF5A-486C-A8C5-ECC9F3942E4B}">
                          <a14:imgProps xmlns:a14="http://schemas.microsoft.com/office/drawing/2010/main">
                            <a14:imgLayer r:embed="rId21">
                              <a14:imgEffect>
                                <a14:backgroundRemoval t="0" b="99375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237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color w:val="FF0000"/>
          <w:lang w:val="fr-FR" w:eastAsia="fr-FR"/>
        </w:rPr>
        <w:drawing>
          <wp:anchor distT="0" distB="0" distL="114300" distR="114300" simplePos="0" relativeHeight="251713536" behindDoc="1" locked="0" layoutInCell="1" allowOverlap="1" wp14:anchorId="69661E0F" wp14:editId="0D9C2714">
            <wp:simplePos x="0" y="0"/>
            <wp:positionH relativeFrom="column">
              <wp:posOffset>4211955</wp:posOffset>
            </wp:positionH>
            <wp:positionV relativeFrom="paragraph">
              <wp:posOffset>236220</wp:posOffset>
            </wp:positionV>
            <wp:extent cx="867410" cy="626110"/>
            <wp:effectExtent l="0" t="0" r="8890" b="2540"/>
            <wp:wrapNone/>
            <wp:docPr id="29" name="Imag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SUaccepte1_RVB.jpg"/>
                    <pic:cNvPicPr/>
                  </pic:nvPicPr>
                  <pic:blipFill>
                    <a:blip r:embed="rId2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3">
                              <a14:imgEffect>
                                <a14:backgroundRemoval t="1250" b="100000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7410" cy="626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22B1">
        <w:rPr>
          <w:noProof/>
          <w:lang w:val="fr-FR" w:eastAsia="fr-FR"/>
        </w:rPr>
        <w:drawing>
          <wp:anchor distT="0" distB="0" distL="114300" distR="114300" simplePos="0" relativeHeight="251722752" behindDoc="0" locked="0" layoutInCell="1" allowOverlap="1">
            <wp:simplePos x="0" y="0"/>
            <wp:positionH relativeFrom="column">
              <wp:posOffset>840740</wp:posOffset>
            </wp:positionH>
            <wp:positionV relativeFrom="paragraph">
              <wp:posOffset>4555490</wp:posOffset>
            </wp:positionV>
            <wp:extent cx="2305050" cy="395500"/>
            <wp:effectExtent l="0" t="0" r="0" b="5080"/>
            <wp:wrapNone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signature AgreeeESUS.jp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5050" cy="395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2E3C" w:rsidRPr="006E22B1">
        <w:rPr>
          <w:lang w:bidi="en-US"/>
        </w:rPr>
        <w:br w:type="page"/>
      </w:r>
      <w:r w:rsidR="00507979">
        <w:rPr>
          <w:noProof/>
          <w:lang w:val="fr-FR" w:eastAsia="fr-FR"/>
        </w:rPr>
        <w:lastRenderedPageBreak/>
        <mc:AlternateContent>
          <mc:Choice Requires="wps">
            <w:drawing>
              <wp:anchor distT="36576" distB="36576" distL="36576" distR="36576" simplePos="0" relativeHeight="251683840" behindDoc="0" locked="0" layoutInCell="1" allowOverlap="1" wp14:anchorId="39924F28" wp14:editId="3CF38F6B">
                <wp:simplePos x="0" y="0"/>
                <wp:positionH relativeFrom="page">
                  <wp:posOffset>7581900</wp:posOffset>
                </wp:positionH>
                <wp:positionV relativeFrom="page">
                  <wp:posOffset>1809750</wp:posOffset>
                </wp:positionV>
                <wp:extent cx="2905125" cy="4286250"/>
                <wp:effectExtent l="0" t="0" r="28575" b="19050"/>
                <wp:wrapNone/>
                <wp:docPr id="35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428625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rgbClr val="21212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56AB6" w:rsidRPr="00CE3666" w:rsidRDefault="00087D1D" w:rsidP="00756AB6">
                            <w:pPr>
                              <w:pStyle w:val="Paragraphedeliste"/>
                              <w:widowControl w:val="0"/>
                              <w:ind w:left="0"/>
                              <w:rPr>
                                <w:rFonts w:ascii="Arial" w:hAnsi="Arial" w:cs="Arial"/>
                                <w:b/>
                                <w:color w:val="EF792F"/>
                                <w:sz w:val="28"/>
                                <w:szCs w:val="28"/>
                                <w:lang w:val="fr-FR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CE3666">
                              <w:rPr>
                                <w:rFonts w:ascii="Arial" w:hAnsi="Arial" w:cs="Arial"/>
                                <w:b/>
                                <w:color w:val="EF792F"/>
                                <w:sz w:val="28"/>
                                <w:szCs w:val="28"/>
                                <w:lang w:val="fr-FR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Services </w:t>
                            </w:r>
                            <w:r w:rsidR="0087754F">
                              <w:rPr>
                                <w:rFonts w:ascii="Arial" w:hAnsi="Arial" w:cs="Arial"/>
                                <w:b/>
                                <w:color w:val="EF792F"/>
                                <w:sz w:val="28"/>
                                <w:szCs w:val="28"/>
                                <w:lang w:val="fr-FR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aux</w:t>
                            </w:r>
                            <w:r w:rsidRPr="00CE3666">
                              <w:rPr>
                                <w:rFonts w:ascii="Arial" w:hAnsi="Arial" w:cs="Arial"/>
                                <w:b/>
                                <w:color w:val="EF792F"/>
                                <w:sz w:val="28"/>
                                <w:szCs w:val="28"/>
                                <w:lang w:val="fr-FR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personne</w:t>
                            </w:r>
                            <w:r w:rsidR="0087754F">
                              <w:rPr>
                                <w:rFonts w:ascii="Arial" w:hAnsi="Arial" w:cs="Arial"/>
                                <w:b/>
                                <w:color w:val="EF792F"/>
                                <w:sz w:val="28"/>
                                <w:szCs w:val="28"/>
                                <w:lang w:val="fr-FR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</w:t>
                            </w:r>
                            <w:r w:rsidR="00305021">
                              <w:rPr>
                                <w:rFonts w:ascii="Arial" w:hAnsi="Arial" w:cs="Arial"/>
                                <w:b/>
                                <w:color w:val="EF792F"/>
                                <w:sz w:val="28"/>
                                <w:szCs w:val="28"/>
                                <w:lang w:val="fr-FR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*</w:t>
                            </w:r>
                          </w:p>
                          <w:p w:rsidR="00756AB6" w:rsidRPr="00C153E8" w:rsidRDefault="00756AB6" w:rsidP="00756AB6">
                            <w:pPr>
                              <w:pStyle w:val="Paragraphedeliste"/>
                              <w:widowControl w:val="0"/>
                              <w:ind w:left="0"/>
                              <w:rPr>
                                <w:rFonts w:ascii="Arial" w:hAnsi="Arial" w:cs="Arial"/>
                                <w:b/>
                                <w:caps/>
                                <w:color w:val="2E3640"/>
                                <w:spacing w:val="8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  <w:p w:rsidR="00943570" w:rsidRPr="00B15D9F" w:rsidRDefault="00087D1D" w:rsidP="00756AB6">
                            <w:pPr>
                              <w:pStyle w:val="Paragraphedeliste"/>
                              <w:ind w:left="142"/>
                              <w:rPr>
                                <w:rFonts w:ascii="Arial" w:hAnsi="Arial" w:cs="Arial"/>
                                <w:color w:val="808080" w:themeColor="background1" w:themeShade="80"/>
                                <w:spacing w:val="8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B15D9F">
                              <w:rPr>
                                <w:rFonts w:ascii="Arial" w:hAnsi="Arial" w:cs="Arial"/>
                                <w:color w:val="808080" w:themeColor="background1" w:themeShade="80"/>
                                <w:spacing w:val="8"/>
                                <w:sz w:val="22"/>
                                <w:szCs w:val="22"/>
                                <w:lang w:val="fr-FR"/>
                              </w:rPr>
                              <w:t>Ménage, repassage</w:t>
                            </w:r>
                            <w:r w:rsidR="00507979" w:rsidRPr="00B15D9F">
                              <w:rPr>
                                <w:rFonts w:ascii="Arial" w:hAnsi="Arial" w:cs="Arial"/>
                                <w:color w:val="808080" w:themeColor="background1" w:themeShade="80"/>
                                <w:spacing w:val="8"/>
                                <w:sz w:val="22"/>
                                <w:szCs w:val="22"/>
                                <w:lang w:val="fr-FR"/>
                              </w:rPr>
                              <w:t>,</w:t>
                            </w:r>
                            <w:r w:rsidRPr="00B15D9F">
                              <w:rPr>
                                <w:rFonts w:ascii="Arial" w:hAnsi="Arial" w:cs="Arial"/>
                                <w:color w:val="808080" w:themeColor="background1" w:themeShade="80"/>
                                <w:spacing w:val="8"/>
                                <w:sz w:val="22"/>
                                <w:szCs w:val="22"/>
                                <w:lang w:val="fr-FR"/>
                              </w:rPr>
                              <w:t xml:space="preserve"> courses</w:t>
                            </w:r>
                            <w:r w:rsidR="00943570" w:rsidRPr="00B15D9F">
                              <w:rPr>
                                <w:rFonts w:ascii="Arial" w:hAnsi="Arial" w:cs="Arial"/>
                                <w:color w:val="808080" w:themeColor="background1" w:themeShade="80"/>
                                <w:spacing w:val="8"/>
                                <w:sz w:val="22"/>
                                <w:szCs w:val="22"/>
                                <w:lang w:val="fr-FR"/>
                              </w:rPr>
                              <w:tab/>
                            </w:r>
                            <w:r w:rsidR="00CC68FD">
                              <w:rPr>
                                <w:rFonts w:ascii="Arial" w:hAnsi="Arial" w:cs="Arial"/>
                                <w:b/>
                                <w:color w:val="auto"/>
                                <w:spacing w:val="8"/>
                                <w:sz w:val="22"/>
                                <w:szCs w:val="22"/>
                                <w:lang w:val="fr-FR"/>
                              </w:rPr>
                              <w:t>19.72</w:t>
                            </w:r>
                            <w:r w:rsidR="00943570" w:rsidRPr="00B15D9F">
                              <w:rPr>
                                <w:rFonts w:ascii="Arial" w:hAnsi="Arial" w:cs="Arial"/>
                                <w:b/>
                                <w:color w:val="auto"/>
                                <w:spacing w:val="8"/>
                                <w:sz w:val="22"/>
                                <w:szCs w:val="22"/>
                                <w:lang w:val="fr-FR"/>
                              </w:rPr>
                              <w:t xml:space="preserve"> €</w:t>
                            </w:r>
                          </w:p>
                          <w:p w:rsidR="00087D1D" w:rsidRPr="00B15D9F" w:rsidRDefault="00EB495E" w:rsidP="00756AB6">
                            <w:pPr>
                              <w:pStyle w:val="Paragraphedeliste"/>
                              <w:ind w:left="142"/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pacing w:val="8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B15D9F">
                              <w:rPr>
                                <w:rFonts w:ascii="Arial" w:hAnsi="Arial" w:cs="Arial"/>
                                <w:color w:val="808080" w:themeColor="background1" w:themeShade="80"/>
                                <w:spacing w:val="8"/>
                                <w:sz w:val="22"/>
                                <w:szCs w:val="22"/>
                                <w:lang w:val="fr-FR"/>
                              </w:rPr>
                              <w:t>Préparation</w:t>
                            </w:r>
                            <w:r w:rsidR="00087D1D" w:rsidRPr="00B15D9F">
                              <w:rPr>
                                <w:rFonts w:ascii="Arial" w:hAnsi="Arial" w:cs="Arial"/>
                                <w:color w:val="808080" w:themeColor="background1" w:themeShade="80"/>
                                <w:spacing w:val="8"/>
                                <w:sz w:val="22"/>
                                <w:szCs w:val="22"/>
                                <w:lang w:val="fr-FR"/>
                              </w:rPr>
                              <w:t xml:space="preserve"> des repas</w:t>
                            </w:r>
                            <w:r w:rsidR="00087D1D" w:rsidRPr="00B15D9F">
                              <w:rPr>
                                <w:rFonts w:ascii="Arial" w:hAnsi="Arial" w:cs="Arial"/>
                                <w:color w:val="808080" w:themeColor="background1" w:themeShade="80"/>
                                <w:spacing w:val="8"/>
                                <w:sz w:val="22"/>
                                <w:szCs w:val="22"/>
                                <w:lang w:val="fr-FR"/>
                              </w:rPr>
                              <w:tab/>
                            </w:r>
                            <w:r w:rsidR="00943570" w:rsidRPr="00B15D9F">
                              <w:rPr>
                                <w:rFonts w:ascii="Arial" w:hAnsi="Arial" w:cs="Arial"/>
                                <w:color w:val="808080" w:themeColor="background1" w:themeShade="80"/>
                                <w:spacing w:val="8"/>
                                <w:sz w:val="22"/>
                                <w:szCs w:val="22"/>
                                <w:lang w:val="fr-FR"/>
                              </w:rPr>
                              <w:tab/>
                            </w:r>
                            <w:r w:rsidR="00CC68FD">
                              <w:rPr>
                                <w:rFonts w:ascii="Arial" w:hAnsi="Arial" w:cs="Arial"/>
                                <w:b/>
                                <w:color w:val="auto"/>
                                <w:spacing w:val="8"/>
                                <w:sz w:val="22"/>
                                <w:szCs w:val="22"/>
                                <w:lang w:val="fr-FR"/>
                              </w:rPr>
                              <w:t>19.7</w:t>
                            </w:r>
                            <w:r w:rsidR="00F97B9C">
                              <w:rPr>
                                <w:rFonts w:ascii="Arial" w:hAnsi="Arial" w:cs="Arial"/>
                                <w:b/>
                                <w:color w:val="auto"/>
                                <w:spacing w:val="8"/>
                                <w:sz w:val="22"/>
                                <w:szCs w:val="22"/>
                                <w:lang w:val="fr-FR"/>
                              </w:rPr>
                              <w:t>2</w:t>
                            </w:r>
                            <w:r w:rsidR="00087D1D" w:rsidRPr="00B15D9F">
                              <w:rPr>
                                <w:rFonts w:ascii="Arial" w:hAnsi="Arial" w:cs="Arial"/>
                                <w:b/>
                                <w:color w:val="auto"/>
                                <w:spacing w:val="8"/>
                                <w:sz w:val="22"/>
                                <w:szCs w:val="22"/>
                                <w:lang w:val="fr-FR"/>
                              </w:rPr>
                              <w:t xml:space="preserve"> €</w:t>
                            </w:r>
                          </w:p>
                          <w:p w:rsidR="00507979" w:rsidRPr="00B15D9F" w:rsidRDefault="00507979" w:rsidP="00507979">
                            <w:pPr>
                              <w:pStyle w:val="Paragraphedeliste"/>
                              <w:ind w:left="142"/>
                              <w:rPr>
                                <w:rFonts w:ascii="Arial" w:hAnsi="Arial" w:cs="Arial"/>
                                <w:color w:val="808080" w:themeColor="background1" w:themeShade="80"/>
                                <w:spacing w:val="8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B15D9F">
                              <w:rPr>
                                <w:rFonts w:ascii="Arial" w:hAnsi="Arial" w:cs="Arial"/>
                                <w:color w:val="808080" w:themeColor="background1" w:themeShade="80"/>
                                <w:spacing w:val="8"/>
                                <w:sz w:val="22"/>
                                <w:szCs w:val="22"/>
                                <w:lang w:val="fr-FR"/>
                              </w:rPr>
                              <w:t>Garde d’enfants</w:t>
                            </w:r>
                            <w:r w:rsidRPr="00B15D9F">
                              <w:rPr>
                                <w:rFonts w:ascii="Arial" w:hAnsi="Arial" w:cs="Arial"/>
                                <w:color w:val="808080" w:themeColor="background1" w:themeShade="80"/>
                                <w:spacing w:val="8"/>
                                <w:sz w:val="22"/>
                                <w:szCs w:val="22"/>
                                <w:lang w:val="fr-FR"/>
                              </w:rPr>
                              <w:tab/>
                            </w:r>
                            <w:r w:rsidRPr="00B15D9F">
                              <w:rPr>
                                <w:rFonts w:ascii="Arial" w:hAnsi="Arial" w:cs="Arial"/>
                                <w:color w:val="808080" w:themeColor="background1" w:themeShade="80"/>
                                <w:spacing w:val="8"/>
                                <w:sz w:val="22"/>
                                <w:szCs w:val="22"/>
                                <w:lang w:val="fr-FR"/>
                              </w:rPr>
                              <w:tab/>
                            </w:r>
                            <w:r w:rsidRPr="00B15D9F">
                              <w:rPr>
                                <w:rFonts w:ascii="Arial" w:hAnsi="Arial" w:cs="Arial"/>
                                <w:color w:val="808080" w:themeColor="background1" w:themeShade="80"/>
                                <w:spacing w:val="8"/>
                                <w:sz w:val="22"/>
                                <w:szCs w:val="22"/>
                                <w:lang w:val="fr-FR"/>
                              </w:rPr>
                              <w:tab/>
                            </w:r>
                            <w:r w:rsidR="00CC68FD">
                              <w:rPr>
                                <w:rFonts w:ascii="Arial" w:hAnsi="Arial" w:cs="Arial"/>
                                <w:b/>
                                <w:color w:val="auto"/>
                                <w:spacing w:val="8"/>
                                <w:sz w:val="22"/>
                                <w:szCs w:val="22"/>
                                <w:lang w:val="fr-FR"/>
                              </w:rPr>
                              <w:t>19.7</w:t>
                            </w:r>
                            <w:r w:rsidR="00F97B9C">
                              <w:rPr>
                                <w:rFonts w:ascii="Arial" w:hAnsi="Arial" w:cs="Arial"/>
                                <w:b/>
                                <w:color w:val="auto"/>
                                <w:spacing w:val="8"/>
                                <w:sz w:val="22"/>
                                <w:szCs w:val="22"/>
                                <w:lang w:val="fr-FR"/>
                              </w:rPr>
                              <w:t xml:space="preserve">2 </w:t>
                            </w:r>
                            <w:r w:rsidRPr="00B15D9F">
                              <w:rPr>
                                <w:rFonts w:ascii="Arial" w:hAnsi="Arial" w:cs="Arial"/>
                                <w:b/>
                                <w:color w:val="auto"/>
                                <w:spacing w:val="8"/>
                                <w:sz w:val="22"/>
                                <w:szCs w:val="22"/>
                                <w:lang w:val="fr-FR"/>
                              </w:rPr>
                              <w:t>€</w:t>
                            </w:r>
                          </w:p>
                          <w:p w:rsidR="00087D1D" w:rsidRPr="00B15D9F" w:rsidRDefault="00087D1D" w:rsidP="00756AB6">
                            <w:pPr>
                              <w:pStyle w:val="Paragraphedeliste"/>
                              <w:ind w:left="142"/>
                              <w:rPr>
                                <w:rFonts w:ascii="Arial" w:hAnsi="Arial" w:cs="Arial"/>
                                <w:color w:val="808080" w:themeColor="background1" w:themeShade="80"/>
                                <w:spacing w:val="8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B15D9F">
                              <w:rPr>
                                <w:rFonts w:ascii="Arial" w:hAnsi="Arial" w:cs="Arial"/>
                                <w:color w:val="808080" w:themeColor="background1" w:themeShade="80"/>
                                <w:spacing w:val="8"/>
                                <w:sz w:val="22"/>
                                <w:szCs w:val="22"/>
                                <w:lang w:val="fr-FR"/>
                              </w:rPr>
                              <w:t>Jardinage</w:t>
                            </w:r>
                            <w:r w:rsidRPr="00B15D9F">
                              <w:rPr>
                                <w:rFonts w:ascii="Arial" w:hAnsi="Arial" w:cs="Arial"/>
                                <w:color w:val="808080" w:themeColor="background1" w:themeShade="80"/>
                                <w:spacing w:val="8"/>
                                <w:sz w:val="22"/>
                                <w:szCs w:val="22"/>
                                <w:lang w:val="fr-FR"/>
                              </w:rPr>
                              <w:tab/>
                            </w:r>
                            <w:r w:rsidRPr="00B15D9F">
                              <w:rPr>
                                <w:rFonts w:ascii="Arial" w:hAnsi="Arial" w:cs="Arial"/>
                                <w:color w:val="808080" w:themeColor="background1" w:themeShade="80"/>
                                <w:spacing w:val="8"/>
                                <w:sz w:val="22"/>
                                <w:szCs w:val="22"/>
                                <w:lang w:val="fr-FR"/>
                              </w:rPr>
                              <w:tab/>
                            </w:r>
                            <w:r w:rsidRPr="00B15D9F">
                              <w:rPr>
                                <w:rFonts w:ascii="Arial" w:hAnsi="Arial" w:cs="Arial"/>
                                <w:color w:val="808080" w:themeColor="background1" w:themeShade="80"/>
                                <w:spacing w:val="8"/>
                                <w:sz w:val="22"/>
                                <w:szCs w:val="22"/>
                                <w:lang w:val="fr-FR"/>
                              </w:rPr>
                              <w:tab/>
                            </w:r>
                            <w:r w:rsidRPr="00B15D9F">
                              <w:rPr>
                                <w:rFonts w:ascii="Arial" w:hAnsi="Arial" w:cs="Arial"/>
                                <w:color w:val="808080" w:themeColor="background1" w:themeShade="80"/>
                                <w:spacing w:val="8"/>
                                <w:sz w:val="22"/>
                                <w:szCs w:val="22"/>
                                <w:lang w:val="fr-FR"/>
                              </w:rPr>
                              <w:tab/>
                            </w:r>
                            <w:r w:rsidR="00CC68FD">
                              <w:rPr>
                                <w:rFonts w:ascii="Arial" w:hAnsi="Arial" w:cs="Arial"/>
                                <w:b/>
                                <w:color w:val="auto"/>
                                <w:spacing w:val="8"/>
                                <w:sz w:val="22"/>
                                <w:szCs w:val="22"/>
                                <w:lang w:val="fr-FR"/>
                              </w:rPr>
                              <w:t>19.7</w:t>
                            </w:r>
                            <w:r w:rsidR="00F97B9C">
                              <w:rPr>
                                <w:rFonts w:ascii="Arial" w:hAnsi="Arial" w:cs="Arial"/>
                                <w:b/>
                                <w:color w:val="auto"/>
                                <w:spacing w:val="8"/>
                                <w:sz w:val="22"/>
                                <w:szCs w:val="22"/>
                                <w:lang w:val="fr-FR"/>
                              </w:rPr>
                              <w:t>2</w:t>
                            </w:r>
                            <w:r w:rsidRPr="00B15D9F">
                              <w:rPr>
                                <w:rFonts w:ascii="Arial" w:hAnsi="Arial" w:cs="Arial"/>
                                <w:b/>
                                <w:color w:val="auto"/>
                                <w:spacing w:val="8"/>
                                <w:sz w:val="22"/>
                                <w:szCs w:val="22"/>
                                <w:lang w:val="fr-FR"/>
                              </w:rPr>
                              <w:t xml:space="preserve"> €</w:t>
                            </w:r>
                          </w:p>
                          <w:p w:rsidR="00087D1D" w:rsidRPr="00B15D9F" w:rsidRDefault="00087D1D" w:rsidP="00756AB6">
                            <w:pPr>
                              <w:pStyle w:val="Paragraphedeliste"/>
                              <w:ind w:left="142"/>
                              <w:rPr>
                                <w:rFonts w:ascii="Arial" w:hAnsi="Arial" w:cs="Arial"/>
                                <w:color w:val="808080" w:themeColor="background1" w:themeShade="80"/>
                                <w:spacing w:val="8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B15D9F">
                              <w:rPr>
                                <w:rFonts w:ascii="Arial" w:hAnsi="Arial" w:cs="Arial"/>
                                <w:color w:val="808080" w:themeColor="background1" w:themeShade="80"/>
                                <w:spacing w:val="8"/>
                                <w:sz w:val="22"/>
                                <w:szCs w:val="22"/>
                                <w:lang w:val="fr-FR"/>
                              </w:rPr>
                              <w:t>Petit bricolage</w:t>
                            </w:r>
                            <w:r w:rsidR="00507979" w:rsidRPr="00B15D9F">
                              <w:rPr>
                                <w:rFonts w:ascii="Arial" w:hAnsi="Arial" w:cs="Arial"/>
                                <w:color w:val="808080" w:themeColor="background1" w:themeShade="80"/>
                                <w:spacing w:val="8"/>
                                <w:sz w:val="22"/>
                                <w:szCs w:val="22"/>
                                <w:lang w:val="fr-FR"/>
                              </w:rPr>
                              <w:t xml:space="preserve"> (</w:t>
                            </w:r>
                            <w:r w:rsidR="00EB495E" w:rsidRPr="00B15D9F">
                              <w:rPr>
                                <w:rFonts w:ascii="Arial" w:hAnsi="Arial" w:cs="Arial"/>
                                <w:color w:val="808080" w:themeColor="background1" w:themeShade="80"/>
                                <w:spacing w:val="8"/>
                                <w:sz w:val="22"/>
                                <w:szCs w:val="22"/>
                                <w:lang w:val="fr-FR"/>
                              </w:rPr>
                              <w:t>– 2h)</w:t>
                            </w:r>
                            <w:r w:rsidRPr="00B15D9F">
                              <w:rPr>
                                <w:rFonts w:ascii="Arial" w:hAnsi="Arial" w:cs="Arial"/>
                                <w:color w:val="808080" w:themeColor="background1" w:themeShade="80"/>
                                <w:spacing w:val="8"/>
                                <w:sz w:val="22"/>
                                <w:szCs w:val="22"/>
                                <w:lang w:val="fr-FR"/>
                              </w:rPr>
                              <w:tab/>
                            </w:r>
                            <w:r w:rsidRPr="00B15D9F">
                              <w:rPr>
                                <w:rFonts w:ascii="Arial" w:hAnsi="Arial" w:cs="Arial"/>
                                <w:color w:val="808080" w:themeColor="background1" w:themeShade="80"/>
                                <w:spacing w:val="8"/>
                                <w:sz w:val="22"/>
                                <w:szCs w:val="22"/>
                                <w:lang w:val="fr-FR"/>
                              </w:rPr>
                              <w:tab/>
                            </w:r>
                            <w:r w:rsidR="00CC68FD">
                              <w:rPr>
                                <w:rFonts w:ascii="Arial" w:hAnsi="Arial" w:cs="Arial"/>
                                <w:b/>
                                <w:color w:val="auto"/>
                                <w:spacing w:val="8"/>
                                <w:sz w:val="22"/>
                                <w:szCs w:val="22"/>
                                <w:lang w:val="fr-FR"/>
                              </w:rPr>
                              <w:t>22.09</w:t>
                            </w:r>
                            <w:r w:rsidR="007B154D">
                              <w:rPr>
                                <w:rFonts w:ascii="Arial" w:hAnsi="Arial" w:cs="Arial"/>
                                <w:b/>
                                <w:color w:val="auto"/>
                                <w:spacing w:val="8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r w:rsidRPr="00B15D9F">
                              <w:rPr>
                                <w:rFonts w:ascii="Arial" w:hAnsi="Arial" w:cs="Arial"/>
                                <w:b/>
                                <w:color w:val="auto"/>
                                <w:spacing w:val="8"/>
                                <w:sz w:val="22"/>
                                <w:szCs w:val="22"/>
                                <w:lang w:val="fr-FR"/>
                              </w:rPr>
                              <w:t>€</w:t>
                            </w:r>
                          </w:p>
                          <w:p w:rsidR="00087D1D" w:rsidRPr="00B15D9F" w:rsidRDefault="00507979" w:rsidP="00756AB6">
                            <w:pPr>
                              <w:pStyle w:val="Paragraphedeliste"/>
                              <w:ind w:left="142"/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pacing w:val="8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B15D9F">
                              <w:rPr>
                                <w:rFonts w:ascii="Arial" w:hAnsi="Arial" w:cs="Arial"/>
                                <w:color w:val="808080" w:themeColor="background1" w:themeShade="80"/>
                                <w:spacing w:val="8"/>
                                <w:sz w:val="22"/>
                                <w:szCs w:val="22"/>
                                <w:lang w:val="fr-FR"/>
                              </w:rPr>
                              <w:t>Soutien scolaire</w:t>
                            </w:r>
                            <w:r w:rsidR="00087D1D" w:rsidRPr="00B15D9F">
                              <w:rPr>
                                <w:rFonts w:ascii="Arial" w:hAnsi="Arial" w:cs="Arial"/>
                                <w:color w:val="808080" w:themeColor="background1" w:themeShade="80"/>
                                <w:spacing w:val="8"/>
                                <w:sz w:val="22"/>
                                <w:szCs w:val="22"/>
                                <w:lang w:val="fr-FR"/>
                              </w:rPr>
                              <w:tab/>
                            </w:r>
                            <w:r w:rsidR="00087D1D" w:rsidRPr="00B15D9F">
                              <w:rPr>
                                <w:rFonts w:ascii="Arial" w:hAnsi="Arial" w:cs="Arial"/>
                                <w:color w:val="808080" w:themeColor="background1" w:themeShade="80"/>
                                <w:spacing w:val="8"/>
                                <w:sz w:val="22"/>
                                <w:szCs w:val="22"/>
                                <w:lang w:val="fr-FR"/>
                              </w:rPr>
                              <w:tab/>
                            </w:r>
                            <w:r w:rsidR="00087D1D" w:rsidRPr="00B15D9F">
                              <w:rPr>
                                <w:rFonts w:ascii="Arial" w:hAnsi="Arial" w:cs="Arial"/>
                                <w:color w:val="808080" w:themeColor="background1" w:themeShade="80"/>
                                <w:spacing w:val="8"/>
                                <w:sz w:val="22"/>
                                <w:szCs w:val="22"/>
                                <w:lang w:val="fr-FR"/>
                              </w:rPr>
                              <w:tab/>
                            </w:r>
                            <w:r w:rsidR="00CC68FD">
                              <w:rPr>
                                <w:rFonts w:ascii="Arial" w:hAnsi="Arial" w:cs="Arial"/>
                                <w:b/>
                                <w:color w:val="auto"/>
                                <w:spacing w:val="8"/>
                                <w:sz w:val="22"/>
                                <w:szCs w:val="22"/>
                                <w:lang w:val="fr-FR"/>
                              </w:rPr>
                              <w:t>20.50</w:t>
                            </w:r>
                            <w:r w:rsidR="00087D1D" w:rsidRPr="00B15D9F">
                              <w:rPr>
                                <w:rFonts w:ascii="Arial" w:hAnsi="Arial" w:cs="Arial"/>
                                <w:b/>
                                <w:color w:val="auto"/>
                                <w:spacing w:val="8"/>
                                <w:sz w:val="22"/>
                                <w:szCs w:val="22"/>
                                <w:lang w:val="fr-FR"/>
                              </w:rPr>
                              <w:t xml:space="preserve"> €</w:t>
                            </w:r>
                          </w:p>
                          <w:p w:rsidR="00756AB6" w:rsidRDefault="00305021" w:rsidP="00756AB6">
                            <w:pPr>
                              <w:pStyle w:val="Paragraphedeliste"/>
                              <w:ind w:left="142"/>
                              <w:rPr>
                                <w:rFonts w:ascii="Arial" w:hAnsi="Arial" w:cs="Arial"/>
                                <w:i/>
                                <w:color w:val="2E3640"/>
                                <w:spacing w:val="8"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305021">
                              <w:rPr>
                                <w:rFonts w:ascii="Arial" w:hAnsi="Arial" w:cs="Arial"/>
                                <w:i/>
                                <w:color w:val="2E3640"/>
                                <w:spacing w:val="8"/>
                                <w:sz w:val="16"/>
                                <w:szCs w:val="16"/>
                                <w:lang w:val="fr-FR"/>
                              </w:rPr>
                              <w:t>*50%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2E3640"/>
                                <w:spacing w:val="8"/>
                                <w:sz w:val="16"/>
                                <w:szCs w:val="16"/>
                                <w:lang w:val="fr-FR"/>
                              </w:rPr>
                              <w:t xml:space="preserve"> du tarif</w:t>
                            </w:r>
                            <w:r w:rsidRPr="00305021">
                              <w:rPr>
                                <w:rFonts w:ascii="Arial" w:hAnsi="Arial" w:cs="Arial"/>
                                <w:i/>
                                <w:color w:val="2E3640"/>
                                <w:spacing w:val="8"/>
                                <w:sz w:val="16"/>
                                <w:szCs w:val="16"/>
                                <w:lang w:val="fr-FR"/>
                              </w:rPr>
                              <w:t xml:space="preserve"> déductible de vos impôts</w:t>
                            </w:r>
                          </w:p>
                          <w:p w:rsidR="00305021" w:rsidRPr="00305021" w:rsidRDefault="00305021" w:rsidP="00756AB6">
                            <w:pPr>
                              <w:pStyle w:val="Paragraphedeliste"/>
                              <w:ind w:left="142"/>
                              <w:rPr>
                                <w:rFonts w:ascii="Arial" w:hAnsi="Arial" w:cs="Arial"/>
                                <w:i/>
                                <w:color w:val="2E3640"/>
                                <w:spacing w:val="8"/>
                                <w:sz w:val="16"/>
                                <w:szCs w:val="16"/>
                                <w:lang w:val="fr-FR"/>
                              </w:rPr>
                            </w:pPr>
                          </w:p>
                          <w:p w:rsidR="00756AB6" w:rsidRPr="00CE3666" w:rsidRDefault="00087D1D" w:rsidP="00756AB6">
                            <w:pPr>
                              <w:widowControl w:val="0"/>
                              <w:spacing w:line="280" w:lineRule="exact"/>
                              <w:rPr>
                                <w:rFonts w:ascii="Arial" w:hAnsi="Arial" w:cs="Arial"/>
                                <w:b/>
                                <w:color w:val="EF792F"/>
                                <w:sz w:val="28"/>
                                <w:szCs w:val="28"/>
                                <w:lang w:val="fr-FR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CE3666">
                              <w:rPr>
                                <w:rFonts w:ascii="Arial" w:hAnsi="Arial" w:cs="Arial"/>
                                <w:b/>
                                <w:color w:val="EF792F"/>
                                <w:sz w:val="28"/>
                                <w:szCs w:val="28"/>
                                <w:lang w:val="fr-FR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Autres services</w:t>
                            </w:r>
                            <w:r w:rsidR="00511B5D">
                              <w:rPr>
                                <w:rFonts w:ascii="Arial" w:hAnsi="Arial" w:cs="Arial"/>
                                <w:b/>
                                <w:color w:val="EF792F"/>
                                <w:sz w:val="28"/>
                                <w:szCs w:val="28"/>
                                <w:lang w:val="fr-FR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*</w:t>
                            </w:r>
                          </w:p>
                          <w:p w:rsidR="00087D1D" w:rsidRPr="00B15D9F" w:rsidRDefault="00087D1D" w:rsidP="00756AB6">
                            <w:pPr>
                              <w:pStyle w:val="Paragraphedeliste"/>
                              <w:ind w:left="142"/>
                              <w:rPr>
                                <w:rFonts w:ascii="Arial" w:hAnsi="Arial" w:cs="Arial"/>
                                <w:color w:val="808080" w:themeColor="background1" w:themeShade="80"/>
                                <w:spacing w:val="8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B15D9F">
                              <w:rPr>
                                <w:rFonts w:ascii="Arial" w:hAnsi="Arial" w:cs="Arial"/>
                                <w:color w:val="808080" w:themeColor="background1" w:themeShade="80"/>
                                <w:spacing w:val="8"/>
                                <w:sz w:val="22"/>
                                <w:szCs w:val="22"/>
                                <w:lang w:val="fr-FR"/>
                              </w:rPr>
                              <w:t>Manutention</w:t>
                            </w:r>
                            <w:r w:rsidR="00B300EE">
                              <w:rPr>
                                <w:rFonts w:ascii="Arial" w:hAnsi="Arial" w:cs="Arial"/>
                                <w:color w:val="808080" w:themeColor="background1" w:themeShade="80"/>
                                <w:spacing w:val="8"/>
                                <w:sz w:val="22"/>
                                <w:szCs w:val="22"/>
                                <w:lang w:val="fr-FR"/>
                              </w:rPr>
                              <w:t>/Manœuvre</w:t>
                            </w:r>
                            <w:r w:rsidRPr="00B15D9F">
                              <w:rPr>
                                <w:rFonts w:ascii="Arial" w:hAnsi="Arial" w:cs="Arial"/>
                                <w:color w:val="808080" w:themeColor="background1" w:themeShade="80"/>
                                <w:spacing w:val="8"/>
                                <w:sz w:val="22"/>
                                <w:szCs w:val="22"/>
                                <w:lang w:val="fr-FR"/>
                              </w:rPr>
                              <w:tab/>
                            </w:r>
                            <w:r w:rsidRPr="00B15D9F">
                              <w:rPr>
                                <w:rFonts w:ascii="Arial" w:hAnsi="Arial" w:cs="Arial"/>
                                <w:color w:val="808080" w:themeColor="background1" w:themeShade="80"/>
                                <w:spacing w:val="8"/>
                                <w:sz w:val="22"/>
                                <w:szCs w:val="22"/>
                                <w:lang w:val="fr-FR"/>
                              </w:rPr>
                              <w:tab/>
                            </w:r>
                            <w:r w:rsidR="00CC68FD">
                              <w:rPr>
                                <w:rFonts w:ascii="Arial" w:hAnsi="Arial" w:cs="Arial"/>
                                <w:b/>
                                <w:color w:val="auto"/>
                                <w:spacing w:val="8"/>
                                <w:sz w:val="22"/>
                                <w:szCs w:val="22"/>
                                <w:lang w:val="fr-FR"/>
                              </w:rPr>
                              <w:t>20.50</w:t>
                            </w:r>
                            <w:r w:rsidRPr="00B15D9F">
                              <w:rPr>
                                <w:rFonts w:ascii="Arial" w:hAnsi="Arial" w:cs="Arial"/>
                                <w:b/>
                                <w:color w:val="auto"/>
                                <w:spacing w:val="8"/>
                                <w:sz w:val="22"/>
                                <w:szCs w:val="22"/>
                                <w:lang w:val="fr-FR"/>
                              </w:rPr>
                              <w:t xml:space="preserve"> €</w:t>
                            </w:r>
                          </w:p>
                          <w:p w:rsidR="00756AB6" w:rsidRPr="00B15D9F" w:rsidRDefault="00087D1D" w:rsidP="00756AB6">
                            <w:pPr>
                              <w:pStyle w:val="Paragraphedeliste"/>
                              <w:ind w:left="142"/>
                              <w:rPr>
                                <w:rFonts w:ascii="Arial" w:hAnsi="Arial" w:cs="Arial"/>
                                <w:color w:val="808080" w:themeColor="background1" w:themeShade="80"/>
                                <w:spacing w:val="8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B15D9F">
                              <w:rPr>
                                <w:rFonts w:ascii="Arial" w:hAnsi="Arial" w:cs="Arial"/>
                                <w:color w:val="808080" w:themeColor="background1" w:themeShade="80"/>
                                <w:spacing w:val="8"/>
                                <w:sz w:val="22"/>
                                <w:szCs w:val="22"/>
                                <w:lang w:val="fr-FR"/>
                              </w:rPr>
                              <w:t>Déménagement</w:t>
                            </w:r>
                            <w:r w:rsidRPr="00B15D9F">
                              <w:rPr>
                                <w:rFonts w:ascii="Arial" w:hAnsi="Arial" w:cs="Arial"/>
                                <w:color w:val="808080" w:themeColor="background1" w:themeShade="80"/>
                                <w:spacing w:val="8"/>
                                <w:sz w:val="22"/>
                                <w:szCs w:val="22"/>
                                <w:lang w:val="fr-FR"/>
                              </w:rPr>
                              <w:tab/>
                            </w:r>
                            <w:r w:rsidRPr="00B15D9F">
                              <w:rPr>
                                <w:rFonts w:ascii="Arial" w:hAnsi="Arial" w:cs="Arial"/>
                                <w:color w:val="808080" w:themeColor="background1" w:themeShade="80"/>
                                <w:spacing w:val="8"/>
                                <w:sz w:val="22"/>
                                <w:szCs w:val="22"/>
                                <w:lang w:val="fr-FR"/>
                              </w:rPr>
                              <w:tab/>
                            </w:r>
                            <w:r w:rsidRPr="00B15D9F">
                              <w:rPr>
                                <w:rFonts w:ascii="Arial" w:hAnsi="Arial" w:cs="Arial"/>
                                <w:color w:val="808080" w:themeColor="background1" w:themeShade="80"/>
                                <w:spacing w:val="8"/>
                                <w:sz w:val="22"/>
                                <w:szCs w:val="22"/>
                                <w:lang w:val="fr-FR"/>
                              </w:rPr>
                              <w:tab/>
                            </w:r>
                            <w:r w:rsidR="00CC68FD">
                              <w:rPr>
                                <w:rFonts w:ascii="Arial" w:hAnsi="Arial" w:cs="Arial"/>
                                <w:b/>
                                <w:color w:val="auto"/>
                                <w:spacing w:val="8"/>
                                <w:sz w:val="22"/>
                                <w:szCs w:val="22"/>
                                <w:lang w:val="fr-FR"/>
                              </w:rPr>
                              <w:t>20.50</w:t>
                            </w:r>
                            <w:r w:rsidRPr="00B15D9F">
                              <w:rPr>
                                <w:rFonts w:ascii="Arial" w:hAnsi="Arial" w:cs="Arial"/>
                                <w:b/>
                                <w:color w:val="auto"/>
                                <w:spacing w:val="8"/>
                                <w:sz w:val="22"/>
                                <w:szCs w:val="22"/>
                                <w:lang w:val="fr-FR"/>
                              </w:rPr>
                              <w:t xml:space="preserve"> €</w:t>
                            </w:r>
                          </w:p>
                          <w:p w:rsidR="00087D1D" w:rsidRPr="00B15D9F" w:rsidRDefault="00087D1D" w:rsidP="00756AB6">
                            <w:pPr>
                              <w:pStyle w:val="Paragraphedeliste"/>
                              <w:ind w:left="142"/>
                              <w:rPr>
                                <w:rFonts w:ascii="Arial" w:hAnsi="Arial" w:cs="Arial"/>
                                <w:color w:val="808080" w:themeColor="background1" w:themeShade="80"/>
                                <w:spacing w:val="8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B15D9F">
                              <w:rPr>
                                <w:rFonts w:ascii="Arial" w:hAnsi="Arial" w:cs="Arial"/>
                                <w:color w:val="808080" w:themeColor="background1" w:themeShade="80"/>
                                <w:spacing w:val="8"/>
                                <w:sz w:val="22"/>
                                <w:szCs w:val="22"/>
                                <w:lang w:val="fr-FR"/>
                              </w:rPr>
                              <w:t>Peinture, tapisserie</w:t>
                            </w:r>
                            <w:r w:rsidRPr="00B15D9F">
                              <w:rPr>
                                <w:rFonts w:ascii="Arial" w:hAnsi="Arial" w:cs="Arial"/>
                                <w:color w:val="808080" w:themeColor="background1" w:themeShade="80"/>
                                <w:spacing w:val="8"/>
                                <w:sz w:val="22"/>
                                <w:szCs w:val="22"/>
                                <w:lang w:val="fr-FR"/>
                              </w:rPr>
                              <w:tab/>
                            </w:r>
                            <w:r w:rsidRPr="00B15D9F">
                              <w:rPr>
                                <w:rFonts w:ascii="Arial" w:hAnsi="Arial" w:cs="Arial"/>
                                <w:color w:val="808080" w:themeColor="background1" w:themeShade="80"/>
                                <w:spacing w:val="8"/>
                                <w:sz w:val="22"/>
                                <w:szCs w:val="22"/>
                                <w:lang w:val="fr-FR"/>
                              </w:rPr>
                              <w:tab/>
                            </w:r>
                            <w:r w:rsidR="00CC68FD">
                              <w:rPr>
                                <w:rFonts w:ascii="Arial" w:hAnsi="Arial" w:cs="Arial"/>
                                <w:b/>
                                <w:color w:val="auto"/>
                                <w:spacing w:val="8"/>
                                <w:sz w:val="22"/>
                                <w:szCs w:val="22"/>
                                <w:lang w:val="fr-FR"/>
                              </w:rPr>
                              <w:t>22.09</w:t>
                            </w:r>
                            <w:r w:rsidRPr="00B15D9F">
                              <w:rPr>
                                <w:rFonts w:ascii="Arial" w:hAnsi="Arial" w:cs="Arial"/>
                                <w:b/>
                                <w:color w:val="auto"/>
                                <w:spacing w:val="8"/>
                                <w:sz w:val="22"/>
                                <w:szCs w:val="22"/>
                                <w:lang w:val="fr-FR"/>
                              </w:rPr>
                              <w:t xml:space="preserve"> €</w:t>
                            </w:r>
                          </w:p>
                          <w:p w:rsidR="00305021" w:rsidRDefault="00087D1D" w:rsidP="00756AB6">
                            <w:pPr>
                              <w:pStyle w:val="Paragraphedeliste"/>
                              <w:ind w:left="142"/>
                              <w:rPr>
                                <w:rFonts w:ascii="Arial" w:hAnsi="Arial" w:cs="Arial"/>
                                <w:color w:val="808080" w:themeColor="background1" w:themeShade="80"/>
                                <w:spacing w:val="8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B15D9F">
                              <w:rPr>
                                <w:rFonts w:ascii="Arial" w:hAnsi="Arial" w:cs="Arial"/>
                                <w:color w:val="808080" w:themeColor="background1" w:themeShade="80"/>
                                <w:spacing w:val="8"/>
                                <w:sz w:val="22"/>
                                <w:szCs w:val="22"/>
                                <w:lang w:val="fr-FR"/>
                              </w:rPr>
                              <w:t>Petite maçonnerie</w:t>
                            </w:r>
                            <w:r w:rsidR="00305021">
                              <w:rPr>
                                <w:rFonts w:ascii="Arial" w:hAnsi="Arial" w:cs="Arial"/>
                                <w:color w:val="808080" w:themeColor="background1" w:themeShade="80"/>
                                <w:spacing w:val="8"/>
                                <w:sz w:val="22"/>
                                <w:szCs w:val="22"/>
                                <w:lang w:val="fr-FR"/>
                              </w:rPr>
                              <w:tab/>
                            </w:r>
                            <w:r w:rsidR="00305021">
                              <w:rPr>
                                <w:rFonts w:ascii="Arial" w:hAnsi="Arial" w:cs="Arial"/>
                                <w:color w:val="808080" w:themeColor="background1" w:themeShade="80"/>
                                <w:spacing w:val="8"/>
                                <w:sz w:val="22"/>
                                <w:szCs w:val="22"/>
                                <w:lang w:val="fr-FR"/>
                              </w:rPr>
                              <w:tab/>
                            </w:r>
                            <w:r w:rsidR="00305021">
                              <w:rPr>
                                <w:rFonts w:ascii="Arial" w:hAnsi="Arial" w:cs="Arial"/>
                                <w:color w:val="808080" w:themeColor="background1" w:themeShade="80"/>
                                <w:spacing w:val="8"/>
                                <w:sz w:val="22"/>
                                <w:szCs w:val="22"/>
                                <w:lang w:val="fr-FR"/>
                              </w:rPr>
                              <w:tab/>
                            </w:r>
                            <w:r w:rsidR="00CC68FD">
                              <w:rPr>
                                <w:rFonts w:ascii="Arial" w:hAnsi="Arial" w:cs="Arial"/>
                                <w:b/>
                                <w:color w:val="auto"/>
                                <w:spacing w:val="8"/>
                                <w:sz w:val="22"/>
                                <w:szCs w:val="22"/>
                                <w:lang w:val="fr-FR"/>
                              </w:rPr>
                              <w:t>22.09</w:t>
                            </w:r>
                            <w:r w:rsidR="00305021" w:rsidRPr="00305021">
                              <w:rPr>
                                <w:rFonts w:ascii="Arial" w:hAnsi="Arial" w:cs="Arial"/>
                                <w:b/>
                                <w:color w:val="auto"/>
                                <w:spacing w:val="8"/>
                                <w:sz w:val="22"/>
                                <w:szCs w:val="22"/>
                                <w:lang w:val="fr-FR"/>
                              </w:rPr>
                              <w:t xml:space="preserve"> €</w:t>
                            </w:r>
                          </w:p>
                          <w:p w:rsidR="00305021" w:rsidRDefault="00305021" w:rsidP="00756AB6">
                            <w:pPr>
                              <w:pStyle w:val="Paragraphedeliste"/>
                              <w:ind w:left="142"/>
                              <w:rPr>
                                <w:rFonts w:ascii="Arial" w:hAnsi="Arial" w:cs="Arial"/>
                                <w:color w:val="808080" w:themeColor="background1" w:themeShade="80"/>
                                <w:spacing w:val="8"/>
                                <w:sz w:val="22"/>
                                <w:szCs w:val="22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08080" w:themeColor="background1" w:themeShade="80"/>
                                <w:spacing w:val="8"/>
                                <w:sz w:val="22"/>
                                <w:szCs w:val="22"/>
                                <w:lang w:val="fr-FR"/>
                              </w:rPr>
                              <w:t>Ménage locations /</w:t>
                            </w:r>
                            <w:r>
                              <w:rPr>
                                <w:rFonts w:ascii="Arial" w:hAnsi="Arial" w:cs="Arial"/>
                                <w:color w:val="808080" w:themeColor="background1" w:themeShade="80"/>
                                <w:spacing w:val="8"/>
                                <w:sz w:val="22"/>
                                <w:szCs w:val="22"/>
                                <w:lang w:val="fr-FR"/>
                              </w:rPr>
                              <w:tab/>
                              <w:t>Chambres</w:t>
                            </w:r>
                          </w:p>
                          <w:p w:rsidR="00511B5D" w:rsidRDefault="00305021" w:rsidP="00756AB6">
                            <w:pPr>
                              <w:pStyle w:val="Paragraphedeliste"/>
                              <w:ind w:left="142"/>
                              <w:rPr>
                                <w:rFonts w:ascii="Arial" w:hAnsi="Arial" w:cs="Arial"/>
                                <w:color w:val="808080" w:themeColor="background1" w:themeShade="80"/>
                                <w:spacing w:val="8"/>
                                <w:sz w:val="22"/>
                                <w:szCs w:val="22"/>
                                <w:lang w:val="fr-FR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color w:val="808080" w:themeColor="background1" w:themeShade="80"/>
                                <w:spacing w:val="8"/>
                                <w:sz w:val="22"/>
                                <w:szCs w:val="22"/>
                                <w:lang w:val="fr-FR"/>
                              </w:rPr>
                              <w:t>d’hôtes</w:t>
                            </w:r>
                            <w:proofErr w:type="gramEnd"/>
                            <w:r w:rsidR="00511B5D">
                              <w:rPr>
                                <w:rFonts w:ascii="Arial" w:hAnsi="Arial" w:cs="Arial"/>
                                <w:color w:val="808080" w:themeColor="background1" w:themeShade="80"/>
                                <w:spacing w:val="8"/>
                                <w:sz w:val="22"/>
                                <w:szCs w:val="22"/>
                                <w:lang w:val="fr-FR"/>
                              </w:rPr>
                              <w:tab/>
                            </w:r>
                            <w:r w:rsidR="00511B5D">
                              <w:rPr>
                                <w:rFonts w:ascii="Arial" w:hAnsi="Arial" w:cs="Arial"/>
                                <w:color w:val="808080" w:themeColor="background1" w:themeShade="80"/>
                                <w:spacing w:val="8"/>
                                <w:sz w:val="22"/>
                                <w:szCs w:val="22"/>
                                <w:lang w:val="fr-FR"/>
                              </w:rPr>
                              <w:tab/>
                            </w:r>
                            <w:r w:rsidR="00511B5D">
                              <w:rPr>
                                <w:rFonts w:ascii="Arial" w:hAnsi="Arial" w:cs="Arial"/>
                                <w:color w:val="808080" w:themeColor="background1" w:themeShade="80"/>
                                <w:spacing w:val="8"/>
                                <w:sz w:val="22"/>
                                <w:szCs w:val="22"/>
                                <w:lang w:val="fr-FR"/>
                              </w:rPr>
                              <w:tab/>
                            </w:r>
                            <w:r w:rsidR="00511B5D">
                              <w:rPr>
                                <w:rFonts w:ascii="Arial" w:hAnsi="Arial" w:cs="Arial"/>
                                <w:color w:val="808080" w:themeColor="background1" w:themeShade="80"/>
                                <w:spacing w:val="8"/>
                                <w:sz w:val="22"/>
                                <w:szCs w:val="22"/>
                                <w:lang w:val="fr-FR"/>
                              </w:rPr>
                              <w:tab/>
                            </w:r>
                            <w:r w:rsidR="00CC68FD">
                              <w:rPr>
                                <w:rFonts w:ascii="Arial" w:hAnsi="Arial" w:cs="Arial"/>
                                <w:b/>
                                <w:color w:val="auto"/>
                                <w:spacing w:val="8"/>
                                <w:sz w:val="22"/>
                                <w:szCs w:val="22"/>
                                <w:lang w:val="fr-FR"/>
                              </w:rPr>
                              <w:t>20.50</w:t>
                            </w:r>
                            <w:r w:rsidR="00511B5D" w:rsidRPr="00305021">
                              <w:rPr>
                                <w:rFonts w:ascii="Arial" w:hAnsi="Arial" w:cs="Arial"/>
                                <w:b/>
                                <w:color w:val="auto"/>
                                <w:spacing w:val="8"/>
                                <w:sz w:val="22"/>
                                <w:szCs w:val="22"/>
                                <w:lang w:val="fr-FR"/>
                              </w:rPr>
                              <w:t xml:space="preserve"> €</w:t>
                            </w:r>
                          </w:p>
                          <w:p w:rsidR="00756AB6" w:rsidRPr="00511B5D" w:rsidRDefault="00511B5D" w:rsidP="00511B5D">
                            <w:pPr>
                              <w:pStyle w:val="Paragraphedeliste"/>
                              <w:ind w:left="142"/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pacing w:val="20"/>
                                <w:sz w:val="16"/>
                                <w:szCs w:val="16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08080" w:themeColor="background1" w:themeShade="80"/>
                                <w:spacing w:val="8"/>
                                <w:sz w:val="22"/>
                                <w:szCs w:val="22"/>
                                <w:lang w:val="fr-FR"/>
                              </w:rPr>
                              <w:t>*</w:t>
                            </w:r>
                            <w:r w:rsidRPr="00511B5D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pacing w:val="8"/>
                                <w:sz w:val="16"/>
                                <w:szCs w:val="16"/>
                                <w:lang w:val="fr-FR"/>
                              </w:rPr>
                              <w:t>non déductible de vos impôts</w:t>
                            </w:r>
                            <w:r w:rsidR="00305021">
                              <w:rPr>
                                <w:rFonts w:ascii="Arial" w:hAnsi="Arial" w:cs="Arial"/>
                                <w:color w:val="808080" w:themeColor="background1" w:themeShade="80"/>
                                <w:spacing w:val="8"/>
                                <w:sz w:val="22"/>
                                <w:szCs w:val="22"/>
                                <w:lang w:val="fr-FR"/>
                              </w:rPr>
                              <w:tab/>
                            </w:r>
                            <w:r w:rsidR="00305021">
                              <w:rPr>
                                <w:rFonts w:ascii="Arial" w:hAnsi="Arial" w:cs="Arial"/>
                                <w:color w:val="808080" w:themeColor="background1" w:themeShade="80"/>
                                <w:spacing w:val="8"/>
                                <w:sz w:val="22"/>
                                <w:szCs w:val="22"/>
                                <w:lang w:val="fr-FR"/>
                              </w:rPr>
                              <w:tab/>
                            </w:r>
                            <w:r w:rsidR="00305021">
                              <w:rPr>
                                <w:rFonts w:ascii="Arial" w:hAnsi="Arial" w:cs="Arial"/>
                                <w:color w:val="808080" w:themeColor="background1" w:themeShade="80"/>
                                <w:spacing w:val="8"/>
                                <w:sz w:val="22"/>
                                <w:szCs w:val="22"/>
                                <w:lang w:val="fr-FR"/>
                              </w:rPr>
                              <w:tab/>
                            </w:r>
                            <w:r w:rsidR="00305021">
                              <w:rPr>
                                <w:rFonts w:ascii="Arial" w:hAnsi="Arial" w:cs="Arial"/>
                                <w:color w:val="808080" w:themeColor="background1" w:themeShade="80"/>
                                <w:spacing w:val="8"/>
                                <w:sz w:val="22"/>
                                <w:szCs w:val="22"/>
                                <w:lang w:val="fr-FR"/>
                              </w:rPr>
                              <w:tab/>
                            </w:r>
                          </w:p>
                          <w:p w:rsidR="00087D1D" w:rsidRPr="00C153E8" w:rsidRDefault="00087D1D" w:rsidP="00087D1D">
                            <w:pPr>
                              <w:widowControl w:val="0"/>
                              <w:spacing w:line="280" w:lineRule="exact"/>
                              <w:rPr>
                                <w:rFonts w:ascii="Arial" w:hAnsi="Arial" w:cs="Arial"/>
                                <w:b/>
                                <w:color w:val="2E3640"/>
                                <w:spacing w:val="8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CE3666">
                              <w:rPr>
                                <w:rFonts w:ascii="Arial" w:hAnsi="Arial" w:cs="Arial"/>
                                <w:b/>
                                <w:color w:val="EF792F"/>
                                <w:sz w:val="28"/>
                                <w:szCs w:val="28"/>
                                <w:lang w:val="fr-FR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Collectivités</w:t>
                            </w:r>
                            <w:r w:rsidRPr="00C153E8">
                              <w:rPr>
                                <w:rFonts w:ascii="Arial" w:hAnsi="Arial" w:cs="Arial"/>
                                <w:b/>
                                <w:color w:val="EF792F"/>
                                <w:spacing w:val="20"/>
                                <w:sz w:val="28"/>
                                <w:szCs w:val="28"/>
                                <w:lang w:val="fr-FR"/>
                              </w:rPr>
                              <w:tab/>
                            </w:r>
                            <w:r w:rsidRPr="00C153E8">
                              <w:rPr>
                                <w:rFonts w:ascii="Arial" w:hAnsi="Arial" w:cs="Arial"/>
                                <w:b/>
                                <w:color w:val="EF792F"/>
                                <w:spacing w:val="20"/>
                                <w:sz w:val="28"/>
                                <w:szCs w:val="28"/>
                                <w:lang w:val="fr-FR"/>
                              </w:rPr>
                              <w:tab/>
                            </w:r>
                            <w:r w:rsidRPr="00C153E8">
                              <w:rPr>
                                <w:rFonts w:ascii="Arial" w:hAnsi="Arial" w:cs="Arial"/>
                                <w:b/>
                                <w:color w:val="EF792F"/>
                                <w:spacing w:val="20"/>
                                <w:sz w:val="28"/>
                                <w:szCs w:val="28"/>
                                <w:lang w:val="fr-FR"/>
                              </w:rPr>
                              <w:tab/>
                            </w:r>
                            <w:r w:rsidR="00CC68FD">
                              <w:rPr>
                                <w:rFonts w:ascii="Arial" w:hAnsi="Arial" w:cs="Arial"/>
                                <w:b/>
                                <w:color w:val="auto"/>
                                <w:spacing w:val="8"/>
                                <w:sz w:val="22"/>
                                <w:szCs w:val="22"/>
                                <w:lang w:val="fr-FR"/>
                              </w:rPr>
                              <w:t>20.50</w:t>
                            </w:r>
                            <w:r w:rsidRPr="00B15D9F">
                              <w:rPr>
                                <w:rFonts w:ascii="Arial" w:hAnsi="Arial" w:cs="Arial"/>
                                <w:b/>
                                <w:color w:val="auto"/>
                                <w:spacing w:val="8"/>
                                <w:sz w:val="22"/>
                                <w:szCs w:val="22"/>
                                <w:lang w:val="fr-FR"/>
                              </w:rPr>
                              <w:t xml:space="preserve"> €</w:t>
                            </w:r>
                          </w:p>
                          <w:p w:rsidR="00087D1D" w:rsidRDefault="008F6A30" w:rsidP="00087D1D">
                            <w:pPr>
                              <w:widowControl w:val="0"/>
                              <w:spacing w:line="280" w:lineRule="exact"/>
                              <w:rPr>
                                <w:rFonts w:ascii="Arial" w:hAnsi="Arial" w:cs="Arial"/>
                                <w:b/>
                                <w:color w:val="2E3640"/>
                                <w:spacing w:val="8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8F6A30">
                              <w:rPr>
                                <w:rFonts w:ascii="Arial" w:hAnsi="Arial" w:cs="Arial"/>
                                <w:color w:val="808080" w:themeColor="background1" w:themeShade="80"/>
                                <w:spacing w:val="8"/>
                                <w:sz w:val="22"/>
                                <w:szCs w:val="22"/>
                                <w:lang w:val="fr-FR"/>
                              </w:rPr>
                              <w:t>Voirie, travaux du bâtiment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2E3640"/>
                                <w:spacing w:val="8"/>
                                <w:sz w:val="22"/>
                                <w:szCs w:val="22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2E3640"/>
                                <w:spacing w:val="8"/>
                                <w:sz w:val="22"/>
                                <w:szCs w:val="22"/>
                                <w:lang w:val="fr-FR"/>
                              </w:rPr>
                              <w:tab/>
                            </w:r>
                            <w:r w:rsidR="00CC68FD">
                              <w:rPr>
                                <w:rFonts w:ascii="Arial" w:hAnsi="Arial" w:cs="Arial"/>
                                <w:b/>
                                <w:color w:val="auto"/>
                                <w:spacing w:val="8"/>
                                <w:sz w:val="22"/>
                                <w:szCs w:val="22"/>
                                <w:lang w:val="fr-FR"/>
                              </w:rPr>
                              <w:t>22.09</w:t>
                            </w:r>
                            <w:r w:rsidRPr="008F6A30">
                              <w:rPr>
                                <w:rFonts w:ascii="Arial" w:hAnsi="Arial" w:cs="Arial"/>
                                <w:b/>
                                <w:color w:val="auto"/>
                                <w:spacing w:val="8"/>
                                <w:sz w:val="22"/>
                                <w:szCs w:val="22"/>
                                <w:lang w:val="fr-FR"/>
                              </w:rPr>
                              <w:t xml:space="preserve"> €</w:t>
                            </w:r>
                          </w:p>
                          <w:p w:rsidR="008F6A30" w:rsidRPr="00C153E8" w:rsidRDefault="008F6A30" w:rsidP="00087D1D">
                            <w:pPr>
                              <w:widowControl w:val="0"/>
                              <w:spacing w:line="280" w:lineRule="exact"/>
                              <w:rPr>
                                <w:rFonts w:ascii="Arial" w:hAnsi="Arial" w:cs="Arial"/>
                                <w:b/>
                                <w:color w:val="2E3640"/>
                                <w:spacing w:val="8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  <w:p w:rsidR="00087D1D" w:rsidRPr="00C153E8" w:rsidRDefault="00087D1D" w:rsidP="00C153E8">
                            <w:pPr>
                              <w:rPr>
                                <w:rFonts w:ascii="Arial" w:hAnsi="Arial" w:cs="Arial"/>
                                <w:b/>
                                <w:color w:val="2E3640"/>
                                <w:spacing w:val="8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2F6240">
                              <w:rPr>
                                <w:rFonts w:ascii="Arial" w:hAnsi="Arial" w:cs="Arial"/>
                                <w:b/>
                                <w:color w:val="EF792F"/>
                                <w:sz w:val="28"/>
                                <w:szCs w:val="28"/>
                                <w:lang w:val="fr-FR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Entreprises</w:t>
                            </w:r>
                            <w:r w:rsidRPr="00C153E8">
                              <w:rPr>
                                <w:rFonts w:ascii="Arial" w:hAnsi="Arial" w:cs="Arial"/>
                                <w:b/>
                                <w:color w:val="EF792F"/>
                                <w:spacing w:val="20"/>
                                <w:sz w:val="28"/>
                                <w:szCs w:val="28"/>
                                <w:lang w:val="fr-FR"/>
                              </w:rPr>
                              <w:tab/>
                            </w:r>
                            <w:r w:rsidRPr="00C153E8">
                              <w:rPr>
                                <w:rFonts w:ascii="Arial" w:hAnsi="Arial" w:cs="Arial"/>
                                <w:b/>
                                <w:color w:val="EF792F"/>
                                <w:spacing w:val="20"/>
                                <w:sz w:val="28"/>
                                <w:szCs w:val="28"/>
                                <w:lang w:val="fr-FR"/>
                              </w:rPr>
                              <w:tab/>
                            </w:r>
                            <w:r w:rsidRPr="00C153E8">
                              <w:rPr>
                                <w:rFonts w:ascii="Arial" w:hAnsi="Arial" w:cs="Arial"/>
                                <w:b/>
                                <w:color w:val="EF792F"/>
                                <w:spacing w:val="20"/>
                                <w:sz w:val="28"/>
                                <w:szCs w:val="28"/>
                                <w:lang w:val="fr-FR"/>
                              </w:rPr>
                              <w:tab/>
                            </w:r>
                            <w:r w:rsidR="00CC68FD">
                              <w:rPr>
                                <w:rFonts w:ascii="Arial" w:hAnsi="Arial" w:cs="Arial"/>
                                <w:b/>
                                <w:color w:val="auto"/>
                                <w:spacing w:val="8"/>
                                <w:sz w:val="22"/>
                                <w:szCs w:val="22"/>
                                <w:lang w:val="fr-FR"/>
                              </w:rPr>
                              <w:t>22.09</w:t>
                            </w:r>
                            <w:r w:rsidRPr="00B15D9F">
                              <w:rPr>
                                <w:rFonts w:ascii="Arial" w:hAnsi="Arial" w:cs="Arial"/>
                                <w:color w:val="auto"/>
                                <w:spacing w:val="8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r w:rsidRPr="00B15D9F">
                              <w:rPr>
                                <w:rFonts w:ascii="Arial" w:hAnsi="Arial" w:cs="Arial"/>
                                <w:b/>
                                <w:color w:val="auto"/>
                                <w:spacing w:val="8"/>
                                <w:sz w:val="22"/>
                                <w:szCs w:val="22"/>
                                <w:lang w:val="fr-FR"/>
                              </w:rPr>
                              <w:t>€</w:t>
                            </w:r>
                          </w:p>
                          <w:p w:rsidR="00087D1D" w:rsidRPr="00C153E8" w:rsidRDefault="00087D1D" w:rsidP="00087D1D">
                            <w:pPr>
                              <w:widowControl w:val="0"/>
                              <w:spacing w:line="280" w:lineRule="exact"/>
                              <w:rPr>
                                <w:rFonts w:ascii="Arial" w:hAnsi="Arial" w:cs="Arial"/>
                                <w:b/>
                                <w:color w:val="EF792F"/>
                                <w:spacing w:val="20"/>
                                <w:sz w:val="28"/>
                                <w:szCs w:val="28"/>
                                <w:lang w:val="fr-FR"/>
                              </w:rPr>
                            </w:pPr>
                          </w:p>
                          <w:p w:rsidR="00087D1D" w:rsidRDefault="00087D1D" w:rsidP="00C153E8">
                            <w:pPr>
                              <w:rPr>
                                <w:rFonts w:ascii="Arial" w:hAnsi="Arial" w:cs="Arial"/>
                                <w:color w:val="2E3640"/>
                                <w:spacing w:val="8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CE3666">
                              <w:rPr>
                                <w:rFonts w:ascii="Arial" w:hAnsi="Arial" w:cs="Arial"/>
                                <w:b/>
                                <w:color w:val="EF792F"/>
                                <w:sz w:val="28"/>
                                <w:szCs w:val="28"/>
                                <w:lang w:val="fr-FR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Exploitations agricoles </w:t>
                            </w:r>
                            <w:r w:rsidR="002F6240">
                              <w:rPr>
                                <w:rFonts w:ascii="Arial" w:hAnsi="Arial" w:cs="Arial"/>
                                <w:b/>
                                <w:color w:val="EF792F"/>
                                <w:sz w:val="28"/>
                                <w:szCs w:val="28"/>
                                <w:lang w:val="fr-FR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ab/>
                            </w:r>
                            <w:r w:rsidR="00CC68FD">
                              <w:rPr>
                                <w:rFonts w:ascii="Arial" w:hAnsi="Arial" w:cs="Arial"/>
                                <w:b/>
                                <w:color w:val="auto"/>
                                <w:spacing w:val="8"/>
                                <w:sz w:val="22"/>
                                <w:szCs w:val="22"/>
                                <w:lang w:val="fr-FR"/>
                              </w:rPr>
                              <w:t>22.09</w:t>
                            </w:r>
                            <w:bookmarkStart w:id="0" w:name="_GoBack"/>
                            <w:bookmarkEnd w:id="0"/>
                            <w:r w:rsidRPr="00B15D9F">
                              <w:rPr>
                                <w:rFonts w:ascii="Arial" w:hAnsi="Arial" w:cs="Arial"/>
                                <w:color w:val="auto"/>
                                <w:spacing w:val="8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r w:rsidRPr="00B15D9F">
                              <w:rPr>
                                <w:rFonts w:ascii="Arial" w:hAnsi="Arial" w:cs="Arial"/>
                                <w:b/>
                                <w:color w:val="auto"/>
                                <w:spacing w:val="8"/>
                                <w:sz w:val="22"/>
                                <w:szCs w:val="22"/>
                                <w:lang w:val="fr-FR"/>
                              </w:rPr>
                              <w:t>€</w:t>
                            </w:r>
                          </w:p>
                          <w:p w:rsidR="00CD3101" w:rsidRPr="00943570" w:rsidRDefault="00CD3101" w:rsidP="00C153E8">
                            <w:pPr>
                              <w:rPr>
                                <w:rFonts w:ascii="Arial" w:hAnsi="Arial" w:cs="Arial"/>
                                <w:color w:val="2E3640"/>
                                <w:spacing w:val="8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  <w:p w:rsidR="00087D1D" w:rsidRPr="00C153E8" w:rsidRDefault="00087D1D" w:rsidP="00087D1D">
                            <w:pPr>
                              <w:widowControl w:val="0"/>
                              <w:spacing w:line="280" w:lineRule="exact"/>
                              <w:rPr>
                                <w:rFonts w:ascii="Arial" w:hAnsi="Arial" w:cs="Arial"/>
                                <w:b/>
                                <w:color w:val="auto"/>
                                <w:spacing w:val="20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C153E8">
                              <w:rPr>
                                <w:rFonts w:ascii="Arial" w:hAnsi="Arial" w:cs="Arial"/>
                                <w:b/>
                                <w:color w:val="auto"/>
                                <w:spacing w:val="20"/>
                                <w:sz w:val="22"/>
                                <w:szCs w:val="22"/>
                                <w:lang w:val="fr-FR"/>
                              </w:rPr>
                              <w:tab/>
                            </w:r>
                          </w:p>
                          <w:p w:rsidR="00087D1D" w:rsidRPr="00C153E8" w:rsidRDefault="00087D1D" w:rsidP="00756AB6">
                            <w:pPr>
                              <w:widowControl w:val="0"/>
                              <w:spacing w:line="280" w:lineRule="exact"/>
                              <w:rPr>
                                <w:rFonts w:ascii="Arial" w:hAnsi="Arial" w:cs="Arial"/>
                                <w:b/>
                                <w:color w:val="EF792F"/>
                                <w:spacing w:val="20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  <w:p w:rsidR="00756AB6" w:rsidRPr="0079339E" w:rsidRDefault="00756AB6" w:rsidP="00756AB6">
                            <w:pPr>
                              <w:widowControl w:val="0"/>
                              <w:spacing w:line="280" w:lineRule="exact"/>
                              <w:rPr>
                                <w:rFonts w:ascii="Arial" w:hAnsi="Arial" w:cs="Arial"/>
                                <w:color w:val="EF792F"/>
                                <w:spacing w:val="20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  <w:p w:rsidR="00756AB6" w:rsidRPr="00460745" w:rsidRDefault="00756AB6" w:rsidP="00756AB6">
                            <w:pPr>
                              <w:widowControl w:val="0"/>
                              <w:spacing w:line="280" w:lineRule="exact"/>
                              <w:rPr>
                                <w:rFonts w:ascii="Arial" w:hAnsi="Arial" w:cs="Arial"/>
                                <w:color w:val="EF792F"/>
                                <w:spacing w:val="20"/>
                                <w:sz w:val="28"/>
                                <w:szCs w:val="28"/>
                                <w:lang w:val="fr-FR"/>
                              </w:rPr>
                            </w:pPr>
                          </w:p>
                          <w:p w:rsidR="00756AB6" w:rsidRDefault="00756AB6" w:rsidP="00756AB6">
                            <w:pPr>
                              <w:pStyle w:val="Paragraphedeliste"/>
                              <w:ind w:left="142"/>
                              <w:rPr>
                                <w:rFonts w:ascii="Arial" w:hAnsi="Arial" w:cs="Arial"/>
                                <w:color w:val="2E3640"/>
                                <w:spacing w:val="8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  <w:p w:rsidR="00756AB6" w:rsidRDefault="00756AB6" w:rsidP="00756AB6">
                            <w:pPr>
                              <w:pStyle w:val="Paragraphedeliste"/>
                              <w:ind w:left="142"/>
                              <w:rPr>
                                <w:rFonts w:ascii="Arial" w:hAnsi="Arial" w:cs="Arial"/>
                                <w:color w:val="2E3640"/>
                                <w:spacing w:val="8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  <w:p w:rsidR="00756AB6" w:rsidRDefault="00756AB6" w:rsidP="00756AB6">
                            <w:pPr>
                              <w:pStyle w:val="Paragraphedeliste"/>
                              <w:ind w:left="142"/>
                              <w:rPr>
                                <w:rFonts w:ascii="Arial" w:hAnsi="Arial" w:cs="Arial"/>
                                <w:color w:val="2E3640"/>
                                <w:spacing w:val="8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  <w:p w:rsidR="00756AB6" w:rsidRPr="0079339E" w:rsidRDefault="00756AB6" w:rsidP="00756AB6">
                            <w:pPr>
                              <w:pStyle w:val="Paragraphedeliste"/>
                              <w:rPr>
                                <w:rFonts w:ascii="Arial" w:hAnsi="Arial" w:cs="Arial"/>
                                <w:caps/>
                                <w:color w:val="2E3640"/>
                                <w:spacing w:val="8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  <w:p w:rsidR="00756AB6" w:rsidRPr="0079339E" w:rsidRDefault="00756AB6" w:rsidP="00756AB6">
                            <w:pPr>
                              <w:pStyle w:val="Paragraphedeliste"/>
                              <w:widowControl w:val="0"/>
                              <w:rPr>
                                <w:rFonts w:ascii="Arial" w:hAnsi="Arial" w:cs="Arial"/>
                                <w:caps/>
                                <w:color w:val="2E3640"/>
                                <w:spacing w:val="8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  <w:p w:rsidR="00756AB6" w:rsidRPr="0079339E" w:rsidRDefault="00756AB6" w:rsidP="00756AB6">
                            <w:pPr>
                              <w:widowControl w:val="0"/>
                              <w:rPr>
                                <w:rFonts w:ascii="Arial" w:hAnsi="Arial" w:cs="Arial"/>
                                <w:caps/>
                                <w:color w:val="2E3640"/>
                                <w:spacing w:val="8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  <w:p w:rsidR="00756AB6" w:rsidRPr="0079339E" w:rsidRDefault="00756AB6" w:rsidP="00756AB6">
                            <w:pPr>
                              <w:widowControl w:val="0"/>
                              <w:spacing w:line="440" w:lineRule="exact"/>
                              <w:rPr>
                                <w:rFonts w:asciiTheme="minorHAnsi" w:hAnsiTheme="minorHAnsi" w:cs="Arial"/>
                                <w:caps/>
                                <w:color w:val="2E3640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924F28" id="_x0000_t202" coordsize="21600,21600" o:spt="202" path="m,l,21600r21600,l21600,xe">
                <v:stroke joinstyle="miter"/>
                <v:path gradientshapeok="t" o:connecttype="rect"/>
              </v:shapetype>
              <v:shape id="Text Box 61" o:spid="_x0000_s1034" type="#_x0000_t202" style="position:absolute;left:0;text-align:left;margin-left:597pt;margin-top:142.5pt;width:228.75pt;height:337.5pt;z-index:25168384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" filled="f" fillcolor="#fffffe" strokecolor="#212120" insetpen="t">
                <v:textbox inset="2.88pt,2.88pt,2.88pt,2.88pt">
                  <w:txbxContent>
                    <w:p w:rsidR="00756AB6" w:rsidRPr="00CE3666" w:rsidRDefault="00087D1D" w:rsidP="00756AB6">
                      <w:pPr>
                        <w:pStyle w:val="Paragraphedeliste"/>
                        <w:widowControl w:val="0"/>
                        <w:ind w:left="0"/>
                        <w:rPr>
                          <w:rFonts w:ascii="Arial" w:hAnsi="Arial" w:cs="Arial"/>
                          <w:b/>
                          <w:color w:val="EF792F"/>
                          <w:sz w:val="28"/>
                          <w:szCs w:val="28"/>
                          <w:lang w:val="fr-FR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CE3666">
                        <w:rPr>
                          <w:rFonts w:ascii="Arial" w:hAnsi="Arial" w:cs="Arial"/>
                          <w:b/>
                          <w:color w:val="EF792F"/>
                          <w:sz w:val="28"/>
                          <w:szCs w:val="28"/>
                          <w:lang w:val="fr-FR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Services </w:t>
                      </w:r>
                      <w:r w:rsidR="0087754F">
                        <w:rPr>
                          <w:rFonts w:ascii="Arial" w:hAnsi="Arial" w:cs="Arial"/>
                          <w:b/>
                          <w:color w:val="EF792F"/>
                          <w:sz w:val="28"/>
                          <w:szCs w:val="28"/>
                          <w:lang w:val="fr-FR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aux</w:t>
                      </w:r>
                      <w:r w:rsidRPr="00CE3666">
                        <w:rPr>
                          <w:rFonts w:ascii="Arial" w:hAnsi="Arial" w:cs="Arial"/>
                          <w:b/>
                          <w:color w:val="EF792F"/>
                          <w:sz w:val="28"/>
                          <w:szCs w:val="28"/>
                          <w:lang w:val="fr-FR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personne</w:t>
                      </w:r>
                      <w:r w:rsidR="0087754F">
                        <w:rPr>
                          <w:rFonts w:ascii="Arial" w:hAnsi="Arial" w:cs="Arial"/>
                          <w:b/>
                          <w:color w:val="EF792F"/>
                          <w:sz w:val="28"/>
                          <w:szCs w:val="28"/>
                          <w:lang w:val="fr-FR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s</w:t>
                      </w:r>
                      <w:r w:rsidR="00305021">
                        <w:rPr>
                          <w:rFonts w:ascii="Arial" w:hAnsi="Arial" w:cs="Arial"/>
                          <w:b/>
                          <w:color w:val="EF792F"/>
                          <w:sz w:val="28"/>
                          <w:szCs w:val="28"/>
                          <w:lang w:val="fr-FR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*</w:t>
                      </w:r>
                    </w:p>
                    <w:p w:rsidR="00756AB6" w:rsidRPr="00C153E8" w:rsidRDefault="00756AB6" w:rsidP="00756AB6">
                      <w:pPr>
                        <w:pStyle w:val="Paragraphedeliste"/>
                        <w:widowControl w:val="0"/>
                        <w:ind w:left="0"/>
                        <w:rPr>
                          <w:rFonts w:ascii="Arial" w:hAnsi="Arial" w:cs="Arial"/>
                          <w:b/>
                          <w:caps/>
                          <w:color w:val="2E3640"/>
                          <w:spacing w:val="8"/>
                          <w:sz w:val="22"/>
                          <w:szCs w:val="22"/>
                          <w:lang w:val="fr-FR"/>
                        </w:rPr>
                      </w:pPr>
                    </w:p>
                    <w:p w:rsidR="00943570" w:rsidRPr="00B15D9F" w:rsidRDefault="00087D1D" w:rsidP="00756AB6">
                      <w:pPr>
                        <w:pStyle w:val="Paragraphedeliste"/>
                        <w:ind w:left="142"/>
                        <w:rPr>
                          <w:rFonts w:ascii="Arial" w:hAnsi="Arial" w:cs="Arial"/>
                          <w:color w:val="808080" w:themeColor="background1" w:themeShade="80"/>
                          <w:spacing w:val="8"/>
                          <w:sz w:val="22"/>
                          <w:szCs w:val="22"/>
                          <w:lang w:val="fr-FR"/>
                        </w:rPr>
                      </w:pPr>
                      <w:r w:rsidRPr="00B15D9F">
                        <w:rPr>
                          <w:rFonts w:ascii="Arial" w:hAnsi="Arial" w:cs="Arial"/>
                          <w:color w:val="808080" w:themeColor="background1" w:themeShade="80"/>
                          <w:spacing w:val="8"/>
                          <w:sz w:val="22"/>
                          <w:szCs w:val="22"/>
                          <w:lang w:val="fr-FR"/>
                        </w:rPr>
                        <w:t>Ménage, repassage</w:t>
                      </w:r>
                      <w:r w:rsidR="00507979" w:rsidRPr="00B15D9F">
                        <w:rPr>
                          <w:rFonts w:ascii="Arial" w:hAnsi="Arial" w:cs="Arial"/>
                          <w:color w:val="808080" w:themeColor="background1" w:themeShade="80"/>
                          <w:spacing w:val="8"/>
                          <w:sz w:val="22"/>
                          <w:szCs w:val="22"/>
                          <w:lang w:val="fr-FR"/>
                        </w:rPr>
                        <w:t>,</w:t>
                      </w:r>
                      <w:r w:rsidRPr="00B15D9F">
                        <w:rPr>
                          <w:rFonts w:ascii="Arial" w:hAnsi="Arial" w:cs="Arial"/>
                          <w:color w:val="808080" w:themeColor="background1" w:themeShade="80"/>
                          <w:spacing w:val="8"/>
                          <w:sz w:val="22"/>
                          <w:szCs w:val="22"/>
                          <w:lang w:val="fr-FR"/>
                        </w:rPr>
                        <w:t xml:space="preserve"> courses</w:t>
                      </w:r>
                      <w:r w:rsidR="00943570" w:rsidRPr="00B15D9F">
                        <w:rPr>
                          <w:rFonts w:ascii="Arial" w:hAnsi="Arial" w:cs="Arial"/>
                          <w:color w:val="808080" w:themeColor="background1" w:themeShade="80"/>
                          <w:spacing w:val="8"/>
                          <w:sz w:val="22"/>
                          <w:szCs w:val="22"/>
                          <w:lang w:val="fr-FR"/>
                        </w:rPr>
                        <w:tab/>
                      </w:r>
                      <w:r w:rsidR="00CC68FD">
                        <w:rPr>
                          <w:rFonts w:ascii="Arial" w:hAnsi="Arial" w:cs="Arial"/>
                          <w:b/>
                          <w:color w:val="auto"/>
                          <w:spacing w:val="8"/>
                          <w:sz w:val="22"/>
                          <w:szCs w:val="22"/>
                          <w:lang w:val="fr-FR"/>
                        </w:rPr>
                        <w:t>19.72</w:t>
                      </w:r>
                      <w:r w:rsidR="00943570" w:rsidRPr="00B15D9F">
                        <w:rPr>
                          <w:rFonts w:ascii="Arial" w:hAnsi="Arial" w:cs="Arial"/>
                          <w:b/>
                          <w:color w:val="auto"/>
                          <w:spacing w:val="8"/>
                          <w:sz w:val="22"/>
                          <w:szCs w:val="22"/>
                          <w:lang w:val="fr-FR"/>
                        </w:rPr>
                        <w:t xml:space="preserve"> €</w:t>
                      </w:r>
                    </w:p>
                    <w:p w:rsidR="00087D1D" w:rsidRPr="00B15D9F" w:rsidRDefault="00EB495E" w:rsidP="00756AB6">
                      <w:pPr>
                        <w:pStyle w:val="Paragraphedeliste"/>
                        <w:ind w:left="142"/>
                        <w:rPr>
                          <w:rFonts w:ascii="Arial" w:hAnsi="Arial" w:cs="Arial"/>
                          <w:b/>
                          <w:color w:val="808080" w:themeColor="background1" w:themeShade="80"/>
                          <w:spacing w:val="8"/>
                          <w:sz w:val="22"/>
                          <w:szCs w:val="22"/>
                          <w:lang w:val="fr-FR"/>
                        </w:rPr>
                      </w:pPr>
                      <w:r w:rsidRPr="00B15D9F">
                        <w:rPr>
                          <w:rFonts w:ascii="Arial" w:hAnsi="Arial" w:cs="Arial"/>
                          <w:color w:val="808080" w:themeColor="background1" w:themeShade="80"/>
                          <w:spacing w:val="8"/>
                          <w:sz w:val="22"/>
                          <w:szCs w:val="22"/>
                          <w:lang w:val="fr-FR"/>
                        </w:rPr>
                        <w:t>Préparation</w:t>
                      </w:r>
                      <w:r w:rsidR="00087D1D" w:rsidRPr="00B15D9F">
                        <w:rPr>
                          <w:rFonts w:ascii="Arial" w:hAnsi="Arial" w:cs="Arial"/>
                          <w:color w:val="808080" w:themeColor="background1" w:themeShade="80"/>
                          <w:spacing w:val="8"/>
                          <w:sz w:val="22"/>
                          <w:szCs w:val="22"/>
                          <w:lang w:val="fr-FR"/>
                        </w:rPr>
                        <w:t xml:space="preserve"> des repas</w:t>
                      </w:r>
                      <w:r w:rsidR="00087D1D" w:rsidRPr="00B15D9F">
                        <w:rPr>
                          <w:rFonts w:ascii="Arial" w:hAnsi="Arial" w:cs="Arial"/>
                          <w:color w:val="808080" w:themeColor="background1" w:themeShade="80"/>
                          <w:spacing w:val="8"/>
                          <w:sz w:val="22"/>
                          <w:szCs w:val="22"/>
                          <w:lang w:val="fr-FR"/>
                        </w:rPr>
                        <w:tab/>
                      </w:r>
                      <w:r w:rsidR="00943570" w:rsidRPr="00B15D9F">
                        <w:rPr>
                          <w:rFonts w:ascii="Arial" w:hAnsi="Arial" w:cs="Arial"/>
                          <w:color w:val="808080" w:themeColor="background1" w:themeShade="80"/>
                          <w:spacing w:val="8"/>
                          <w:sz w:val="22"/>
                          <w:szCs w:val="22"/>
                          <w:lang w:val="fr-FR"/>
                        </w:rPr>
                        <w:tab/>
                      </w:r>
                      <w:r w:rsidR="00CC68FD">
                        <w:rPr>
                          <w:rFonts w:ascii="Arial" w:hAnsi="Arial" w:cs="Arial"/>
                          <w:b/>
                          <w:color w:val="auto"/>
                          <w:spacing w:val="8"/>
                          <w:sz w:val="22"/>
                          <w:szCs w:val="22"/>
                          <w:lang w:val="fr-FR"/>
                        </w:rPr>
                        <w:t>19.7</w:t>
                      </w:r>
                      <w:r w:rsidR="00F97B9C">
                        <w:rPr>
                          <w:rFonts w:ascii="Arial" w:hAnsi="Arial" w:cs="Arial"/>
                          <w:b/>
                          <w:color w:val="auto"/>
                          <w:spacing w:val="8"/>
                          <w:sz w:val="22"/>
                          <w:szCs w:val="22"/>
                          <w:lang w:val="fr-FR"/>
                        </w:rPr>
                        <w:t>2</w:t>
                      </w:r>
                      <w:r w:rsidR="00087D1D" w:rsidRPr="00B15D9F">
                        <w:rPr>
                          <w:rFonts w:ascii="Arial" w:hAnsi="Arial" w:cs="Arial"/>
                          <w:b/>
                          <w:color w:val="auto"/>
                          <w:spacing w:val="8"/>
                          <w:sz w:val="22"/>
                          <w:szCs w:val="22"/>
                          <w:lang w:val="fr-FR"/>
                        </w:rPr>
                        <w:t xml:space="preserve"> €</w:t>
                      </w:r>
                    </w:p>
                    <w:p w:rsidR="00507979" w:rsidRPr="00B15D9F" w:rsidRDefault="00507979" w:rsidP="00507979">
                      <w:pPr>
                        <w:pStyle w:val="Paragraphedeliste"/>
                        <w:ind w:left="142"/>
                        <w:rPr>
                          <w:rFonts w:ascii="Arial" w:hAnsi="Arial" w:cs="Arial"/>
                          <w:color w:val="808080" w:themeColor="background1" w:themeShade="80"/>
                          <w:spacing w:val="8"/>
                          <w:sz w:val="22"/>
                          <w:szCs w:val="22"/>
                          <w:lang w:val="fr-FR"/>
                        </w:rPr>
                      </w:pPr>
                      <w:r w:rsidRPr="00B15D9F">
                        <w:rPr>
                          <w:rFonts w:ascii="Arial" w:hAnsi="Arial" w:cs="Arial"/>
                          <w:color w:val="808080" w:themeColor="background1" w:themeShade="80"/>
                          <w:spacing w:val="8"/>
                          <w:sz w:val="22"/>
                          <w:szCs w:val="22"/>
                          <w:lang w:val="fr-FR"/>
                        </w:rPr>
                        <w:t>Garde d’enfants</w:t>
                      </w:r>
                      <w:r w:rsidRPr="00B15D9F">
                        <w:rPr>
                          <w:rFonts w:ascii="Arial" w:hAnsi="Arial" w:cs="Arial"/>
                          <w:color w:val="808080" w:themeColor="background1" w:themeShade="80"/>
                          <w:spacing w:val="8"/>
                          <w:sz w:val="22"/>
                          <w:szCs w:val="22"/>
                          <w:lang w:val="fr-FR"/>
                        </w:rPr>
                        <w:tab/>
                      </w:r>
                      <w:r w:rsidRPr="00B15D9F">
                        <w:rPr>
                          <w:rFonts w:ascii="Arial" w:hAnsi="Arial" w:cs="Arial"/>
                          <w:color w:val="808080" w:themeColor="background1" w:themeShade="80"/>
                          <w:spacing w:val="8"/>
                          <w:sz w:val="22"/>
                          <w:szCs w:val="22"/>
                          <w:lang w:val="fr-FR"/>
                        </w:rPr>
                        <w:tab/>
                      </w:r>
                      <w:r w:rsidRPr="00B15D9F">
                        <w:rPr>
                          <w:rFonts w:ascii="Arial" w:hAnsi="Arial" w:cs="Arial"/>
                          <w:color w:val="808080" w:themeColor="background1" w:themeShade="80"/>
                          <w:spacing w:val="8"/>
                          <w:sz w:val="22"/>
                          <w:szCs w:val="22"/>
                          <w:lang w:val="fr-FR"/>
                        </w:rPr>
                        <w:tab/>
                      </w:r>
                      <w:r w:rsidR="00CC68FD">
                        <w:rPr>
                          <w:rFonts w:ascii="Arial" w:hAnsi="Arial" w:cs="Arial"/>
                          <w:b/>
                          <w:color w:val="auto"/>
                          <w:spacing w:val="8"/>
                          <w:sz w:val="22"/>
                          <w:szCs w:val="22"/>
                          <w:lang w:val="fr-FR"/>
                        </w:rPr>
                        <w:t>19.7</w:t>
                      </w:r>
                      <w:r w:rsidR="00F97B9C">
                        <w:rPr>
                          <w:rFonts w:ascii="Arial" w:hAnsi="Arial" w:cs="Arial"/>
                          <w:b/>
                          <w:color w:val="auto"/>
                          <w:spacing w:val="8"/>
                          <w:sz w:val="22"/>
                          <w:szCs w:val="22"/>
                          <w:lang w:val="fr-FR"/>
                        </w:rPr>
                        <w:t xml:space="preserve">2 </w:t>
                      </w:r>
                      <w:r w:rsidRPr="00B15D9F">
                        <w:rPr>
                          <w:rFonts w:ascii="Arial" w:hAnsi="Arial" w:cs="Arial"/>
                          <w:b/>
                          <w:color w:val="auto"/>
                          <w:spacing w:val="8"/>
                          <w:sz w:val="22"/>
                          <w:szCs w:val="22"/>
                          <w:lang w:val="fr-FR"/>
                        </w:rPr>
                        <w:t>€</w:t>
                      </w:r>
                    </w:p>
                    <w:p w:rsidR="00087D1D" w:rsidRPr="00B15D9F" w:rsidRDefault="00087D1D" w:rsidP="00756AB6">
                      <w:pPr>
                        <w:pStyle w:val="Paragraphedeliste"/>
                        <w:ind w:left="142"/>
                        <w:rPr>
                          <w:rFonts w:ascii="Arial" w:hAnsi="Arial" w:cs="Arial"/>
                          <w:color w:val="808080" w:themeColor="background1" w:themeShade="80"/>
                          <w:spacing w:val="8"/>
                          <w:sz w:val="22"/>
                          <w:szCs w:val="22"/>
                          <w:lang w:val="fr-FR"/>
                        </w:rPr>
                      </w:pPr>
                      <w:r w:rsidRPr="00B15D9F">
                        <w:rPr>
                          <w:rFonts w:ascii="Arial" w:hAnsi="Arial" w:cs="Arial"/>
                          <w:color w:val="808080" w:themeColor="background1" w:themeShade="80"/>
                          <w:spacing w:val="8"/>
                          <w:sz w:val="22"/>
                          <w:szCs w:val="22"/>
                          <w:lang w:val="fr-FR"/>
                        </w:rPr>
                        <w:t>Jardinage</w:t>
                      </w:r>
                      <w:r w:rsidRPr="00B15D9F">
                        <w:rPr>
                          <w:rFonts w:ascii="Arial" w:hAnsi="Arial" w:cs="Arial"/>
                          <w:color w:val="808080" w:themeColor="background1" w:themeShade="80"/>
                          <w:spacing w:val="8"/>
                          <w:sz w:val="22"/>
                          <w:szCs w:val="22"/>
                          <w:lang w:val="fr-FR"/>
                        </w:rPr>
                        <w:tab/>
                      </w:r>
                      <w:r w:rsidRPr="00B15D9F">
                        <w:rPr>
                          <w:rFonts w:ascii="Arial" w:hAnsi="Arial" w:cs="Arial"/>
                          <w:color w:val="808080" w:themeColor="background1" w:themeShade="80"/>
                          <w:spacing w:val="8"/>
                          <w:sz w:val="22"/>
                          <w:szCs w:val="22"/>
                          <w:lang w:val="fr-FR"/>
                        </w:rPr>
                        <w:tab/>
                      </w:r>
                      <w:r w:rsidRPr="00B15D9F">
                        <w:rPr>
                          <w:rFonts w:ascii="Arial" w:hAnsi="Arial" w:cs="Arial"/>
                          <w:color w:val="808080" w:themeColor="background1" w:themeShade="80"/>
                          <w:spacing w:val="8"/>
                          <w:sz w:val="22"/>
                          <w:szCs w:val="22"/>
                          <w:lang w:val="fr-FR"/>
                        </w:rPr>
                        <w:tab/>
                      </w:r>
                      <w:r w:rsidRPr="00B15D9F">
                        <w:rPr>
                          <w:rFonts w:ascii="Arial" w:hAnsi="Arial" w:cs="Arial"/>
                          <w:color w:val="808080" w:themeColor="background1" w:themeShade="80"/>
                          <w:spacing w:val="8"/>
                          <w:sz w:val="22"/>
                          <w:szCs w:val="22"/>
                          <w:lang w:val="fr-FR"/>
                        </w:rPr>
                        <w:tab/>
                      </w:r>
                      <w:r w:rsidR="00CC68FD">
                        <w:rPr>
                          <w:rFonts w:ascii="Arial" w:hAnsi="Arial" w:cs="Arial"/>
                          <w:b/>
                          <w:color w:val="auto"/>
                          <w:spacing w:val="8"/>
                          <w:sz w:val="22"/>
                          <w:szCs w:val="22"/>
                          <w:lang w:val="fr-FR"/>
                        </w:rPr>
                        <w:t>19.7</w:t>
                      </w:r>
                      <w:r w:rsidR="00F97B9C">
                        <w:rPr>
                          <w:rFonts w:ascii="Arial" w:hAnsi="Arial" w:cs="Arial"/>
                          <w:b/>
                          <w:color w:val="auto"/>
                          <w:spacing w:val="8"/>
                          <w:sz w:val="22"/>
                          <w:szCs w:val="22"/>
                          <w:lang w:val="fr-FR"/>
                        </w:rPr>
                        <w:t>2</w:t>
                      </w:r>
                      <w:r w:rsidRPr="00B15D9F">
                        <w:rPr>
                          <w:rFonts w:ascii="Arial" w:hAnsi="Arial" w:cs="Arial"/>
                          <w:b/>
                          <w:color w:val="auto"/>
                          <w:spacing w:val="8"/>
                          <w:sz w:val="22"/>
                          <w:szCs w:val="22"/>
                          <w:lang w:val="fr-FR"/>
                        </w:rPr>
                        <w:t xml:space="preserve"> €</w:t>
                      </w:r>
                    </w:p>
                    <w:p w:rsidR="00087D1D" w:rsidRPr="00B15D9F" w:rsidRDefault="00087D1D" w:rsidP="00756AB6">
                      <w:pPr>
                        <w:pStyle w:val="Paragraphedeliste"/>
                        <w:ind w:left="142"/>
                        <w:rPr>
                          <w:rFonts w:ascii="Arial" w:hAnsi="Arial" w:cs="Arial"/>
                          <w:color w:val="808080" w:themeColor="background1" w:themeShade="80"/>
                          <w:spacing w:val="8"/>
                          <w:sz w:val="22"/>
                          <w:szCs w:val="22"/>
                          <w:lang w:val="fr-FR"/>
                        </w:rPr>
                      </w:pPr>
                      <w:r w:rsidRPr="00B15D9F">
                        <w:rPr>
                          <w:rFonts w:ascii="Arial" w:hAnsi="Arial" w:cs="Arial"/>
                          <w:color w:val="808080" w:themeColor="background1" w:themeShade="80"/>
                          <w:spacing w:val="8"/>
                          <w:sz w:val="22"/>
                          <w:szCs w:val="22"/>
                          <w:lang w:val="fr-FR"/>
                        </w:rPr>
                        <w:t>Petit bricolage</w:t>
                      </w:r>
                      <w:r w:rsidR="00507979" w:rsidRPr="00B15D9F">
                        <w:rPr>
                          <w:rFonts w:ascii="Arial" w:hAnsi="Arial" w:cs="Arial"/>
                          <w:color w:val="808080" w:themeColor="background1" w:themeShade="80"/>
                          <w:spacing w:val="8"/>
                          <w:sz w:val="22"/>
                          <w:szCs w:val="22"/>
                          <w:lang w:val="fr-FR"/>
                        </w:rPr>
                        <w:t xml:space="preserve"> (</w:t>
                      </w:r>
                      <w:r w:rsidR="00EB495E" w:rsidRPr="00B15D9F">
                        <w:rPr>
                          <w:rFonts w:ascii="Arial" w:hAnsi="Arial" w:cs="Arial"/>
                          <w:color w:val="808080" w:themeColor="background1" w:themeShade="80"/>
                          <w:spacing w:val="8"/>
                          <w:sz w:val="22"/>
                          <w:szCs w:val="22"/>
                          <w:lang w:val="fr-FR"/>
                        </w:rPr>
                        <w:t>– 2h)</w:t>
                      </w:r>
                      <w:r w:rsidRPr="00B15D9F">
                        <w:rPr>
                          <w:rFonts w:ascii="Arial" w:hAnsi="Arial" w:cs="Arial"/>
                          <w:color w:val="808080" w:themeColor="background1" w:themeShade="80"/>
                          <w:spacing w:val="8"/>
                          <w:sz w:val="22"/>
                          <w:szCs w:val="22"/>
                          <w:lang w:val="fr-FR"/>
                        </w:rPr>
                        <w:tab/>
                      </w:r>
                      <w:r w:rsidRPr="00B15D9F">
                        <w:rPr>
                          <w:rFonts w:ascii="Arial" w:hAnsi="Arial" w:cs="Arial"/>
                          <w:color w:val="808080" w:themeColor="background1" w:themeShade="80"/>
                          <w:spacing w:val="8"/>
                          <w:sz w:val="22"/>
                          <w:szCs w:val="22"/>
                          <w:lang w:val="fr-FR"/>
                        </w:rPr>
                        <w:tab/>
                      </w:r>
                      <w:r w:rsidR="00CC68FD">
                        <w:rPr>
                          <w:rFonts w:ascii="Arial" w:hAnsi="Arial" w:cs="Arial"/>
                          <w:b/>
                          <w:color w:val="auto"/>
                          <w:spacing w:val="8"/>
                          <w:sz w:val="22"/>
                          <w:szCs w:val="22"/>
                          <w:lang w:val="fr-FR"/>
                        </w:rPr>
                        <w:t>22.09</w:t>
                      </w:r>
                      <w:r w:rsidR="007B154D">
                        <w:rPr>
                          <w:rFonts w:ascii="Arial" w:hAnsi="Arial" w:cs="Arial"/>
                          <w:b/>
                          <w:color w:val="auto"/>
                          <w:spacing w:val="8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r w:rsidRPr="00B15D9F">
                        <w:rPr>
                          <w:rFonts w:ascii="Arial" w:hAnsi="Arial" w:cs="Arial"/>
                          <w:b/>
                          <w:color w:val="auto"/>
                          <w:spacing w:val="8"/>
                          <w:sz w:val="22"/>
                          <w:szCs w:val="22"/>
                          <w:lang w:val="fr-FR"/>
                        </w:rPr>
                        <w:t>€</w:t>
                      </w:r>
                    </w:p>
                    <w:p w:rsidR="00087D1D" w:rsidRPr="00B15D9F" w:rsidRDefault="00507979" w:rsidP="00756AB6">
                      <w:pPr>
                        <w:pStyle w:val="Paragraphedeliste"/>
                        <w:ind w:left="142"/>
                        <w:rPr>
                          <w:rFonts w:ascii="Arial" w:hAnsi="Arial" w:cs="Arial"/>
                          <w:b/>
                          <w:color w:val="808080" w:themeColor="background1" w:themeShade="80"/>
                          <w:spacing w:val="8"/>
                          <w:sz w:val="22"/>
                          <w:szCs w:val="22"/>
                          <w:lang w:val="fr-FR"/>
                        </w:rPr>
                      </w:pPr>
                      <w:r w:rsidRPr="00B15D9F">
                        <w:rPr>
                          <w:rFonts w:ascii="Arial" w:hAnsi="Arial" w:cs="Arial"/>
                          <w:color w:val="808080" w:themeColor="background1" w:themeShade="80"/>
                          <w:spacing w:val="8"/>
                          <w:sz w:val="22"/>
                          <w:szCs w:val="22"/>
                          <w:lang w:val="fr-FR"/>
                        </w:rPr>
                        <w:t>Soutien scolaire</w:t>
                      </w:r>
                      <w:r w:rsidR="00087D1D" w:rsidRPr="00B15D9F">
                        <w:rPr>
                          <w:rFonts w:ascii="Arial" w:hAnsi="Arial" w:cs="Arial"/>
                          <w:color w:val="808080" w:themeColor="background1" w:themeShade="80"/>
                          <w:spacing w:val="8"/>
                          <w:sz w:val="22"/>
                          <w:szCs w:val="22"/>
                          <w:lang w:val="fr-FR"/>
                        </w:rPr>
                        <w:tab/>
                      </w:r>
                      <w:r w:rsidR="00087D1D" w:rsidRPr="00B15D9F">
                        <w:rPr>
                          <w:rFonts w:ascii="Arial" w:hAnsi="Arial" w:cs="Arial"/>
                          <w:color w:val="808080" w:themeColor="background1" w:themeShade="80"/>
                          <w:spacing w:val="8"/>
                          <w:sz w:val="22"/>
                          <w:szCs w:val="22"/>
                          <w:lang w:val="fr-FR"/>
                        </w:rPr>
                        <w:tab/>
                      </w:r>
                      <w:r w:rsidR="00087D1D" w:rsidRPr="00B15D9F">
                        <w:rPr>
                          <w:rFonts w:ascii="Arial" w:hAnsi="Arial" w:cs="Arial"/>
                          <w:color w:val="808080" w:themeColor="background1" w:themeShade="80"/>
                          <w:spacing w:val="8"/>
                          <w:sz w:val="22"/>
                          <w:szCs w:val="22"/>
                          <w:lang w:val="fr-FR"/>
                        </w:rPr>
                        <w:tab/>
                      </w:r>
                      <w:r w:rsidR="00CC68FD">
                        <w:rPr>
                          <w:rFonts w:ascii="Arial" w:hAnsi="Arial" w:cs="Arial"/>
                          <w:b/>
                          <w:color w:val="auto"/>
                          <w:spacing w:val="8"/>
                          <w:sz w:val="22"/>
                          <w:szCs w:val="22"/>
                          <w:lang w:val="fr-FR"/>
                        </w:rPr>
                        <w:t>20.50</w:t>
                      </w:r>
                      <w:r w:rsidR="00087D1D" w:rsidRPr="00B15D9F">
                        <w:rPr>
                          <w:rFonts w:ascii="Arial" w:hAnsi="Arial" w:cs="Arial"/>
                          <w:b/>
                          <w:color w:val="auto"/>
                          <w:spacing w:val="8"/>
                          <w:sz w:val="22"/>
                          <w:szCs w:val="22"/>
                          <w:lang w:val="fr-FR"/>
                        </w:rPr>
                        <w:t xml:space="preserve"> €</w:t>
                      </w:r>
                    </w:p>
                    <w:p w:rsidR="00756AB6" w:rsidRDefault="00305021" w:rsidP="00756AB6">
                      <w:pPr>
                        <w:pStyle w:val="Paragraphedeliste"/>
                        <w:ind w:left="142"/>
                        <w:rPr>
                          <w:rFonts w:ascii="Arial" w:hAnsi="Arial" w:cs="Arial"/>
                          <w:i/>
                          <w:color w:val="2E3640"/>
                          <w:spacing w:val="8"/>
                          <w:sz w:val="16"/>
                          <w:szCs w:val="16"/>
                          <w:lang w:val="fr-FR"/>
                        </w:rPr>
                      </w:pPr>
                      <w:r w:rsidRPr="00305021">
                        <w:rPr>
                          <w:rFonts w:ascii="Arial" w:hAnsi="Arial" w:cs="Arial"/>
                          <w:i/>
                          <w:color w:val="2E3640"/>
                          <w:spacing w:val="8"/>
                          <w:sz w:val="16"/>
                          <w:szCs w:val="16"/>
                          <w:lang w:val="fr-FR"/>
                        </w:rPr>
                        <w:t>*50%</w:t>
                      </w:r>
                      <w:r>
                        <w:rPr>
                          <w:rFonts w:ascii="Arial" w:hAnsi="Arial" w:cs="Arial"/>
                          <w:i/>
                          <w:color w:val="2E3640"/>
                          <w:spacing w:val="8"/>
                          <w:sz w:val="16"/>
                          <w:szCs w:val="16"/>
                          <w:lang w:val="fr-FR"/>
                        </w:rPr>
                        <w:t xml:space="preserve"> du tarif</w:t>
                      </w:r>
                      <w:r w:rsidRPr="00305021">
                        <w:rPr>
                          <w:rFonts w:ascii="Arial" w:hAnsi="Arial" w:cs="Arial"/>
                          <w:i/>
                          <w:color w:val="2E3640"/>
                          <w:spacing w:val="8"/>
                          <w:sz w:val="16"/>
                          <w:szCs w:val="16"/>
                          <w:lang w:val="fr-FR"/>
                        </w:rPr>
                        <w:t xml:space="preserve"> déductible de vos impôts</w:t>
                      </w:r>
                    </w:p>
                    <w:p w:rsidR="00305021" w:rsidRPr="00305021" w:rsidRDefault="00305021" w:rsidP="00756AB6">
                      <w:pPr>
                        <w:pStyle w:val="Paragraphedeliste"/>
                        <w:ind w:left="142"/>
                        <w:rPr>
                          <w:rFonts w:ascii="Arial" w:hAnsi="Arial" w:cs="Arial"/>
                          <w:i/>
                          <w:color w:val="2E3640"/>
                          <w:spacing w:val="8"/>
                          <w:sz w:val="16"/>
                          <w:szCs w:val="16"/>
                          <w:lang w:val="fr-FR"/>
                        </w:rPr>
                      </w:pPr>
                    </w:p>
                    <w:p w:rsidR="00756AB6" w:rsidRPr="00CE3666" w:rsidRDefault="00087D1D" w:rsidP="00756AB6">
                      <w:pPr>
                        <w:widowControl w:val="0"/>
                        <w:spacing w:line="280" w:lineRule="exact"/>
                        <w:rPr>
                          <w:rFonts w:ascii="Arial" w:hAnsi="Arial" w:cs="Arial"/>
                          <w:b/>
                          <w:color w:val="EF792F"/>
                          <w:sz w:val="28"/>
                          <w:szCs w:val="28"/>
                          <w:lang w:val="fr-FR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CE3666">
                        <w:rPr>
                          <w:rFonts w:ascii="Arial" w:hAnsi="Arial" w:cs="Arial"/>
                          <w:b/>
                          <w:color w:val="EF792F"/>
                          <w:sz w:val="28"/>
                          <w:szCs w:val="28"/>
                          <w:lang w:val="fr-FR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Autres services</w:t>
                      </w:r>
                      <w:r w:rsidR="00511B5D">
                        <w:rPr>
                          <w:rFonts w:ascii="Arial" w:hAnsi="Arial" w:cs="Arial"/>
                          <w:b/>
                          <w:color w:val="EF792F"/>
                          <w:sz w:val="28"/>
                          <w:szCs w:val="28"/>
                          <w:lang w:val="fr-FR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*</w:t>
                      </w:r>
                    </w:p>
                    <w:p w:rsidR="00087D1D" w:rsidRPr="00B15D9F" w:rsidRDefault="00087D1D" w:rsidP="00756AB6">
                      <w:pPr>
                        <w:pStyle w:val="Paragraphedeliste"/>
                        <w:ind w:left="142"/>
                        <w:rPr>
                          <w:rFonts w:ascii="Arial" w:hAnsi="Arial" w:cs="Arial"/>
                          <w:color w:val="808080" w:themeColor="background1" w:themeShade="80"/>
                          <w:spacing w:val="8"/>
                          <w:sz w:val="22"/>
                          <w:szCs w:val="22"/>
                          <w:lang w:val="fr-FR"/>
                        </w:rPr>
                      </w:pPr>
                      <w:r w:rsidRPr="00B15D9F">
                        <w:rPr>
                          <w:rFonts w:ascii="Arial" w:hAnsi="Arial" w:cs="Arial"/>
                          <w:color w:val="808080" w:themeColor="background1" w:themeShade="80"/>
                          <w:spacing w:val="8"/>
                          <w:sz w:val="22"/>
                          <w:szCs w:val="22"/>
                          <w:lang w:val="fr-FR"/>
                        </w:rPr>
                        <w:t>Manutention</w:t>
                      </w:r>
                      <w:r w:rsidR="00B300EE">
                        <w:rPr>
                          <w:rFonts w:ascii="Arial" w:hAnsi="Arial" w:cs="Arial"/>
                          <w:color w:val="808080" w:themeColor="background1" w:themeShade="80"/>
                          <w:spacing w:val="8"/>
                          <w:sz w:val="22"/>
                          <w:szCs w:val="22"/>
                          <w:lang w:val="fr-FR"/>
                        </w:rPr>
                        <w:t>/Manœuvre</w:t>
                      </w:r>
                      <w:r w:rsidRPr="00B15D9F">
                        <w:rPr>
                          <w:rFonts w:ascii="Arial" w:hAnsi="Arial" w:cs="Arial"/>
                          <w:color w:val="808080" w:themeColor="background1" w:themeShade="80"/>
                          <w:spacing w:val="8"/>
                          <w:sz w:val="22"/>
                          <w:szCs w:val="22"/>
                          <w:lang w:val="fr-FR"/>
                        </w:rPr>
                        <w:tab/>
                      </w:r>
                      <w:r w:rsidRPr="00B15D9F">
                        <w:rPr>
                          <w:rFonts w:ascii="Arial" w:hAnsi="Arial" w:cs="Arial"/>
                          <w:color w:val="808080" w:themeColor="background1" w:themeShade="80"/>
                          <w:spacing w:val="8"/>
                          <w:sz w:val="22"/>
                          <w:szCs w:val="22"/>
                          <w:lang w:val="fr-FR"/>
                        </w:rPr>
                        <w:tab/>
                      </w:r>
                      <w:r w:rsidR="00CC68FD">
                        <w:rPr>
                          <w:rFonts w:ascii="Arial" w:hAnsi="Arial" w:cs="Arial"/>
                          <w:b/>
                          <w:color w:val="auto"/>
                          <w:spacing w:val="8"/>
                          <w:sz w:val="22"/>
                          <w:szCs w:val="22"/>
                          <w:lang w:val="fr-FR"/>
                        </w:rPr>
                        <w:t>20.50</w:t>
                      </w:r>
                      <w:r w:rsidRPr="00B15D9F">
                        <w:rPr>
                          <w:rFonts w:ascii="Arial" w:hAnsi="Arial" w:cs="Arial"/>
                          <w:b/>
                          <w:color w:val="auto"/>
                          <w:spacing w:val="8"/>
                          <w:sz w:val="22"/>
                          <w:szCs w:val="22"/>
                          <w:lang w:val="fr-FR"/>
                        </w:rPr>
                        <w:t xml:space="preserve"> €</w:t>
                      </w:r>
                    </w:p>
                    <w:p w:rsidR="00756AB6" w:rsidRPr="00B15D9F" w:rsidRDefault="00087D1D" w:rsidP="00756AB6">
                      <w:pPr>
                        <w:pStyle w:val="Paragraphedeliste"/>
                        <w:ind w:left="142"/>
                        <w:rPr>
                          <w:rFonts w:ascii="Arial" w:hAnsi="Arial" w:cs="Arial"/>
                          <w:color w:val="808080" w:themeColor="background1" w:themeShade="80"/>
                          <w:spacing w:val="8"/>
                          <w:sz w:val="22"/>
                          <w:szCs w:val="22"/>
                          <w:lang w:val="fr-FR"/>
                        </w:rPr>
                      </w:pPr>
                      <w:r w:rsidRPr="00B15D9F">
                        <w:rPr>
                          <w:rFonts w:ascii="Arial" w:hAnsi="Arial" w:cs="Arial"/>
                          <w:color w:val="808080" w:themeColor="background1" w:themeShade="80"/>
                          <w:spacing w:val="8"/>
                          <w:sz w:val="22"/>
                          <w:szCs w:val="22"/>
                          <w:lang w:val="fr-FR"/>
                        </w:rPr>
                        <w:t>Déménagement</w:t>
                      </w:r>
                      <w:r w:rsidRPr="00B15D9F">
                        <w:rPr>
                          <w:rFonts w:ascii="Arial" w:hAnsi="Arial" w:cs="Arial"/>
                          <w:color w:val="808080" w:themeColor="background1" w:themeShade="80"/>
                          <w:spacing w:val="8"/>
                          <w:sz w:val="22"/>
                          <w:szCs w:val="22"/>
                          <w:lang w:val="fr-FR"/>
                        </w:rPr>
                        <w:tab/>
                      </w:r>
                      <w:r w:rsidRPr="00B15D9F">
                        <w:rPr>
                          <w:rFonts w:ascii="Arial" w:hAnsi="Arial" w:cs="Arial"/>
                          <w:color w:val="808080" w:themeColor="background1" w:themeShade="80"/>
                          <w:spacing w:val="8"/>
                          <w:sz w:val="22"/>
                          <w:szCs w:val="22"/>
                          <w:lang w:val="fr-FR"/>
                        </w:rPr>
                        <w:tab/>
                      </w:r>
                      <w:r w:rsidRPr="00B15D9F">
                        <w:rPr>
                          <w:rFonts w:ascii="Arial" w:hAnsi="Arial" w:cs="Arial"/>
                          <w:color w:val="808080" w:themeColor="background1" w:themeShade="80"/>
                          <w:spacing w:val="8"/>
                          <w:sz w:val="22"/>
                          <w:szCs w:val="22"/>
                          <w:lang w:val="fr-FR"/>
                        </w:rPr>
                        <w:tab/>
                      </w:r>
                      <w:r w:rsidR="00CC68FD">
                        <w:rPr>
                          <w:rFonts w:ascii="Arial" w:hAnsi="Arial" w:cs="Arial"/>
                          <w:b/>
                          <w:color w:val="auto"/>
                          <w:spacing w:val="8"/>
                          <w:sz w:val="22"/>
                          <w:szCs w:val="22"/>
                          <w:lang w:val="fr-FR"/>
                        </w:rPr>
                        <w:t>20.50</w:t>
                      </w:r>
                      <w:r w:rsidRPr="00B15D9F">
                        <w:rPr>
                          <w:rFonts w:ascii="Arial" w:hAnsi="Arial" w:cs="Arial"/>
                          <w:b/>
                          <w:color w:val="auto"/>
                          <w:spacing w:val="8"/>
                          <w:sz w:val="22"/>
                          <w:szCs w:val="22"/>
                          <w:lang w:val="fr-FR"/>
                        </w:rPr>
                        <w:t xml:space="preserve"> €</w:t>
                      </w:r>
                    </w:p>
                    <w:p w:rsidR="00087D1D" w:rsidRPr="00B15D9F" w:rsidRDefault="00087D1D" w:rsidP="00756AB6">
                      <w:pPr>
                        <w:pStyle w:val="Paragraphedeliste"/>
                        <w:ind w:left="142"/>
                        <w:rPr>
                          <w:rFonts w:ascii="Arial" w:hAnsi="Arial" w:cs="Arial"/>
                          <w:color w:val="808080" w:themeColor="background1" w:themeShade="80"/>
                          <w:spacing w:val="8"/>
                          <w:sz w:val="22"/>
                          <w:szCs w:val="22"/>
                          <w:lang w:val="fr-FR"/>
                        </w:rPr>
                      </w:pPr>
                      <w:r w:rsidRPr="00B15D9F">
                        <w:rPr>
                          <w:rFonts w:ascii="Arial" w:hAnsi="Arial" w:cs="Arial"/>
                          <w:color w:val="808080" w:themeColor="background1" w:themeShade="80"/>
                          <w:spacing w:val="8"/>
                          <w:sz w:val="22"/>
                          <w:szCs w:val="22"/>
                          <w:lang w:val="fr-FR"/>
                        </w:rPr>
                        <w:t>Peinture, tapisserie</w:t>
                      </w:r>
                      <w:r w:rsidRPr="00B15D9F">
                        <w:rPr>
                          <w:rFonts w:ascii="Arial" w:hAnsi="Arial" w:cs="Arial"/>
                          <w:color w:val="808080" w:themeColor="background1" w:themeShade="80"/>
                          <w:spacing w:val="8"/>
                          <w:sz w:val="22"/>
                          <w:szCs w:val="22"/>
                          <w:lang w:val="fr-FR"/>
                        </w:rPr>
                        <w:tab/>
                      </w:r>
                      <w:r w:rsidRPr="00B15D9F">
                        <w:rPr>
                          <w:rFonts w:ascii="Arial" w:hAnsi="Arial" w:cs="Arial"/>
                          <w:color w:val="808080" w:themeColor="background1" w:themeShade="80"/>
                          <w:spacing w:val="8"/>
                          <w:sz w:val="22"/>
                          <w:szCs w:val="22"/>
                          <w:lang w:val="fr-FR"/>
                        </w:rPr>
                        <w:tab/>
                      </w:r>
                      <w:r w:rsidR="00CC68FD">
                        <w:rPr>
                          <w:rFonts w:ascii="Arial" w:hAnsi="Arial" w:cs="Arial"/>
                          <w:b/>
                          <w:color w:val="auto"/>
                          <w:spacing w:val="8"/>
                          <w:sz w:val="22"/>
                          <w:szCs w:val="22"/>
                          <w:lang w:val="fr-FR"/>
                        </w:rPr>
                        <w:t>22.09</w:t>
                      </w:r>
                      <w:r w:rsidRPr="00B15D9F">
                        <w:rPr>
                          <w:rFonts w:ascii="Arial" w:hAnsi="Arial" w:cs="Arial"/>
                          <w:b/>
                          <w:color w:val="auto"/>
                          <w:spacing w:val="8"/>
                          <w:sz w:val="22"/>
                          <w:szCs w:val="22"/>
                          <w:lang w:val="fr-FR"/>
                        </w:rPr>
                        <w:t xml:space="preserve"> €</w:t>
                      </w:r>
                    </w:p>
                    <w:p w:rsidR="00305021" w:rsidRDefault="00087D1D" w:rsidP="00756AB6">
                      <w:pPr>
                        <w:pStyle w:val="Paragraphedeliste"/>
                        <w:ind w:left="142"/>
                        <w:rPr>
                          <w:rFonts w:ascii="Arial" w:hAnsi="Arial" w:cs="Arial"/>
                          <w:color w:val="808080" w:themeColor="background1" w:themeShade="80"/>
                          <w:spacing w:val="8"/>
                          <w:sz w:val="22"/>
                          <w:szCs w:val="22"/>
                          <w:lang w:val="fr-FR"/>
                        </w:rPr>
                      </w:pPr>
                      <w:r w:rsidRPr="00B15D9F">
                        <w:rPr>
                          <w:rFonts w:ascii="Arial" w:hAnsi="Arial" w:cs="Arial"/>
                          <w:color w:val="808080" w:themeColor="background1" w:themeShade="80"/>
                          <w:spacing w:val="8"/>
                          <w:sz w:val="22"/>
                          <w:szCs w:val="22"/>
                          <w:lang w:val="fr-FR"/>
                        </w:rPr>
                        <w:t>Petite maçonnerie</w:t>
                      </w:r>
                      <w:r w:rsidR="00305021">
                        <w:rPr>
                          <w:rFonts w:ascii="Arial" w:hAnsi="Arial" w:cs="Arial"/>
                          <w:color w:val="808080" w:themeColor="background1" w:themeShade="80"/>
                          <w:spacing w:val="8"/>
                          <w:sz w:val="22"/>
                          <w:szCs w:val="22"/>
                          <w:lang w:val="fr-FR"/>
                        </w:rPr>
                        <w:tab/>
                      </w:r>
                      <w:r w:rsidR="00305021">
                        <w:rPr>
                          <w:rFonts w:ascii="Arial" w:hAnsi="Arial" w:cs="Arial"/>
                          <w:color w:val="808080" w:themeColor="background1" w:themeShade="80"/>
                          <w:spacing w:val="8"/>
                          <w:sz w:val="22"/>
                          <w:szCs w:val="22"/>
                          <w:lang w:val="fr-FR"/>
                        </w:rPr>
                        <w:tab/>
                      </w:r>
                      <w:r w:rsidR="00305021">
                        <w:rPr>
                          <w:rFonts w:ascii="Arial" w:hAnsi="Arial" w:cs="Arial"/>
                          <w:color w:val="808080" w:themeColor="background1" w:themeShade="80"/>
                          <w:spacing w:val="8"/>
                          <w:sz w:val="22"/>
                          <w:szCs w:val="22"/>
                          <w:lang w:val="fr-FR"/>
                        </w:rPr>
                        <w:tab/>
                      </w:r>
                      <w:r w:rsidR="00CC68FD">
                        <w:rPr>
                          <w:rFonts w:ascii="Arial" w:hAnsi="Arial" w:cs="Arial"/>
                          <w:b/>
                          <w:color w:val="auto"/>
                          <w:spacing w:val="8"/>
                          <w:sz w:val="22"/>
                          <w:szCs w:val="22"/>
                          <w:lang w:val="fr-FR"/>
                        </w:rPr>
                        <w:t>22.09</w:t>
                      </w:r>
                      <w:r w:rsidR="00305021" w:rsidRPr="00305021">
                        <w:rPr>
                          <w:rFonts w:ascii="Arial" w:hAnsi="Arial" w:cs="Arial"/>
                          <w:b/>
                          <w:color w:val="auto"/>
                          <w:spacing w:val="8"/>
                          <w:sz w:val="22"/>
                          <w:szCs w:val="22"/>
                          <w:lang w:val="fr-FR"/>
                        </w:rPr>
                        <w:t xml:space="preserve"> €</w:t>
                      </w:r>
                    </w:p>
                    <w:p w:rsidR="00305021" w:rsidRDefault="00305021" w:rsidP="00756AB6">
                      <w:pPr>
                        <w:pStyle w:val="Paragraphedeliste"/>
                        <w:ind w:left="142"/>
                        <w:rPr>
                          <w:rFonts w:ascii="Arial" w:hAnsi="Arial" w:cs="Arial"/>
                          <w:color w:val="808080" w:themeColor="background1" w:themeShade="80"/>
                          <w:spacing w:val="8"/>
                          <w:sz w:val="22"/>
                          <w:szCs w:val="22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color w:val="808080" w:themeColor="background1" w:themeShade="80"/>
                          <w:spacing w:val="8"/>
                          <w:sz w:val="22"/>
                          <w:szCs w:val="22"/>
                          <w:lang w:val="fr-FR"/>
                        </w:rPr>
                        <w:t>Ménage locations /</w:t>
                      </w:r>
                      <w:r>
                        <w:rPr>
                          <w:rFonts w:ascii="Arial" w:hAnsi="Arial" w:cs="Arial"/>
                          <w:color w:val="808080" w:themeColor="background1" w:themeShade="80"/>
                          <w:spacing w:val="8"/>
                          <w:sz w:val="22"/>
                          <w:szCs w:val="22"/>
                          <w:lang w:val="fr-FR"/>
                        </w:rPr>
                        <w:tab/>
                        <w:t>Chambres</w:t>
                      </w:r>
                    </w:p>
                    <w:p w:rsidR="00511B5D" w:rsidRDefault="00305021" w:rsidP="00756AB6">
                      <w:pPr>
                        <w:pStyle w:val="Paragraphedeliste"/>
                        <w:ind w:left="142"/>
                        <w:rPr>
                          <w:rFonts w:ascii="Arial" w:hAnsi="Arial" w:cs="Arial"/>
                          <w:color w:val="808080" w:themeColor="background1" w:themeShade="80"/>
                          <w:spacing w:val="8"/>
                          <w:sz w:val="22"/>
                          <w:szCs w:val="22"/>
                          <w:lang w:val="fr-FR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color w:val="808080" w:themeColor="background1" w:themeShade="80"/>
                          <w:spacing w:val="8"/>
                          <w:sz w:val="22"/>
                          <w:szCs w:val="22"/>
                          <w:lang w:val="fr-FR"/>
                        </w:rPr>
                        <w:t>d’hôtes</w:t>
                      </w:r>
                      <w:proofErr w:type="gramEnd"/>
                      <w:r w:rsidR="00511B5D">
                        <w:rPr>
                          <w:rFonts w:ascii="Arial" w:hAnsi="Arial" w:cs="Arial"/>
                          <w:color w:val="808080" w:themeColor="background1" w:themeShade="80"/>
                          <w:spacing w:val="8"/>
                          <w:sz w:val="22"/>
                          <w:szCs w:val="22"/>
                          <w:lang w:val="fr-FR"/>
                        </w:rPr>
                        <w:tab/>
                      </w:r>
                      <w:r w:rsidR="00511B5D">
                        <w:rPr>
                          <w:rFonts w:ascii="Arial" w:hAnsi="Arial" w:cs="Arial"/>
                          <w:color w:val="808080" w:themeColor="background1" w:themeShade="80"/>
                          <w:spacing w:val="8"/>
                          <w:sz w:val="22"/>
                          <w:szCs w:val="22"/>
                          <w:lang w:val="fr-FR"/>
                        </w:rPr>
                        <w:tab/>
                      </w:r>
                      <w:r w:rsidR="00511B5D">
                        <w:rPr>
                          <w:rFonts w:ascii="Arial" w:hAnsi="Arial" w:cs="Arial"/>
                          <w:color w:val="808080" w:themeColor="background1" w:themeShade="80"/>
                          <w:spacing w:val="8"/>
                          <w:sz w:val="22"/>
                          <w:szCs w:val="22"/>
                          <w:lang w:val="fr-FR"/>
                        </w:rPr>
                        <w:tab/>
                      </w:r>
                      <w:r w:rsidR="00511B5D">
                        <w:rPr>
                          <w:rFonts w:ascii="Arial" w:hAnsi="Arial" w:cs="Arial"/>
                          <w:color w:val="808080" w:themeColor="background1" w:themeShade="80"/>
                          <w:spacing w:val="8"/>
                          <w:sz w:val="22"/>
                          <w:szCs w:val="22"/>
                          <w:lang w:val="fr-FR"/>
                        </w:rPr>
                        <w:tab/>
                      </w:r>
                      <w:r w:rsidR="00CC68FD">
                        <w:rPr>
                          <w:rFonts w:ascii="Arial" w:hAnsi="Arial" w:cs="Arial"/>
                          <w:b/>
                          <w:color w:val="auto"/>
                          <w:spacing w:val="8"/>
                          <w:sz w:val="22"/>
                          <w:szCs w:val="22"/>
                          <w:lang w:val="fr-FR"/>
                        </w:rPr>
                        <w:t>20.50</w:t>
                      </w:r>
                      <w:r w:rsidR="00511B5D" w:rsidRPr="00305021">
                        <w:rPr>
                          <w:rFonts w:ascii="Arial" w:hAnsi="Arial" w:cs="Arial"/>
                          <w:b/>
                          <w:color w:val="auto"/>
                          <w:spacing w:val="8"/>
                          <w:sz w:val="22"/>
                          <w:szCs w:val="22"/>
                          <w:lang w:val="fr-FR"/>
                        </w:rPr>
                        <w:t xml:space="preserve"> €</w:t>
                      </w:r>
                    </w:p>
                    <w:p w:rsidR="00756AB6" w:rsidRPr="00511B5D" w:rsidRDefault="00511B5D" w:rsidP="00511B5D">
                      <w:pPr>
                        <w:pStyle w:val="Paragraphedeliste"/>
                        <w:ind w:left="142"/>
                        <w:rPr>
                          <w:rFonts w:ascii="Arial" w:hAnsi="Arial" w:cs="Arial"/>
                          <w:b/>
                          <w:color w:val="808080" w:themeColor="background1" w:themeShade="80"/>
                          <w:spacing w:val="20"/>
                          <w:sz w:val="16"/>
                          <w:szCs w:val="16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color w:val="808080" w:themeColor="background1" w:themeShade="80"/>
                          <w:spacing w:val="8"/>
                          <w:sz w:val="22"/>
                          <w:szCs w:val="22"/>
                          <w:lang w:val="fr-FR"/>
                        </w:rPr>
                        <w:t>*</w:t>
                      </w:r>
                      <w:r w:rsidRPr="00511B5D">
                        <w:rPr>
                          <w:rFonts w:ascii="Arial" w:hAnsi="Arial" w:cs="Arial"/>
                          <w:i/>
                          <w:color w:val="808080" w:themeColor="background1" w:themeShade="80"/>
                          <w:spacing w:val="8"/>
                          <w:sz w:val="16"/>
                          <w:szCs w:val="16"/>
                          <w:lang w:val="fr-FR"/>
                        </w:rPr>
                        <w:t>non déductible de vos impôts</w:t>
                      </w:r>
                      <w:r w:rsidR="00305021">
                        <w:rPr>
                          <w:rFonts w:ascii="Arial" w:hAnsi="Arial" w:cs="Arial"/>
                          <w:color w:val="808080" w:themeColor="background1" w:themeShade="80"/>
                          <w:spacing w:val="8"/>
                          <w:sz w:val="22"/>
                          <w:szCs w:val="22"/>
                          <w:lang w:val="fr-FR"/>
                        </w:rPr>
                        <w:tab/>
                      </w:r>
                      <w:r w:rsidR="00305021">
                        <w:rPr>
                          <w:rFonts w:ascii="Arial" w:hAnsi="Arial" w:cs="Arial"/>
                          <w:color w:val="808080" w:themeColor="background1" w:themeShade="80"/>
                          <w:spacing w:val="8"/>
                          <w:sz w:val="22"/>
                          <w:szCs w:val="22"/>
                          <w:lang w:val="fr-FR"/>
                        </w:rPr>
                        <w:tab/>
                      </w:r>
                      <w:r w:rsidR="00305021">
                        <w:rPr>
                          <w:rFonts w:ascii="Arial" w:hAnsi="Arial" w:cs="Arial"/>
                          <w:color w:val="808080" w:themeColor="background1" w:themeShade="80"/>
                          <w:spacing w:val="8"/>
                          <w:sz w:val="22"/>
                          <w:szCs w:val="22"/>
                          <w:lang w:val="fr-FR"/>
                        </w:rPr>
                        <w:tab/>
                      </w:r>
                      <w:r w:rsidR="00305021">
                        <w:rPr>
                          <w:rFonts w:ascii="Arial" w:hAnsi="Arial" w:cs="Arial"/>
                          <w:color w:val="808080" w:themeColor="background1" w:themeShade="80"/>
                          <w:spacing w:val="8"/>
                          <w:sz w:val="22"/>
                          <w:szCs w:val="22"/>
                          <w:lang w:val="fr-FR"/>
                        </w:rPr>
                        <w:tab/>
                      </w:r>
                    </w:p>
                    <w:p w:rsidR="00087D1D" w:rsidRPr="00C153E8" w:rsidRDefault="00087D1D" w:rsidP="00087D1D">
                      <w:pPr>
                        <w:widowControl w:val="0"/>
                        <w:spacing w:line="280" w:lineRule="exact"/>
                        <w:rPr>
                          <w:rFonts w:ascii="Arial" w:hAnsi="Arial" w:cs="Arial"/>
                          <w:b/>
                          <w:color w:val="2E3640"/>
                          <w:spacing w:val="8"/>
                          <w:sz w:val="22"/>
                          <w:szCs w:val="22"/>
                          <w:lang w:val="fr-FR"/>
                        </w:rPr>
                      </w:pPr>
                      <w:r w:rsidRPr="00CE3666">
                        <w:rPr>
                          <w:rFonts w:ascii="Arial" w:hAnsi="Arial" w:cs="Arial"/>
                          <w:b/>
                          <w:color w:val="EF792F"/>
                          <w:sz w:val="28"/>
                          <w:szCs w:val="28"/>
                          <w:lang w:val="fr-FR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Collectivités</w:t>
                      </w:r>
                      <w:r w:rsidRPr="00C153E8">
                        <w:rPr>
                          <w:rFonts w:ascii="Arial" w:hAnsi="Arial" w:cs="Arial"/>
                          <w:b/>
                          <w:color w:val="EF792F"/>
                          <w:spacing w:val="20"/>
                          <w:sz w:val="28"/>
                          <w:szCs w:val="28"/>
                          <w:lang w:val="fr-FR"/>
                        </w:rPr>
                        <w:tab/>
                      </w:r>
                      <w:r w:rsidRPr="00C153E8">
                        <w:rPr>
                          <w:rFonts w:ascii="Arial" w:hAnsi="Arial" w:cs="Arial"/>
                          <w:b/>
                          <w:color w:val="EF792F"/>
                          <w:spacing w:val="20"/>
                          <w:sz w:val="28"/>
                          <w:szCs w:val="28"/>
                          <w:lang w:val="fr-FR"/>
                        </w:rPr>
                        <w:tab/>
                      </w:r>
                      <w:r w:rsidRPr="00C153E8">
                        <w:rPr>
                          <w:rFonts w:ascii="Arial" w:hAnsi="Arial" w:cs="Arial"/>
                          <w:b/>
                          <w:color w:val="EF792F"/>
                          <w:spacing w:val="20"/>
                          <w:sz w:val="28"/>
                          <w:szCs w:val="28"/>
                          <w:lang w:val="fr-FR"/>
                        </w:rPr>
                        <w:tab/>
                      </w:r>
                      <w:r w:rsidR="00CC68FD">
                        <w:rPr>
                          <w:rFonts w:ascii="Arial" w:hAnsi="Arial" w:cs="Arial"/>
                          <w:b/>
                          <w:color w:val="auto"/>
                          <w:spacing w:val="8"/>
                          <w:sz w:val="22"/>
                          <w:szCs w:val="22"/>
                          <w:lang w:val="fr-FR"/>
                        </w:rPr>
                        <w:t>20.50</w:t>
                      </w:r>
                      <w:r w:rsidRPr="00B15D9F">
                        <w:rPr>
                          <w:rFonts w:ascii="Arial" w:hAnsi="Arial" w:cs="Arial"/>
                          <w:b/>
                          <w:color w:val="auto"/>
                          <w:spacing w:val="8"/>
                          <w:sz w:val="22"/>
                          <w:szCs w:val="22"/>
                          <w:lang w:val="fr-FR"/>
                        </w:rPr>
                        <w:t xml:space="preserve"> €</w:t>
                      </w:r>
                    </w:p>
                    <w:p w:rsidR="00087D1D" w:rsidRDefault="008F6A30" w:rsidP="00087D1D">
                      <w:pPr>
                        <w:widowControl w:val="0"/>
                        <w:spacing w:line="280" w:lineRule="exact"/>
                        <w:rPr>
                          <w:rFonts w:ascii="Arial" w:hAnsi="Arial" w:cs="Arial"/>
                          <w:b/>
                          <w:color w:val="2E3640"/>
                          <w:spacing w:val="8"/>
                          <w:sz w:val="22"/>
                          <w:szCs w:val="22"/>
                          <w:lang w:val="fr-FR"/>
                        </w:rPr>
                      </w:pPr>
                      <w:r w:rsidRPr="008F6A30">
                        <w:rPr>
                          <w:rFonts w:ascii="Arial" w:hAnsi="Arial" w:cs="Arial"/>
                          <w:color w:val="808080" w:themeColor="background1" w:themeShade="80"/>
                          <w:spacing w:val="8"/>
                          <w:sz w:val="22"/>
                          <w:szCs w:val="22"/>
                          <w:lang w:val="fr-FR"/>
                        </w:rPr>
                        <w:t>Voirie, travaux du bâtiment</w:t>
                      </w:r>
                      <w:r>
                        <w:rPr>
                          <w:rFonts w:ascii="Arial" w:hAnsi="Arial" w:cs="Arial"/>
                          <w:b/>
                          <w:color w:val="2E3640"/>
                          <w:spacing w:val="8"/>
                          <w:sz w:val="22"/>
                          <w:szCs w:val="22"/>
                          <w:lang w:val="fr-FR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color w:val="2E3640"/>
                          <w:spacing w:val="8"/>
                          <w:sz w:val="22"/>
                          <w:szCs w:val="22"/>
                          <w:lang w:val="fr-FR"/>
                        </w:rPr>
                        <w:tab/>
                      </w:r>
                      <w:r w:rsidR="00CC68FD">
                        <w:rPr>
                          <w:rFonts w:ascii="Arial" w:hAnsi="Arial" w:cs="Arial"/>
                          <w:b/>
                          <w:color w:val="auto"/>
                          <w:spacing w:val="8"/>
                          <w:sz w:val="22"/>
                          <w:szCs w:val="22"/>
                          <w:lang w:val="fr-FR"/>
                        </w:rPr>
                        <w:t>22.09</w:t>
                      </w:r>
                      <w:r w:rsidRPr="008F6A30">
                        <w:rPr>
                          <w:rFonts w:ascii="Arial" w:hAnsi="Arial" w:cs="Arial"/>
                          <w:b/>
                          <w:color w:val="auto"/>
                          <w:spacing w:val="8"/>
                          <w:sz w:val="22"/>
                          <w:szCs w:val="22"/>
                          <w:lang w:val="fr-FR"/>
                        </w:rPr>
                        <w:t xml:space="preserve"> €</w:t>
                      </w:r>
                    </w:p>
                    <w:p w:rsidR="008F6A30" w:rsidRPr="00C153E8" w:rsidRDefault="008F6A30" w:rsidP="00087D1D">
                      <w:pPr>
                        <w:widowControl w:val="0"/>
                        <w:spacing w:line="280" w:lineRule="exact"/>
                        <w:rPr>
                          <w:rFonts w:ascii="Arial" w:hAnsi="Arial" w:cs="Arial"/>
                          <w:b/>
                          <w:color w:val="2E3640"/>
                          <w:spacing w:val="8"/>
                          <w:sz w:val="22"/>
                          <w:szCs w:val="22"/>
                          <w:lang w:val="fr-FR"/>
                        </w:rPr>
                      </w:pPr>
                    </w:p>
                    <w:p w:rsidR="00087D1D" w:rsidRPr="00C153E8" w:rsidRDefault="00087D1D" w:rsidP="00C153E8">
                      <w:pPr>
                        <w:rPr>
                          <w:rFonts w:ascii="Arial" w:hAnsi="Arial" w:cs="Arial"/>
                          <w:b/>
                          <w:color w:val="2E3640"/>
                          <w:spacing w:val="8"/>
                          <w:sz w:val="22"/>
                          <w:szCs w:val="22"/>
                          <w:lang w:val="fr-FR"/>
                        </w:rPr>
                      </w:pPr>
                      <w:r w:rsidRPr="002F6240">
                        <w:rPr>
                          <w:rFonts w:ascii="Arial" w:hAnsi="Arial" w:cs="Arial"/>
                          <w:b/>
                          <w:color w:val="EF792F"/>
                          <w:sz w:val="28"/>
                          <w:szCs w:val="28"/>
                          <w:lang w:val="fr-FR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Entreprises</w:t>
                      </w:r>
                      <w:r w:rsidRPr="00C153E8">
                        <w:rPr>
                          <w:rFonts w:ascii="Arial" w:hAnsi="Arial" w:cs="Arial"/>
                          <w:b/>
                          <w:color w:val="EF792F"/>
                          <w:spacing w:val="20"/>
                          <w:sz w:val="28"/>
                          <w:szCs w:val="28"/>
                          <w:lang w:val="fr-FR"/>
                        </w:rPr>
                        <w:tab/>
                      </w:r>
                      <w:r w:rsidRPr="00C153E8">
                        <w:rPr>
                          <w:rFonts w:ascii="Arial" w:hAnsi="Arial" w:cs="Arial"/>
                          <w:b/>
                          <w:color w:val="EF792F"/>
                          <w:spacing w:val="20"/>
                          <w:sz w:val="28"/>
                          <w:szCs w:val="28"/>
                          <w:lang w:val="fr-FR"/>
                        </w:rPr>
                        <w:tab/>
                      </w:r>
                      <w:r w:rsidRPr="00C153E8">
                        <w:rPr>
                          <w:rFonts w:ascii="Arial" w:hAnsi="Arial" w:cs="Arial"/>
                          <w:b/>
                          <w:color w:val="EF792F"/>
                          <w:spacing w:val="20"/>
                          <w:sz w:val="28"/>
                          <w:szCs w:val="28"/>
                          <w:lang w:val="fr-FR"/>
                        </w:rPr>
                        <w:tab/>
                      </w:r>
                      <w:r w:rsidR="00CC68FD">
                        <w:rPr>
                          <w:rFonts w:ascii="Arial" w:hAnsi="Arial" w:cs="Arial"/>
                          <w:b/>
                          <w:color w:val="auto"/>
                          <w:spacing w:val="8"/>
                          <w:sz w:val="22"/>
                          <w:szCs w:val="22"/>
                          <w:lang w:val="fr-FR"/>
                        </w:rPr>
                        <w:t>22.09</w:t>
                      </w:r>
                      <w:r w:rsidRPr="00B15D9F">
                        <w:rPr>
                          <w:rFonts w:ascii="Arial" w:hAnsi="Arial" w:cs="Arial"/>
                          <w:color w:val="auto"/>
                          <w:spacing w:val="8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r w:rsidRPr="00B15D9F">
                        <w:rPr>
                          <w:rFonts w:ascii="Arial" w:hAnsi="Arial" w:cs="Arial"/>
                          <w:b/>
                          <w:color w:val="auto"/>
                          <w:spacing w:val="8"/>
                          <w:sz w:val="22"/>
                          <w:szCs w:val="22"/>
                          <w:lang w:val="fr-FR"/>
                        </w:rPr>
                        <w:t>€</w:t>
                      </w:r>
                    </w:p>
                    <w:p w:rsidR="00087D1D" w:rsidRPr="00C153E8" w:rsidRDefault="00087D1D" w:rsidP="00087D1D">
                      <w:pPr>
                        <w:widowControl w:val="0"/>
                        <w:spacing w:line="280" w:lineRule="exact"/>
                        <w:rPr>
                          <w:rFonts w:ascii="Arial" w:hAnsi="Arial" w:cs="Arial"/>
                          <w:b/>
                          <w:color w:val="EF792F"/>
                          <w:spacing w:val="20"/>
                          <w:sz w:val="28"/>
                          <w:szCs w:val="28"/>
                          <w:lang w:val="fr-FR"/>
                        </w:rPr>
                      </w:pPr>
                    </w:p>
                    <w:p w:rsidR="00087D1D" w:rsidRDefault="00087D1D" w:rsidP="00C153E8">
                      <w:pPr>
                        <w:rPr>
                          <w:rFonts w:ascii="Arial" w:hAnsi="Arial" w:cs="Arial"/>
                          <w:color w:val="2E3640"/>
                          <w:spacing w:val="8"/>
                          <w:sz w:val="22"/>
                          <w:szCs w:val="22"/>
                          <w:lang w:val="fr-FR"/>
                        </w:rPr>
                      </w:pPr>
                      <w:r w:rsidRPr="00CE3666">
                        <w:rPr>
                          <w:rFonts w:ascii="Arial" w:hAnsi="Arial" w:cs="Arial"/>
                          <w:b/>
                          <w:color w:val="EF792F"/>
                          <w:sz w:val="28"/>
                          <w:szCs w:val="28"/>
                          <w:lang w:val="fr-FR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Exploitations agricoles </w:t>
                      </w:r>
                      <w:r w:rsidR="002F6240">
                        <w:rPr>
                          <w:rFonts w:ascii="Arial" w:hAnsi="Arial" w:cs="Arial"/>
                          <w:b/>
                          <w:color w:val="EF792F"/>
                          <w:sz w:val="28"/>
                          <w:szCs w:val="28"/>
                          <w:lang w:val="fr-FR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ab/>
                      </w:r>
                      <w:r w:rsidR="00CC68FD">
                        <w:rPr>
                          <w:rFonts w:ascii="Arial" w:hAnsi="Arial" w:cs="Arial"/>
                          <w:b/>
                          <w:color w:val="auto"/>
                          <w:spacing w:val="8"/>
                          <w:sz w:val="22"/>
                          <w:szCs w:val="22"/>
                          <w:lang w:val="fr-FR"/>
                        </w:rPr>
                        <w:t>22.09</w:t>
                      </w:r>
                      <w:bookmarkStart w:id="1" w:name="_GoBack"/>
                      <w:bookmarkEnd w:id="1"/>
                      <w:r w:rsidRPr="00B15D9F">
                        <w:rPr>
                          <w:rFonts w:ascii="Arial" w:hAnsi="Arial" w:cs="Arial"/>
                          <w:color w:val="auto"/>
                          <w:spacing w:val="8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r w:rsidRPr="00B15D9F">
                        <w:rPr>
                          <w:rFonts w:ascii="Arial" w:hAnsi="Arial" w:cs="Arial"/>
                          <w:b/>
                          <w:color w:val="auto"/>
                          <w:spacing w:val="8"/>
                          <w:sz w:val="22"/>
                          <w:szCs w:val="22"/>
                          <w:lang w:val="fr-FR"/>
                        </w:rPr>
                        <w:t>€</w:t>
                      </w:r>
                    </w:p>
                    <w:p w:rsidR="00CD3101" w:rsidRPr="00943570" w:rsidRDefault="00CD3101" w:rsidP="00C153E8">
                      <w:pPr>
                        <w:rPr>
                          <w:rFonts w:ascii="Arial" w:hAnsi="Arial" w:cs="Arial"/>
                          <w:color w:val="2E3640"/>
                          <w:spacing w:val="8"/>
                          <w:sz w:val="22"/>
                          <w:szCs w:val="22"/>
                          <w:lang w:val="fr-FR"/>
                        </w:rPr>
                      </w:pPr>
                    </w:p>
                    <w:p w:rsidR="00087D1D" w:rsidRPr="00C153E8" w:rsidRDefault="00087D1D" w:rsidP="00087D1D">
                      <w:pPr>
                        <w:widowControl w:val="0"/>
                        <w:spacing w:line="280" w:lineRule="exact"/>
                        <w:rPr>
                          <w:rFonts w:ascii="Arial" w:hAnsi="Arial" w:cs="Arial"/>
                          <w:b/>
                          <w:color w:val="auto"/>
                          <w:spacing w:val="20"/>
                          <w:sz w:val="22"/>
                          <w:szCs w:val="22"/>
                          <w:lang w:val="fr-FR"/>
                        </w:rPr>
                      </w:pPr>
                      <w:r w:rsidRPr="00C153E8">
                        <w:rPr>
                          <w:rFonts w:ascii="Arial" w:hAnsi="Arial" w:cs="Arial"/>
                          <w:b/>
                          <w:color w:val="auto"/>
                          <w:spacing w:val="20"/>
                          <w:sz w:val="22"/>
                          <w:szCs w:val="22"/>
                          <w:lang w:val="fr-FR"/>
                        </w:rPr>
                        <w:tab/>
                      </w:r>
                    </w:p>
                    <w:p w:rsidR="00087D1D" w:rsidRPr="00C153E8" w:rsidRDefault="00087D1D" w:rsidP="00756AB6">
                      <w:pPr>
                        <w:widowControl w:val="0"/>
                        <w:spacing w:line="280" w:lineRule="exact"/>
                        <w:rPr>
                          <w:rFonts w:ascii="Arial" w:hAnsi="Arial" w:cs="Arial"/>
                          <w:b/>
                          <w:color w:val="EF792F"/>
                          <w:spacing w:val="20"/>
                          <w:sz w:val="22"/>
                          <w:szCs w:val="22"/>
                          <w:lang w:val="fr-FR"/>
                        </w:rPr>
                      </w:pPr>
                    </w:p>
                    <w:p w:rsidR="00756AB6" w:rsidRPr="0079339E" w:rsidRDefault="00756AB6" w:rsidP="00756AB6">
                      <w:pPr>
                        <w:widowControl w:val="0"/>
                        <w:spacing w:line="280" w:lineRule="exact"/>
                        <w:rPr>
                          <w:rFonts w:ascii="Arial" w:hAnsi="Arial" w:cs="Arial"/>
                          <w:color w:val="EF792F"/>
                          <w:spacing w:val="20"/>
                          <w:sz w:val="22"/>
                          <w:szCs w:val="22"/>
                          <w:lang w:val="fr-FR"/>
                        </w:rPr>
                      </w:pPr>
                    </w:p>
                    <w:p w:rsidR="00756AB6" w:rsidRPr="00460745" w:rsidRDefault="00756AB6" w:rsidP="00756AB6">
                      <w:pPr>
                        <w:widowControl w:val="0"/>
                        <w:spacing w:line="280" w:lineRule="exact"/>
                        <w:rPr>
                          <w:rFonts w:ascii="Arial" w:hAnsi="Arial" w:cs="Arial"/>
                          <w:color w:val="EF792F"/>
                          <w:spacing w:val="20"/>
                          <w:sz w:val="28"/>
                          <w:szCs w:val="28"/>
                          <w:lang w:val="fr-FR"/>
                        </w:rPr>
                      </w:pPr>
                    </w:p>
                    <w:p w:rsidR="00756AB6" w:rsidRDefault="00756AB6" w:rsidP="00756AB6">
                      <w:pPr>
                        <w:pStyle w:val="Paragraphedeliste"/>
                        <w:ind w:left="142"/>
                        <w:rPr>
                          <w:rFonts w:ascii="Arial" w:hAnsi="Arial" w:cs="Arial"/>
                          <w:color w:val="2E3640"/>
                          <w:spacing w:val="8"/>
                          <w:sz w:val="22"/>
                          <w:szCs w:val="22"/>
                          <w:lang w:val="fr-FR"/>
                        </w:rPr>
                      </w:pPr>
                    </w:p>
                    <w:p w:rsidR="00756AB6" w:rsidRDefault="00756AB6" w:rsidP="00756AB6">
                      <w:pPr>
                        <w:pStyle w:val="Paragraphedeliste"/>
                        <w:ind w:left="142"/>
                        <w:rPr>
                          <w:rFonts w:ascii="Arial" w:hAnsi="Arial" w:cs="Arial"/>
                          <w:color w:val="2E3640"/>
                          <w:spacing w:val="8"/>
                          <w:sz w:val="22"/>
                          <w:szCs w:val="22"/>
                          <w:lang w:val="fr-FR"/>
                        </w:rPr>
                      </w:pPr>
                    </w:p>
                    <w:p w:rsidR="00756AB6" w:rsidRDefault="00756AB6" w:rsidP="00756AB6">
                      <w:pPr>
                        <w:pStyle w:val="Paragraphedeliste"/>
                        <w:ind w:left="142"/>
                        <w:rPr>
                          <w:rFonts w:ascii="Arial" w:hAnsi="Arial" w:cs="Arial"/>
                          <w:color w:val="2E3640"/>
                          <w:spacing w:val="8"/>
                          <w:sz w:val="22"/>
                          <w:szCs w:val="22"/>
                          <w:lang w:val="fr-FR"/>
                        </w:rPr>
                      </w:pPr>
                    </w:p>
                    <w:p w:rsidR="00756AB6" w:rsidRPr="0079339E" w:rsidRDefault="00756AB6" w:rsidP="00756AB6">
                      <w:pPr>
                        <w:pStyle w:val="Paragraphedeliste"/>
                        <w:rPr>
                          <w:rFonts w:ascii="Arial" w:hAnsi="Arial" w:cs="Arial"/>
                          <w:caps/>
                          <w:color w:val="2E3640"/>
                          <w:spacing w:val="8"/>
                          <w:sz w:val="22"/>
                          <w:szCs w:val="22"/>
                          <w:lang w:val="fr-FR"/>
                        </w:rPr>
                      </w:pPr>
                    </w:p>
                    <w:p w:rsidR="00756AB6" w:rsidRPr="0079339E" w:rsidRDefault="00756AB6" w:rsidP="00756AB6">
                      <w:pPr>
                        <w:pStyle w:val="Paragraphedeliste"/>
                        <w:widowControl w:val="0"/>
                        <w:rPr>
                          <w:rFonts w:ascii="Arial" w:hAnsi="Arial" w:cs="Arial"/>
                          <w:caps/>
                          <w:color w:val="2E3640"/>
                          <w:spacing w:val="8"/>
                          <w:sz w:val="22"/>
                          <w:szCs w:val="22"/>
                          <w:lang w:val="fr-FR"/>
                        </w:rPr>
                      </w:pPr>
                    </w:p>
                    <w:p w:rsidR="00756AB6" w:rsidRPr="0079339E" w:rsidRDefault="00756AB6" w:rsidP="00756AB6">
                      <w:pPr>
                        <w:widowControl w:val="0"/>
                        <w:rPr>
                          <w:rFonts w:ascii="Arial" w:hAnsi="Arial" w:cs="Arial"/>
                          <w:caps/>
                          <w:color w:val="2E3640"/>
                          <w:spacing w:val="8"/>
                          <w:sz w:val="22"/>
                          <w:szCs w:val="22"/>
                          <w:lang w:val="fr-FR"/>
                        </w:rPr>
                      </w:pPr>
                    </w:p>
                    <w:p w:rsidR="00756AB6" w:rsidRPr="0079339E" w:rsidRDefault="00756AB6" w:rsidP="00756AB6">
                      <w:pPr>
                        <w:widowControl w:val="0"/>
                        <w:spacing w:line="440" w:lineRule="exact"/>
                        <w:rPr>
                          <w:rFonts w:asciiTheme="minorHAnsi" w:hAnsiTheme="minorHAnsi" w:cs="Arial"/>
                          <w:caps/>
                          <w:color w:val="2E3640"/>
                          <w:sz w:val="22"/>
                          <w:szCs w:val="22"/>
                          <w:lang w:val="fr-FR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D234D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50F7707" wp14:editId="1D56462D">
                <wp:simplePos x="0" y="0"/>
                <wp:positionH relativeFrom="column">
                  <wp:posOffset>2752725</wp:posOffset>
                </wp:positionH>
                <wp:positionV relativeFrom="paragraph">
                  <wp:posOffset>6302375</wp:posOffset>
                </wp:positionV>
                <wp:extent cx="5200650" cy="438150"/>
                <wp:effectExtent l="0" t="0" r="0" b="0"/>
                <wp:wrapNone/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0650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495E" w:rsidRPr="00EB495E" w:rsidRDefault="00EB495E">
                            <w:pPr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48"/>
                                <w:szCs w:val="48"/>
                                <w:lang w:val="fr-FR"/>
                              </w:rPr>
                            </w:pPr>
                            <w:r w:rsidRPr="00EB495E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48"/>
                                <w:szCs w:val="48"/>
                                <w:lang w:val="fr-FR"/>
                              </w:rPr>
                              <w:t>www.association-aide-emploi.fr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0F7707" id="Zone de texte 18" o:spid="_x0000_s1035" type="#_x0000_t202" style="position:absolute;left:0;text-align:left;margin-left:216.75pt;margin-top:496.25pt;width:409.5pt;height:34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" filled="f" stroked="f" strokeweight=".5pt">
                <v:textbox>
                  <w:txbxContent>
                    <w:p w:rsidR="00EB495E" w:rsidRPr="00EB495E" w:rsidRDefault="00EB495E">
                      <w:pPr>
                        <w:rPr>
                          <w:rFonts w:ascii="Tahoma" w:hAnsi="Tahoma" w:cs="Tahoma"/>
                          <w:b/>
                          <w:color w:val="FFFFFF" w:themeColor="background1"/>
                          <w:sz w:val="48"/>
                          <w:szCs w:val="48"/>
                          <w:lang w:val="fr-FR"/>
                        </w:rPr>
                      </w:pPr>
                      <w:r w:rsidRPr="00EB495E">
                        <w:rPr>
                          <w:rFonts w:ascii="Tahoma" w:hAnsi="Tahoma" w:cs="Tahoma"/>
                          <w:b/>
                          <w:color w:val="FFFFFF" w:themeColor="background1"/>
                          <w:sz w:val="48"/>
                          <w:szCs w:val="48"/>
                          <w:lang w:val="fr-FR"/>
                        </w:rPr>
                        <w:t>www.association-aide-emploi.fr</w:t>
                      </w:r>
                    </w:p>
                  </w:txbxContent>
                </v:textbox>
              </v:shape>
            </w:pict>
          </mc:Fallback>
        </mc:AlternateContent>
      </w:r>
      <w:r w:rsidR="008D234D">
        <w:rPr>
          <w:rFonts w:ascii="Open Sans" w:hAnsi="Open Sans"/>
          <w:noProof/>
          <w:color w:val="4A4A4A"/>
          <w:bdr w:val="none" w:sz="0" w:space="0" w:color="auto" w:frame="1"/>
          <w:lang w:val="fr-FR" w:eastAsia="fr-FR"/>
        </w:rPr>
        <w:drawing>
          <wp:anchor distT="0" distB="0" distL="114300" distR="114300" simplePos="0" relativeHeight="251701248" behindDoc="1" locked="0" layoutInCell="1" allowOverlap="1" wp14:anchorId="11CEDEC7" wp14:editId="48453522">
            <wp:simplePos x="0" y="0"/>
            <wp:positionH relativeFrom="column">
              <wp:posOffset>6487160</wp:posOffset>
            </wp:positionH>
            <wp:positionV relativeFrom="paragraph">
              <wp:posOffset>1267460</wp:posOffset>
            </wp:positionV>
            <wp:extent cx="1096010" cy="1096010"/>
            <wp:effectExtent l="0" t="0" r="8890" b="8890"/>
            <wp:wrapNone/>
            <wp:docPr id="39" name="Image 39" descr="icônes euro : Sphère en verre 3D et vert euros icône Illustration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478877" descr="icônes euro : Sphère en verre 3D et vert euros icône Illustration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6010" cy="109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D234D">
        <w:rPr>
          <w:rFonts w:ascii="Open Sans" w:hAnsi="Open Sans"/>
          <w:noProof/>
          <w:color w:val="4A4A4A"/>
          <w:bdr w:val="none" w:sz="0" w:space="0" w:color="auto" w:frame="1"/>
          <w:lang w:val="fr-FR" w:eastAsia="fr-FR"/>
        </w:rPr>
        <w:drawing>
          <wp:anchor distT="0" distB="0" distL="114300" distR="114300" simplePos="0" relativeHeight="251707392" behindDoc="1" locked="0" layoutInCell="1" allowOverlap="1" wp14:anchorId="22144613" wp14:editId="7ED10FE1">
            <wp:simplePos x="0" y="0"/>
            <wp:positionH relativeFrom="column">
              <wp:posOffset>6505575</wp:posOffset>
            </wp:positionH>
            <wp:positionV relativeFrom="paragraph">
              <wp:posOffset>4606925</wp:posOffset>
            </wp:positionV>
            <wp:extent cx="1047750" cy="1047750"/>
            <wp:effectExtent l="0" t="0" r="0" b="0"/>
            <wp:wrapNone/>
            <wp:docPr id="58" name="17418193" descr="icônes sphère en verre 3D : 3D icône discours sphère de verre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418193" descr="icônes sphère en verre 3D : 3D icône discours sphère de verre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D234D">
        <w:rPr>
          <w:rFonts w:ascii="Open Sans" w:hAnsi="Open Sans"/>
          <w:noProof/>
          <w:color w:val="4A4A4A"/>
          <w:bdr w:val="none" w:sz="0" w:space="0" w:color="auto" w:frame="1"/>
          <w:lang w:val="fr-FR" w:eastAsia="fr-FR"/>
        </w:rPr>
        <w:drawing>
          <wp:anchor distT="0" distB="0" distL="114300" distR="114300" simplePos="0" relativeHeight="251706368" behindDoc="1" locked="0" layoutInCell="1" allowOverlap="1" wp14:anchorId="355B27CB" wp14:editId="051276BC">
            <wp:simplePos x="0" y="0"/>
            <wp:positionH relativeFrom="column">
              <wp:posOffset>3076575</wp:posOffset>
            </wp:positionH>
            <wp:positionV relativeFrom="paragraph">
              <wp:posOffset>4893310</wp:posOffset>
            </wp:positionV>
            <wp:extent cx="1057275" cy="1057275"/>
            <wp:effectExtent l="0" t="0" r="9525" b="9525"/>
            <wp:wrapNone/>
            <wp:docPr id="56" name="17478869" descr="icônes sphère en verre 3D : Sphère en verre 3D et homme d'affaires icône Illustration">
              <a:hlinkClick xmlns:a="http://schemas.openxmlformats.org/drawingml/2006/main" r:id="rId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478869" descr="icônes sphère en verre 3D : Sphère en verre 3D et homme d'affaires icône Illustration">
                      <a:hlinkClick r:id="rId2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D234D">
        <w:rPr>
          <w:rFonts w:ascii="Open Sans" w:hAnsi="Open Sans"/>
          <w:noProof/>
          <w:color w:val="4A4A4A"/>
          <w:bdr w:val="none" w:sz="0" w:space="0" w:color="auto" w:frame="1"/>
          <w:lang w:val="fr-FR" w:eastAsia="fr-FR"/>
        </w:rPr>
        <w:drawing>
          <wp:anchor distT="0" distB="0" distL="114300" distR="114300" simplePos="0" relativeHeight="251703296" behindDoc="1" locked="0" layoutInCell="1" allowOverlap="1" wp14:anchorId="3061B190" wp14:editId="2EE59BAF">
            <wp:simplePos x="0" y="0"/>
            <wp:positionH relativeFrom="column">
              <wp:posOffset>3035935</wp:posOffset>
            </wp:positionH>
            <wp:positionV relativeFrom="paragraph">
              <wp:posOffset>1510665</wp:posOffset>
            </wp:positionV>
            <wp:extent cx="1095375" cy="1095375"/>
            <wp:effectExtent l="0" t="0" r="9525" b="9525"/>
            <wp:wrapNone/>
            <wp:docPr id="41" name="17422719" descr="icônes sphère en verre : Sphère en verre 3D et l'icône de la maison Illustration">
              <a:hlinkClick xmlns:a="http://schemas.openxmlformats.org/drawingml/2006/main" r:id="rId3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422719" descr="icônes sphère en verre : Sphère en verre 3D et l'icône de la maison Illustration">
                      <a:hlinkClick r:id="rId3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D234D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8911FB0" wp14:editId="22798E9D">
                <wp:simplePos x="0" y="0"/>
                <wp:positionH relativeFrom="column">
                  <wp:posOffset>7228840</wp:posOffset>
                </wp:positionH>
                <wp:positionV relativeFrom="paragraph">
                  <wp:posOffset>190500</wp:posOffset>
                </wp:positionV>
                <wp:extent cx="3239770" cy="685800"/>
                <wp:effectExtent l="0" t="0" r="0" b="0"/>
                <wp:wrapNone/>
                <wp:docPr id="37" name="Zone de text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9770" cy="685800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53E8" w:rsidRPr="004B38BD" w:rsidRDefault="00CE3666" w:rsidP="00C153E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79646" w:themeColor="accent6"/>
                                <w:sz w:val="72"/>
                                <w:szCs w:val="72"/>
                                <w:lang w:val="fr-FR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4B38BD">
                              <w:rPr>
                                <w:rFonts w:ascii="Arial" w:hAnsi="Arial" w:cs="Arial"/>
                                <w:b/>
                                <w:color w:val="F79646" w:themeColor="accent6"/>
                                <w:sz w:val="72"/>
                                <w:szCs w:val="72"/>
                                <w:lang w:val="fr-FR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Les tarifs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911FB0" id="Zone de texte 37" o:spid="_x0000_s1036" type="#_x0000_t202" style="position:absolute;left:0;text-align:left;margin-left:569.2pt;margin-top:15pt;width:255.1pt;height:5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" filled="f" stroked="f" strokeweight="2.25pt">
                <v:textbox>
                  <w:txbxContent>
                    <w:p w:rsidR="00C153E8" w:rsidRPr="004B38BD" w:rsidRDefault="00CE3666" w:rsidP="00C153E8">
                      <w:pPr>
                        <w:jc w:val="center"/>
                        <w:rPr>
                          <w:rFonts w:ascii="Arial" w:hAnsi="Arial" w:cs="Arial"/>
                          <w:b/>
                          <w:color w:val="F79646" w:themeColor="accent6"/>
                          <w:sz w:val="72"/>
                          <w:szCs w:val="72"/>
                          <w:lang w:val="fr-FR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4B38BD">
                        <w:rPr>
                          <w:rFonts w:ascii="Arial" w:hAnsi="Arial" w:cs="Arial"/>
                          <w:b/>
                          <w:color w:val="F79646" w:themeColor="accent6"/>
                          <w:sz w:val="72"/>
                          <w:szCs w:val="72"/>
                          <w:lang w:val="fr-FR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Les tarifs </w:t>
                      </w:r>
                    </w:p>
                  </w:txbxContent>
                </v:textbox>
              </v:shape>
            </w:pict>
          </mc:Fallback>
        </mc:AlternateContent>
      </w:r>
      <w:r w:rsidR="008D234D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C60D130" wp14:editId="1945E21A">
                <wp:simplePos x="0" y="0"/>
                <wp:positionH relativeFrom="column">
                  <wp:posOffset>3810000</wp:posOffset>
                </wp:positionH>
                <wp:positionV relativeFrom="paragraph">
                  <wp:posOffset>-88900</wp:posOffset>
                </wp:positionV>
                <wp:extent cx="3239770" cy="1114425"/>
                <wp:effectExtent l="0" t="0" r="0" b="0"/>
                <wp:wrapNone/>
                <wp:docPr id="25" name="Zone de text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9770" cy="1114425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142B" w:rsidRPr="004B38BD" w:rsidRDefault="00CE3666" w:rsidP="00F057C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79646" w:themeColor="accent6"/>
                                <w:sz w:val="72"/>
                                <w:szCs w:val="72"/>
                                <w:lang w:val="fr-FR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4B38BD">
                              <w:rPr>
                                <w:rFonts w:ascii="Arial" w:hAnsi="Arial" w:cs="Arial"/>
                                <w:b/>
                                <w:color w:val="F79646" w:themeColor="accent6"/>
                                <w:sz w:val="72"/>
                                <w:szCs w:val="72"/>
                                <w:lang w:val="fr-FR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Les démarches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60D130" id="Zone de texte 25" o:spid="_x0000_s1037" type="#_x0000_t202" style="position:absolute;left:0;text-align:left;margin-left:300pt;margin-top:-7pt;width:255.1pt;height:87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" filled="f" stroked="f" strokeweight="2.25pt">
                <v:textbox>
                  <w:txbxContent>
                    <w:p w:rsidR="0039142B" w:rsidRPr="004B38BD" w:rsidRDefault="00CE3666" w:rsidP="00F057CD">
                      <w:pPr>
                        <w:jc w:val="center"/>
                        <w:rPr>
                          <w:rFonts w:ascii="Arial" w:hAnsi="Arial" w:cs="Arial"/>
                          <w:b/>
                          <w:color w:val="F79646" w:themeColor="accent6"/>
                          <w:sz w:val="72"/>
                          <w:szCs w:val="72"/>
                          <w:lang w:val="fr-FR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4B38BD">
                        <w:rPr>
                          <w:rFonts w:ascii="Arial" w:hAnsi="Arial" w:cs="Arial"/>
                          <w:b/>
                          <w:color w:val="F79646" w:themeColor="accent6"/>
                          <w:sz w:val="72"/>
                          <w:szCs w:val="72"/>
                          <w:lang w:val="fr-FR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Les démarches</w:t>
                      </w:r>
                    </w:p>
                  </w:txbxContent>
                </v:textbox>
              </v:shape>
            </w:pict>
          </mc:Fallback>
        </mc:AlternateContent>
      </w:r>
      <w:r w:rsidR="000D70DC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8FFB3BF" wp14:editId="749F77FB">
                <wp:simplePos x="0" y="0"/>
                <wp:positionH relativeFrom="page">
                  <wp:posOffset>-170815</wp:posOffset>
                </wp:positionH>
                <wp:positionV relativeFrom="page">
                  <wp:posOffset>-22860</wp:posOffset>
                </wp:positionV>
                <wp:extent cx="11068050" cy="1908175"/>
                <wp:effectExtent l="0" t="0" r="0" b="0"/>
                <wp:wrapNone/>
                <wp:docPr id="74" name="Freeform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068050" cy="1908175"/>
                        </a:xfrm>
                        <a:custGeom>
                          <a:avLst/>
                          <a:gdLst>
                            <a:gd name="T0" fmla="*/ 0 w 3168"/>
                            <a:gd name="T1" fmla="*/ 0 h 627"/>
                            <a:gd name="T2" fmla="*/ 0 w 3168"/>
                            <a:gd name="T3" fmla="*/ 627 h 627"/>
                            <a:gd name="T4" fmla="*/ 2168 w 3168"/>
                            <a:gd name="T5" fmla="*/ 276 h 627"/>
                            <a:gd name="T6" fmla="*/ 3168 w 3168"/>
                            <a:gd name="T7" fmla="*/ 242 h 627"/>
                            <a:gd name="T8" fmla="*/ 3168 w 3168"/>
                            <a:gd name="T9" fmla="*/ 0 h 627"/>
                            <a:gd name="T10" fmla="*/ 0 w 3168"/>
                            <a:gd name="T11" fmla="*/ 0 h 6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3168" h="627">
                              <a:moveTo>
                                <a:pt x="0" y="0"/>
                              </a:moveTo>
                              <a:cubicBezTo>
                                <a:pt x="0" y="627"/>
                                <a:pt x="0" y="627"/>
                                <a:pt x="0" y="627"/>
                              </a:cubicBezTo>
                              <a:cubicBezTo>
                                <a:pt x="731" y="409"/>
                                <a:pt x="1853" y="296"/>
                                <a:pt x="2168" y="276"/>
                              </a:cubicBezTo>
                              <a:cubicBezTo>
                                <a:pt x="2610" y="249"/>
                                <a:pt x="2951" y="243"/>
                                <a:pt x="3168" y="242"/>
                              </a:cubicBezTo>
                              <a:cubicBezTo>
                                <a:pt x="3168" y="0"/>
                                <a:pt x="3168" y="0"/>
                                <a:pt x="3168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E84A"/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F550E1" id="Freeform 55" o:spid="_x0000_s1026" style="position:absolute;margin-left:-13.45pt;margin-top:-1.8pt;width:871.5pt;height:150.2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168,6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" path="m,c,627,,627,,627,731,409,1853,296,2168,276v442,-27,783,-33,1000,-34c3168,,3168,,3168,l,xe" fillcolor="#c6e84a" stroked="f">
                <v:path arrowok="t" o:connecttype="custom" o:connectlocs="0,0;0,1908175;7574347,839962;11068050,736489;11068050,0;0,0" o:connectangles="0,0,0,0,0,0"/>
                <w10:wrap anchorx="page" anchory="page"/>
              </v:shape>
            </w:pict>
          </mc:Fallback>
        </mc:AlternateContent>
      </w:r>
      <w:r w:rsidR="00EF4667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4CAD0F8" wp14:editId="13BF8C71">
                <wp:simplePos x="0" y="0"/>
                <wp:positionH relativeFrom="page">
                  <wp:posOffset>0</wp:posOffset>
                </wp:positionH>
                <wp:positionV relativeFrom="page">
                  <wp:posOffset>541655</wp:posOffset>
                </wp:positionV>
                <wp:extent cx="9601200" cy="1342390"/>
                <wp:effectExtent l="0" t="0" r="19050" b="10160"/>
                <wp:wrapNone/>
                <wp:docPr id="72" name="Freeform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601200" cy="1342390"/>
                        </a:xfrm>
                        <a:custGeom>
                          <a:avLst/>
                          <a:gdLst>
                            <a:gd name="T0" fmla="*/ 0 w 3171"/>
                            <a:gd name="T1" fmla="*/ 441 h 441"/>
                            <a:gd name="T2" fmla="*/ 3171 w 3171"/>
                            <a:gd name="T3" fmla="*/ 37 h 4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171" h="441">
                              <a:moveTo>
                                <a:pt x="0" y="441"/>
                              </a:moveTo>
                              <a:cubicBezTo>
                                <a:pt x="1372" y="0"/>
                                <a:pt x="2713" y="16"/>
                                <a:pt x="3171" y="37"/>
                              </a:cubicBezTo>
                            </a:path>
                          </a:pathLst>
                        </a:custGeom>
                        <a:noFill/>
                        <a:ln w="6376">
                          <a:solidFill>
                            <a:srgbClr val="FFFFFE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604552" id="Freeform 57" o:spid="_x0000_s1026" style="position:absolute;margin-left:0;margin-top:42.65pt;width:756pt;height:105.7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171,4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" path="m,441c1372,,2713,16,3171,37e" filled="f" fillcolor="#fffffe" strokecolor="#fffffe" strokeweight=".17711mm">
                <v:stroke joinstyle="miter"/>
                <v:shadow color="#8c8682"/>
                <v:path arrowok="t" o:connecttype="custom" o:connectlocs="0,1342390;9601200,112627" o:connectangles="0,0"/>
                <w10:wrap anchorx="page" anchory="page"/>
              </v:shape>
            </w:pict>
          </mc:Fallback>
        </mc:AlternateContent>
      </w:r>
      <w:r w:rsidR="00CD3101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67B966E" wp14:editId="3E46C976">
                <wp:simplePos x="0" y="0"/>
                <wp:positionH relativeFrom="page">
                  <wp:posOffset>476250</wp:posOffset>
                </wp:positionH>
                <wp:positionV relativeFrom="page">
                  <wp:posOffset>904240</wp:posOffset>
                </wp:positionV>
                <wp:extent cx="9601200" cy="1219835"/>
                <wp:effectExtent l="0" t="0" r="19050" b="18415"/>
                <wp:wrapNone/>
                <wp:docPr id="73" name="Freeform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601200" cy="1219835"/>
                        </a:xfrm>
                        <a:custGeom>
                          <a:avLst/>
                          <a:gdLst>
                            <a:gd name="T0" fmla="*/ 0 w 3171"/>
                            <a:gd name="T1" fmla="*/ 401 h 401"/>
                            <a:gd name="T2" fmla="*/ 3171 w 3171"/>
                            <a:gd name="T3" fmla="*/ 92 h 4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171" h="401">
                              <a:moveTo>
                                <a:pt x="0" y="401"/>
                              </a:moveTo>
                              <a:cubicBezTo>
                                <a:pt x="1397" y="0"/>
                                <a:pt x="2738" y="59"/>
                                <a:pt x="3171" y="92"/>
                              </a:cubicBezTo>
                            </a:path>
                          </a:pathLst>
                        </a:custGeom>
                        <a:noFill/>
                        <a:ln w="6376">
                          <a:solidFill>
                            <a:srgbClr val="FFFFFE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2D569E" id="Freeform 56" o:spid="_x0000_s1026" style="position:absolute;margin-left:37.5pt;margin-top:71.2pt;width:756pt;height:96.0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171,4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" path="m,401c1397,,2738,59,3171,92e" filled="f" fillcolor="#fffffe" strokecolor="#fffffe" strokeweight=".17711mm">
                <v:stroke joinstyle="miter"/>
                <v:shadow color="#8c8682"/>
                <v:path arrowok="t" o:connecttype="custom" o:connectlocs="0,1219835;9601200,279862" o:connectangles="0,0"/>
                <w10:wrap anchorx="page" anchory="page"/>
              </v:shape>
            </w:pict>
          </mc:Fallback>
        </mc:AlternateContent>
      </w:r>
      <w:r w:rsidR="00CD3101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CAB82FE" wp14:editId="1ACD1CEC">
                <wp:simplePos x="0" y="0"/>
                <wp:positionH relativeFrom="page">
                  <wp:posOffset>742950</wp:posOffset>
                </wp:positionH>
                <wp:positionV relativeFrom="page">
                  <wp:posOffset>5857875</wp:posOffset>
                </wp:positionV>
                <wp:extent cx="10401300" cy="517525"/>
                <wp:effectExtent l="0" t="0" r="19050" b="0"/>
                <wp:wrapNone/>
                <wp:docPr id="84" name="Freeform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401300" cy="517525"/>
                        </a:xfrm>
                        <a:custGeom>
                          <a:avLst/>
                          <a:gdLst>
                            <a:gd name="T0" fmla="*/ 2128 w 2128"/>
                            <a:gd name="T1" fmla="*/ 0 h 168"/>
                            <a:gd name="T2" fmla="*/ 0 w 2128"/>
                            <a:gd name="T3" fmla="*/ 146 h 1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28" h="168">
                              <a:moveTo>
                                <a:pt x="2128" y="0"/>
                              </a:moveTo>
                              <a:cubicBezTo>
                                <a:pt x="1205" y="168"/>
                                <a:pt x="397" y="164"/>
                                <a:pt x="0" y="146"/>
                              </a:cubicBezTo>
                            </a:path>
                          </a:pathLst>
                        </a:custGeom>
                        <a:noFill/>
                        <a:ln w="6376">
                          <a:solidFill>
                            <a:srgbClr val="EFB32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44F9BE" id="Freeform 44" o:spid="_x0000_s1026" style="position:absolute;margin-left:58.5pt;margin-top:461.25pt;width:819pt;height:40.75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28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" path="m2128,c1205,168,397,164,,146e" filled="f" fillcolor="#fffffe" strokecolor="#efb32f" strokeweight=".17711mm">
                <v:stroke joinstyle="miter"/>
                <v:shadow color="#8c8682"/>
                <v:path arrowok="t" o:connecttype="custom" o:connectlocs="10401300,0;0,449754" o:connectangles="0,0"/>
                <w10:wrap anchorx="page" anchory="page"/>
              </v:shape>
            </w:pict>
          </mc:Fallback>
        </mc:AlternateContent>
      </w:r>
      <w:r w:rsidR="00562A3B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DB4A9F" wp14:editId="7CCA9B23">
                <wp:simplePos x="0" y="0"/>
                <wp:positionH relativeFrom="page">
                  <wp:posOffset>-114300</wp:posOffset>
                </wp:positionH>
                <wp:positionV relativeFrom="page">
                  <wp:posOffset>828675</wp:posOffset>
                </wp:positionV>
                <wp:extent cx="10734675" cy="1286510"/>
                <wp:effectExtent l="0" t="0" r="28575" b="27940"/>
                <wp:wrapNone/>
                <wp:docPr id="70" name="Freeform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34675" cy="1286510"/>
                        </a:xfrm>
                        <a:custGeom>
                          <a:avLst/>
                          <a:gdLst>
                            <a:gd name="T0" fmla="*/ 0 w 3171"/>
                            <a:gd name="T1" fmla="*/ 423 h 423"/>
                            <a:gd name="T2" fmla="*/ 3171 w 3171"/>
                            <a:gd name="T3" fmla="*/ 57 h 4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171" h="423">
                              <a:moveTo>
                                <a:pt x="0" y="423"/>
                              </a:moveTo>
                              <a:cubicBezTo>
                                <a:pt x="1374" y="0"/>
                                <a:pt x="2711" y="30"/>
                                <a:pt x="3171" y="57"/>
                              </a:cubicBezTo>
                            </a:path>
                          </a:pathLst>
                        </a:custGeom>
                        <a:noFill/>
                        <a:ln w="6376">
                          <a:solidFill>
                            <a:srgbClr val="FFFFFE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F9E371" id="Freeform 59" o:spid="_x0000_s1026" style="position:absolute;margin-left:-9pt;margin-top:65.25pt;width:845.25pt;height:101.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171,4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" path="m,423c1374,,2711,30,3171,57e" filled="f" fillcolor="#fffffe" strokecolor="#fffffe" strokeweight=".17711mm">
                <v:stroke joinstyle="miter"/>
                <v:shadow color="#8c8682"/>
                <v:path arrowok="t" o:connecttype="custom" o:connectlocs="0,1286510;10734675,173360" o:connectangles="0,0"/>
                <w10:wrap anchorx="page" anchory="page"/>
              </v:shape>
            </w:pict>
          </mc:Fallback>
        </mc:AlternateContent>
      </w:r>
      <w:r w:rsidR="00562A3B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AE84B4" wp14:editId="5925B1F3">
                <wp:simplePos x="0" y="0"/>
                <wp:positionH relativeFrom="page">
                  <wp:posOffset>-109855</wp:posOffset>
                </wp:positionH>
                <wp:positionV relativeFrom="page">
                  <wp:posOffset>516890</wp:posOffset>
                </wp:positionV>
                <wp:extent cx="10715625" cy="1299210"/>
                <wp:effectExtent l="0" t="0" r="28575" b="15240"/>
                <wp:wrapNone/>
                <wp:docPr id="69" name="Freeform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15625" cy="1299210"/>
                        </a:xfrm>
                        <a:custGeom>
                          <a:avLst/>
                          <a:gdLst>
                            <a:gd name="T0" fmla="*/ 0 w 3171"/>
                            <a:gd name="T1" fmla="*/ 427 h 427"/>
                            <a:gd name="T2" fmla="*/ 3171 w 3171"/>
                            <a:gd name="T3" fmla="*/ 52 h 4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171" h="427">
                              <a:moveTo>
                                <a:pt x="0" y="427"/>
                              </a:moveTo>
                              <a:cubicBezTo>
                                <a:pt x="1369" y="0"/>
                                <a:pt x="2702" y="25"/>
                                <a:pt x="3171" y="52"/>
                              </a:cubicBezTo>
                            </a:path>
                          </a:pathLst>
                        </a:custGeom>
                        <a:noFill/>
                        <a:ln w="6376">
                          <a:solidFill>
                            <a:srgbClr val="EFB32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F82FB4" id="Freeform 60" o:spid="_x0000_s1026" style="position:absolute;margin-left:-8.65pt;margin-top:40.7pt;width:843.75pt;height:102.3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171,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" path="m,427c1369,,2702,25,3171,52e" filled="f" fillcolor="#fffffe" strokecolor="#efb32f" strokeweight=".17711mm">
                <v:stroke joinstyle="miter"/>
                <v:shadow color="#8c8682"/>
                <v:path arrowok="t" o:connecttype="custom" o:connectlocs="0,1299210;10715625,158218" o:connectangles="0,0"/>
                <w10:wrap anchorx="page" anchory="page"/>
              </v:shape>
            </w:pict>
          </mc:Fallback>
        </mc:AlternateContent>
      </w:r>
      <w:r w:rsidR="00562A3B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162898D6" wp14:editId="2E7C1040">
                <wp:simplePos x="0" y="0"/>
                <wp:positionH relativeFrom="page">
                  <wp:posOffset>0</wp:posOffset>
                </wp:positionH>
                <wp:positionV relativeFrom="page">
                  <wp:posOffset>6096000</wp:posOffset>
                </wp:positionV>
                <wp:extent cx="10715625" cy="1466850"/>
                <wp:effectExtent l="0" t="0" r="9525" b="0"/>
                <wp:wrapNone/>
                <wp:docPr id="87" name="Freeform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15625" cy="1466850"/>
                        </a:xfrm>
                        <a:custGeom>
                          <a:avLst/>
                          <a:gdLst>
                            <a:gd name="T0" fmla="*/ 2131 w 2131"/>
                            <a:gd name="T1" fmla="*/ 0 h 545"/>
                            <a:gd name="T2" fmla="*/ 1148 w 2131"/>
                            <a:gd name="T3" fmla="*/ 109 h 545"/>
                            <a:gd name="T4" fmla="*/ 0 w 2131"/>
                            <a:gd name="T5" fmla="*/ 144 h 545"/>
                            <a:gd name="T6" fmla="*/ 0 w 2131"/>
                            <a:gd name="T7" fmla="*/ 545 h 545"/>
                            <a:gd name="T8" fmla="*/ 2131 w 2131"/>
                            <a:gd name="T9" fmla="*/ 545 h 545"/>
                            <a:gd name="T10" fmla="*/ 2131 w 2131"/>
                            <a:gd name="T11" fmla="*/ 0 h 5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131" h="545">
                              <a:moveTo>
                                <a:pt x="2131" y="0"/>
                              </a:moveTo>
                              <a:cubicBezTo>
                                <a:pt x="1697" y="63"/>
                                <a:pt x="1312" y="98"/>
                                <a:pt x="1148" y="109"/>
                              </a:cubicBezTo>
                              <a:cubicBezTo>
                                <a:pt x="588" y="144"/>
                                <a:pt x="189" y="143"/>
                                <a:pt x="0" y="144"/>
                              </a:cubicBezTo>
                              <a:cubicBezTo>
                                <a:pt x="0" y="545"/>
                                <a:pt x="0" y="545"/>
                                <a:pt x="0" y="545"/>
                              </a:cubicBezTo>
                              <a:cubicBezTo>
                                <a:pt x="2131" y="545"/>
                                <a:pt x="2131" y="545"/>
                                <a:pt x="2131" y="545"/>
                              </a:cubicBezTo>
                              <a:lnTo>
                                <a:pt x="213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E84A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165E5" w:rsidRDefault="00B165E5" w:rsidP="00880675">
                            <w:pPr>
                              <w:ind w:left="72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2898D6" id="Freeform 41" o:spid="_x0000_s1038" style="position:absolute;left:0;text-align:left;margin-left:0;margin-top:480pt;width:843.75pt;height:115.5pt;z-index: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31,54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" adj="-11796480,,5400" path="m2131,c1697,63,1312,98,1148,109,588,144,189,143,,144,,545,,545,,545v2131,,2131,,2131,l2131,xe" fillcolor="#c6e84a" stroked="f">
                <v:stroke joinstyle="miter"/>
                <v:formulas/>
                <v:path arrowok="t" o:connecttype="custom" o:connectlocs="10715625,0;5772660,293370;0,387571;0,1466850;10715625,1466850;10715625,0" o:connectangles="0,0,0,0,0,0" textboxrect="0,0,2131,545"/>
                <v:textbox>
                  <w:txbxContent>
                    <w:p w:rsidR="00B165E5" w:rsidRDefault="00B165E5" w:rsidP="00880675">
                      <w:pPr>
                        <w:ind w:left="720"/>
                        <w:jc w:val="center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E3666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8883E2A" wp14:editId="4DC5C612">
                <wp:simplePos x="0" y="0"/>
                <wp:positionH relativeFrom="column">
                  <wp:posOffset>-10795</wp:posOffset>
                </wp:positionH>
                <wp:positionV relativeFrom="paragraph">
                  <wp:posOffset>171450</wp:posOffset>
                </wp:positionV>
                <wp:extent cx="3239770" cy="685800"/>
                <wp:effectExtent l="0" t="0" r="0" b="0"/>
                <wp:wrapNone/>
                <wp:docPr id="50" name="Zone de text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9770" cy="685800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53E8" w:rsidRPr="004B38BD" w:rsidRDefault="00C153E8" w:rsidP="00C153E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79646" w:themeColor="accent6"/>
                                <w:sz w:val="72"/>
                                <w:szCs w:val="72"/>
                                <w:lang w:val="fr-FR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4B38BD">
                              <w:rPr>
                                <w:rFonts w:ascii="Arial" w:hAnsi="Arial" w:cs="Arial"/>
                                <w:b/>
                                <w:color w:val="F79646" w:themeColor="accent6"/>
                                <w:sz w:val="72"/>
                                <w:szCs w:val="72"/>
                                <w:lang w:val="fr-FR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Nos services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883E2A" id="Zone de texte 50" o:spid="_x0000_s1039" type="#_x0000_t202" style="position:absolute;left:0;text-align:left;margin-left:-.85pt;margin-top:13.5pt;width:255.1pt;height:5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" filled="f" stroked="f" strokeweight="2.25pt">
                <v:textbox>
                  <w:txbxContent>
                    <w:p w:rsidR="00C153E8" w:rsidRPr="004B38BD" w:rsidRDefault="00C153E8" w:rsidP="00C153E8">
                      <w:pPr>
                        <w:jc w:val="center"/>
                        <w:rPr>
                          <w:rFonts w:ascii="Arial" w:hAnsi="Arial" w:cs="Arial"/>
                          <w:b/>
                          <w:color w:val="F79646" w:themeColor="accent6"/>
                          <w:sz w:val="72"/>
                          <w:szCs w:val="72"/>
                          <w:lang w:val="fr-FR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4B38BD">
                        <w:rPr>
                          <w:rFonts w:ascii="Arial" w:hAnsi="Arial" w:cs="Arial"/>
                          <w:b/>
                          <w:color w:val="F79646" w:themeColor="accent6"/>
                          <w:sz w:val="72"/>
                          <w:szCs w:val="72"/>
                          <w:lang w:val="fr-FR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Nos services</w:t>
                      </w:r>
                    </w:p>
                  </w:txbxContent>
                </v:textbox>
              </v:shape>
            </w:pict>
          </mc:Fallback>
        </mc:AlternateContent>
      </w:r>
      <w:r w:rsidR="00EB495E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74577BE" wp14:editId="2F0F8B64">
                <wp:simplePos x="0" y="0"/>
                <wp:positionH relativeFrom="page">
                  <wp:posOffset>223520</wp:posOffset>
                </wp:positionH>
                <wp:positionV relativeFrom="page">
                  <wp:posOffset>6322695</wp:posOffset>
                </wp:positionV>
                <wp:extent cx="6565900" cy="198755"/>
                <wp:effectExtent l="0" t="0" r="25400" b="10795"/>
                <wp:wrapNone/>
                <wp:docPr id="85" name="Freeform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65900" cy="198755"/>
                        </a:xfrm>
                        <a:custGeom>
                          <a:avLst/>
                          <a:gdLst>
                            <a:gd name="T0" fmla="*/ 2128 w 2128"/>
                            <a:gd name="T1" fmla="*/ 0 h 181"/>
                            <a:gd name="T2" fmla="*/ 0 w 2128"/>
                            <a:gd name="T3" fmla="*/ 168 h 1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28" h="181">
                              <a:moveTo>
                                <a:pt x="2128" y="0"/>
                              </a:moveTo>
                              <a:cubicBezTo>
                                <a:pt x="1207" y="178"/>
                                <a:pt x="398" y="181"/>
                                <a:pt x="0" y="168"/>
                              </a:cubicBezTo>
                            </a:path>
                          </a:pathLst>
                        </a:custGeom>
                        <a:noFill/>
                        <a:ln w="6376">
                          <a:solidFill>
                            <a:srgbClr val="FFFFFE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5AAE69" id="Freeform 43" o:spid="_x0000_s1026" style="position:absolute;margin-left:17.6pt;margin-top:497.85pt;width:517pt;height:15.65pt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28,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" path="m2128,c1207,178,398,181,,168e" filled="f" fillcolor="#fffffe" strokecolor="#fffffe" strokeweight=".17711mm">
                <v:stroke joinstyle="miter"/>
                <v:shadow color="#8c8682"/>
                <v:path arrowok="t" o:connecttype="custom" o:connectlocs="6565900,0;0,184480" o:connectangles="0,0"/>
                <w10:wrap anchorx="page" anchory="page"/>
              </v:shape>
            </w:pict>
          </mc:Fallback>
        </mc:AlternateContent>
      </w:r>
      <w:r w:rsidR="00C153E8">
        <w:rPr>
          <w:noProof/>
          <w:lang w:val="fr-FR" w:eastAsia="fr-FR"/>
        </w:rPr>
        <mc:AlternateContent>
          <mc:Choice Requires="wps">
            <w:drawing>
              <wp:anchor distT="36576" distB="36576" distL="36576" distR="36576" simplePos="0" relativeHeight="251681792" behindDoc="0" locked="0" layoutInCell="1" allowOverlap="1" wp14:anchorId="02634D3B" wp14:editId="36967201">
                <wp:simplePos x="0" y="0"/>
                <wp:positionH relativeFrom="page">
                  <wp:posOffset>4048125</wp:posOffset>
                </wp:positionH>
                <wp:positionV relativeFrom="page">
                  <wp:posOffset>1809750</wp:posOffset>
                </wp:positionV>
                <wp:extent cx="2626360" cy="4646930"/>
                <wp:effectExtent l="0" t="0" r="2540" b="1270"/>
                <wp:wrapNone/>
                <wp:docPr id="32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6360" cy="4646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56AB6" w:rsidRPr="00CE3666" w:rsidRDefault="00756AB6" w:rsidP="00756AB6">
                            <w:pPr>
                              <w:pStyle w:val="Paragraphedeliste"/>
                              <w:widowControl w:val="0"/>
                              <w:ind w:left="0"/>
                              <w:rPr>
                                <w:rFonts w:ascii="Arial" w:hAnsi="Arial" w:cs="Arial"/>
                                <w:b/>
                                <w:color w:val="EF792F"/>
                                <w:sz w:val="28"/>
                                <w:szCs w:val="28"/>
                                <w:lang w:val="fr-FR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CE3666">
                              <w:rPr>
                                <w:rFonts w:ascii="Arial" w:hAnsi="Arial" w:cs="Arial"/>
                                <w:b/>
                                <w:color w:val="EF792F"/>
                                <w:sz w:val="28"/>
                                <w:szCs w:val="28"/>
                                <w:lang w:val="fr-FR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Ce que vous devez faire</w:t>
                            </w:r>
                          </w:p>
                          <w:p w:rsidR="00756AB6" w:rsidRPr="00C153E8" w:rsidRDefault="00756AB6" w:rsidP="00756AB6">
                            <w:pPr>
                              <w:pStyle w:val="Paragraphedeliste"/>
                              <w:widowControl w:val="0"/>
                              <w:ind w:left="0"/>
                              <w:rPr>
                                <w:rFonts w:ascii="Arial" w:hAnsi="Arial" w:cs="Arial"/>
                                <w:b/>
                                <w:caps/>
                                <w:color w:val="2E3640"/>
                                <w:spacing w:val="8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  <w:p w:rsidR="00756AB6" w:rsidRPr="00B15D9F" w:rsidRDefault="00756AB6" w:rsidP="00C153E8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ind w:left="567" w:hanging="283"/>
                              <w:rPr>
                                <w:rFonts w:ascii="Arial" w:hAnsi="Arial" w:cs="Arial"/>
                                <w:color w:val="808080" w:themeColor="background1" w:themeShade="80"/>
                                <w:spacing w:val="8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B15D9F">
                              <w:rPr>
                                <w:rFonts w:ascii="Arial" w:hAnsi="Arial" w:cs="Arial"/>
                                <w:color w:val="808080" w:themeColor="background1" w:themeShade="80"/>
                                <w:spacing w:val="8"/>
                                <w:sz w:val="22"/>
                                <w:szCs w:val="22"/>
                                <w:lang w:val="fr-FR"/>
                              </w:rPr>
                              <w:t>Résider sur notre territoire d’intervention</w:t>
                            </w:r>
                          </w:p>
                          <w:p w:rsidR="00756AB6" w:rsidRPr="00B15D9F" w:rsidRDefault="00756AB6" w:rsidP="00C153E8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ind w:left="567" w:hanging="283"/>
                              <w:rPr>
                                <w:rFonts w:ascii="Arial" w:hAnsi="Arial" w:cs="Arial"/>
                                <w:color w:val="808080" w:themeColor="background1" w:themeShade="80"/>
                                <w:spacing w:val="8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B15D9F">
                              <w:rPr>
                                <w:rFonts w:ascii="Arial" w:hAnsi="Arial" w:cs="Arial"/>
                                <w:color w:val="808080" w:themeColor="background1" w:themeShade="80"/>
                                <w:spacing w:val="8"/>
                                <w:sz w:val="22"/>
                                <w:szCs w:val="22"/>
                                <w:lang w:val="fr-FR"/>
                              </w:rPr>
                              <w:t>Fournir le matériel et les matériaux nécessaires à l’exécution de la mission</w:t>
                            </w:r>
                          </w:p>
                          <w:p w:rsidR="00756AB6" w:rsidRPr="00B15D9F" w:rsidRDefault="00756AB6" w:rsidP="00C153E8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ind w:left="567" w:hanging="283"/>
                              <w:rPr>
                                <w:rFonts w:ascii="Arial" w:hAnsi="Arial" w:cs="Arial"/>
                                <w:color w:val="808080" w:themeColor="background1" w:themeShade="80"/>
                                <w:spacing w:val="8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B15D9F">
                              <w:rPr>
                                <w:rFonts w:ascii="Arial" w:hAnsi="Arial" w:cs="Arial"/>
                                <w:color w:val="808080" w:themeColor="background1" w:themeShade="80"/>
                                <w:spacing w:val="8"/>
                                <w:sz w:val="22"/>
                                <w:szCs w:val="22"/>
                                <w:lang w:val="fr-FR"/>
                              </w:rPr>
                              <w:t>Vous assurez que le matériel est en bon état de fonctionnement et adapté au travail demandé</w:t>
                            </w:r>
                          </w:p>
                          <w:p w:rsidR="00756AB6" w:rsidRPr="00B15D9F" w:rsidRDefault="00756AB6" w:rsidP="00C153E8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ind w:left="567" w:hanging="283"/>
                              <w:rPr>
                                <w:rFonts w:ascii="Arial" w:hAnsi="Arial" w:cs="Arial"/>
                                <w:color w:val="808080" w:themeColor="background1" w:themeShade="80"/>
                                <w:spacing w:val="8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B15D9F">
                              <w:rPr>
                                <w:rFonts w:ascii="Arial" w:hAnsi="Arial" w:cs="Arial"/>
                                <w:color w:val="808080" w:themeColor="background1" w:themeShade="80"/>
                                <w:spacing w:val="8"/>
                                <w:sz w:val="22"/>
                                <w:szCs w:val="22"/>
                                <w:lang w:val="fr-FR"/>
                              </w:rPr>
                              <w:t>Vous donnez les directives au salarié</w:t>
                            </w:r>
                          </w:p>
                          <w:p w:rsidR="00756AB6" w:rsidRPr="00B15D9F" w:rsidRDefault="00756AB6" w:rsidP="00C153E8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ind w:left="567" w:hanging="283"/>
                              <w:rPr>
                                <w:rFonts w:ascii="Arial" w:hAnsi="Arial" w:cs="Arial"/>
                                <w:color w:val="808080" w:themeColor="background1" w:themeShade="80"/>
                                <w:spacing w:val="8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B15D9F">
                              <w:rPr>
                                <w:rFonts w:ascii="Arial" w:hAnsi="Arial" w:cs="Arial"/>
                                <w:color w:val="808080" w:themeColor="background1" w:themeShade="80"/>
                                <w:spacing w:val="8"/>
                                <w:sz w:val="22"/>
                                <w:szCs w:val="22"/>
                                <w:lang w:val="fr-FR"/>
                              </w:rPr>
                              <w:t>Vous agissez dans le cadre d’une mise à disposition de personnel, il y a donc un transfert de responsabilité de l’association à l’utilisateur</w:t>
                            </w:r>
                          </w:p>
                          <w:p w:rsidR="00756AB6" w:rsidRPr="00943570" w:rsidRDefault="00756AB6" w:rsidP="00756AB6">
                            <w:pPr>
                              <w:pStyle w:val="Paragraphedeliste"/>
                              <w:ind w:left="142"/>
                              <w:rPr>
                                <w:rFonts w:ascii="Arial" w:hAnsi="Arial" w:cs="Arial"/>
                                <w:color w:val="2E3640"/>
                                <w:spacing w:val="8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  <w:p w:rsidR="00756AB6" w:rsidRPr="00CE3666" w:rsidRDefault="00756AB6" w:rsidP="00756AB6">
                            <w:pPr>
                              <w:widowControl w:val="0"/>
                              <w:spacing w:line="280" w:lineRule="exact"/>
                              <w:rPr>
                                <w:rFonts w:ascii="Arial" w:hAnsi="Arial" w:cs="Arial"/>
                                <w:b/>
                                <w:color w:val="EF792F"/>
                                <w:sz w:val="28"/>
                                <w:szCs w:val="28"/>
                                <w:lang w:val="fr-FR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CE3666">
                              <w:rPr>
                                <w:rFonts w:ascii="Arial" w:hAnsi="Arial" w:cs="Arial"/>
                                <w:b/>
                                <w:color w:val="EF792F"/>
                                <w:sz w:val="28"/>
                                <w:szCs w:val="28"/>
                                <w:lang w:val="fr-FR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L’Association</w:t>
                            </w:r>
                          </w:p>
                          <w:p w:rsidR="00756AB6" w:rsidRPr="00943570" w:rsidRDefault="00756AB6" w:rsidP="00756AB6">
                            <w:pPr>
                              <w:pStyle w:val="Paragraphedeliste"/>
                              <w:ind w:left="142"/>
                              <w:rPr>
                                <w:rFonts w:ascii="Arial" w:hAnsi="Arial" w:cs="Arial"/>
                                <w:color w:val="2E3640"/>
                                <w:spacing w:val="8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943570">
                              <w:rPr>
                                <w:rFonts w:ascii="Arial" w:hAnsi="Arial" w:cs="Arial"/>
                                <w:color w:val="2E3640"/>
                                <w:spacing w:val="8"/>
                                <w:sz w:val="22"/>
                                <w:szCs w:val="22"/>
                                <w:lang w:val="fr-FR"/>
                              </w:rPr>
                              <w:t>Est l’employeur, vous ne connaîtrez pas les risques liés à ce statut</w:t>
                            </w:r>
                          </w:p>
                          <w:p w:rsidR="00C153E8" w:rsidRPr="00943570" w:rsidRDefault="00C153E8" w:rsidP="00756AB6">
                            <w:pPr>
                              <w:pStyle w:val="Paragraphedeliste"/>
                              <w:ind w:left="142"/>
                              <w:rPr>
                                <w:rFonts w:ascii="Arial" w:hAnsi="Arial" w:cs="Arial"/>
                                <w:color w:val="2E3640"/>
                                <w:spacing w:val="8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  <w:p w:rsidR="00756AB6" w:rsidRPr="00943570" w:rsidRDefault="00756AB6" w:rsidP="00756AB6">
                            <w:pPr>
                              <w:pStyle w:val="Paragraphedeliste"/>
                              <w:ind w:left="142"/>
                              <w:rPr>
                                <w:rFonts w:ascii="Arial" w:hAnsi="Arial" w:cs="Arial"/>
                                <w:color w:val="2E3640"/>
                                <w:spacing w:val="8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943570">
                              <w:rPr>
                                <w:rFonts w:ascii="Arial" w:hAnsi="Arial" w:cs="Arial"/>
                                <w:color w:val="2E3640"/>
                                <w:spacing w:val="8"/>
                                <w:sz w:val="22"/>
                                <w:szCs w:val="22"/>
                                <w:lang w:val="fr-FR"/>
                              </w:rPr>
                              <w:t xml:space="preserve">Nous sommes votre interlocuteur, nous sommes à votre écoute pour répondre à vos questions </w:t>
                            </w:r>
                          </w:p>
                          <w:p w:rsidR="00756AB6" w:rsidRPr="00C153E8" w:rsidRDefault="00756AB6" w:rsidP="00756AB6">
                            <w:pPr>
                              <w:widowControl w:val="0"/>
                              <w:spacing w:line="280" w:lineRule="exact"/>
                              <w:rPr>
                                <w:rFonts w:ascii="Arial" w:hAnsi="Arial" w:cs="Arial"/>
                                <w:b/>
                                <w:color w:val="EF792F"/>
                                <w:spacing w:val="20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  <w:p w:rsidR="00756AB6" w:rsidRPr="00EB495E" w:rsidRDefault="00756AB6" w:rsidP="00756AB6">
                            <w:pPr>
                              <w:widowControl w:val="0"/>
                              <w:spacing w:line="280" w:lineRule="exact"/>
                              <w:rPr>
                                <w:rFonts w:ascii="Arial" w:hAnsi="Arial" w:cs="Arial"/>
                                <w:color w:val="EF792F"/>
                                <w:spacing w:val="20"/>
                                <w:sz w:val="22"/>
                                <w:szCs w:val="22"/>
                                <w:u w:val="single"/>
                                <w:lang w:val="fr-FR"/>
                              </w:rPr>
                            </w:pPr>
                          </w:p>
                          <w:p w:rsidR="00756AB6" w:rsidRPr="00460745" w:rsidRDefault="00756AB6" w:rsidP="00756AB6">
                            <w:pPr>
                              <w:widowControl w:val="0"/>
                              <w:spacing w:line="280" w:lineRule="exact"/>
                              <w:rPr>
                                <w:rFonts w:ascii="Arial" w:hAnsi="Arial" w:cs="Arial"/>
                                <w:color w:val="EF792F"/>
                                <w:spacing w:val="20"/>
                                <w:sz w:val="28"/>
                                <w:szCs w:val="28"/>
                                <w:lang w:val="fr-FR"/>
                              </w:rPr>
                            </w:pPr>
                          </w:p>
                          <w:p w:rsidR="00756AB6" w:rsidRDefault="00756AB6" w:rsidP="00756AB6">
                            <w:pPr>
                              <w:pStyle w:val="Paragraphedeliste"/>
                              <w:ind w:left="142"/>
                              <w:rPr>
                                <w:rFonts w:ascii="Arial" w:hAnsi="Arial" w:cs="Arial"/>
                                <w:color w:val="2E3640"/>
                                <w:spacing w:val="8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  <w:p w:rsidR="00756AB6" w:rsidRDefault="00756AB6" w:rsidP="00756AB6">
                            <w:pPr>
                              <w:pStyle w:val="Paragraphedeliste"/>
                              <w:ind w:left="142"/>
                              <w:rPr>
                                <w:rFonts w:ascii="Arial" w:hAnsi="Arial" w:cs="Arial"/>
                                <w:color w:val="2E3640"/>
                                <w:spacing w:val="8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  <w:p w:rsidR="00756AB6" w:rsidRDefault="00756AB6" w:rsidP="00756AB6">
                            <w:pPr>
                              <w:pStyle w:val="Paragraphedeliste"/>
                              <w:ind w:left="142"/>
                              <w:rPr>
                                <w:rFonts w:ascii="Arial" w:hAnsi="Arial" w:cs="Arial"/>
                                <w:color w:val="2E3640"/>
                                <w:spacing w:val="8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  <w:p w:rsidR="00756AB6" w:rsidRPr="0079339E" w:rsidRDefault="00756AB6" w:rsidP="00756AB6">
                            <w:pPr>
                              <w:pStyle w:val="Paragraphedeliste"/>
                              <w:rPr>
                                <w:rFonts w:ascii="Arial" w:hAnsi="Arial" w:cs="Arial"/>
                                <w:caps/>
                                <w:color w:val="2E3640"/>
                                <w:spacing w:val="8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  <w:p w:rsidR="00756AB6" w:rsidRPr="0079339E" w:rsidRDefault="00756AB6" w:rsidP="00756AB6">
                            <w:pPr>
                              <w:pStyle w:val="Paragraphedeliste"/>
                              <w:widowControl w:val="0"/>
                              <w:rPr>
                                <w:rFonts w:ascii="Arial" w:hAnsi="Arial" w:cs="Arial"/>
                                <w:caps/>
                                <w:color w:val="2E3640"/>
                                <w:spacing w:val="8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  <w:p w:rsidR="00756AB6" w:rsidRPr="0079339E" w:rsidRDefault="00756AB6" w:rsidP="00756AB6">
                            <w:pPr>
                              <w:widowControl w:val="0"/>
                              <w:rPr>
                                <w:rFonts w:ascii="Arial" w:hAnsi="Arial" w:cs="Arial"/>
                                <w:caps/>
                                <w:color w:val="2E3640"/>
                                <w:spacing w:val="8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  <w:p w:rsidR="00756AB6" w:rsidRPr="0079339E" w:rsidRDefault="00756AB6" w:rsidP="00756AB6">
                            <w:pPr>
                              <w:widowControl w:val="0"/>
                              <w:spacing w:line="440" w:lineRule="exact"/>
                              <w:rPr>
                                <w:rFonts w:asciiTheme="minorHAnsi" w:hAnsiTheme="minorHAnsi" w:cs="Arial"/>
                                <w:caps/>
                                <w:color w:val="2E3640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634D3B" id="_x0000_s1040" type="#_x0000_t202" style="position:absolute;left:0;text-align:left;margin-left:318.75pt;margin-top:142.5pt;width:206.8pt;height:365.9pt;z-index:25168179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" filled="f" fillcolor="#fffffe" stroked="f" strokecolor="#212120" insetpen="t">
                <v:textbox inset="2.88pt,2.88pt,2.88pt,2.88pt">
                  <w:txbxContent>
                    <w:p w:rsidR="00756AB6" w:rsidRPr="00CE3666" w:rsidRDefault="00756AB6" w:rsidP="00756AB6">
                      <w:pPr>
                        <w:pStyle w:val="Paragraphedeliste"/>
                        <w:widowControl w:val="0"/>
                        <w:ind w:left="0"/>
                        <w:rPr>
                          <w:rFonts w:ascii="Arial" w:hAnsi="Arial" w:cs="Arial"/>
                          <w:b/>
                          <w:color w:val="EF792F"/>
                          <w:sz w:val="28"/>
                          <w:szCs w:val="28"/>
                          <w:lang w:val="fr-FR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CE3666">
                        <w:rPr>
                          <w:rFonts w:ascii="Arial" w:hAnsi="Arial" w:cs="Arial"/>
                          <w:b/>
                          <w:color w:val="EF792F"/>
                          <w:sz w:val="28"/>
                          <w:szCs w:val="28"/>
                          <w:lang w:val="fr-FR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Ce que vous devez faire</w:t>
                      </w:r>
                    </w:p>
                    <w:p w:rsidR="00756AB6" w:rsidRPr="00C153E8" w:rsidRDefault="00756AB6" w:rsidP="00756AB6">
                      <w:pPr>
                        <w:pStyle w:val="Paragraphedeliste"/>
                        <w:widowControl w:val="0"/>
                        <w:ind w:left="0"/>
                        <w:rPr>
                          <w:rFonts w:ascii="Arial" w:hAnsi="Arial" w:cs="Arial"/>
                          <w:b/>
                          <w:caps/>
                          <w:color w:val="2E3640"/>
                          <w:spacing w:val="8"/>
                          <w:sz w:val="22"/>
                          <w:szCs w:val="22"/>
                          <w:lang w:val="fr-FR"/>
                        </w:rPr>
                      </w:pPr>
                    </w:p>
                    <w:p w:rsidR="00756AB6" w:rsidRPr="00B15D9F" w:rsidRDefault="00756AB6" w:rsidP="00C153E8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ind w:left="567" w:hanging="283"/>
                        <w:rPr>
                          <w:rFonts w:ascii="Arial" w:hAnsi="Arial" w:cs="Arial"/>
                          <w:color w:val="808080" w:themeColor="background1" w:themeShade="80"/>
                          <w:spacing w:val="8"/>
                          <w:sz w:val="22"/>
                          <w:szCs w:val="22"/>
                          <w:lang w:val="fr-FR"/>
                        </w:rPr>
                      </w:pPr>
                      <w:r w:rsidRPr="00B15D9F">
                        <w:rPr>
                          <w:rFonts w:ascii="Arial" w:hAnsi="Arial" w:cs="Arial"/>
                          <w:color w:val="808080" w:themeColor="background1" w:themeShade="80"/>
                          <w:spacing w:val="8"/>
                          <w:sz w:val="22"/>
                          <w:szCs w:val="22"/>
                          <w:lang w:val="fr-FR"/>
                        </w:rPr>
                        <w:t>Résider sur notre territoire d’intervention</w:t>
                      </w:r>
                    </w:p>
                    <w:p w:rsidR="00756AB6" w:rsidRPr="00B15D9F" w:rsidRDefault="00756AB6" w:rsidP="00C153E8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ind w:left="567" w:hanging="283"/>
                        <w:rPr>
                          <w:rFonts w:ascii="Arial" w:hAnsi="Arial" w:cs="Arial"/>
                          <w:color w:val="808080" w:themeColor="background1" w:themeShade="80"/>
                          <w:spacing w:val="8"/>
                          <w:sz w:val="22"/>
                          <w:szCs w:val="22"/>
                          <w:lang w:val="fr-FR"/>
                        </w:rPr>
                      </w:pPr>
                      <w:r w:rsidRPr="00B15D9F">
                        <w:rPr>
                          <w:rFonts w:ascii="Arial" w:hAnsi="Arial" w:cs="Arial"/>
                          <w:color w:val="808080" w:themeColor="background1" w:themeShade="80"/>
                          <w:spacing w:val="8"/>
                          <w:sz w:val="22"/>
                          <w:szCs w:val="22"/>
                          <w:lang w:val="fr-FR"/>
                        </w:rPr>
                        <w:t>Fournir le matériel et les matériaux nécessaires à l’exécution de la mission</w:t>
                      </w:r>
                    </w:p>
                    <w:p w:rsidR="00756AB6" w:rsidRPr="00B15D9F" w:rsidRDefault="00756AB6" w:rsidP="00C153E8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ind w:left="567" w:hanging="283"/>
                        <w:rPr>
                          <w:rFonts w:ascii="Arial" w:hAnsi="Arial" w:cs="Arial"/>
                          <w:color w:val="808080" w:themeColor="background1" w:themeShade="80"/>
                          <w:spacing w:val="8"/>
                          <w:sz w:val="22"/>
                          <w:szCs w:val="22"/>
                          <w:lang w:val="fr-FR"/>
                        </w:rPr>
                      </w:pPr>
                      <w:r w:rsidRPr="00B15D9F">
                        <w:rPr>
                          <w:rFonts w:ascii="Arial" w:hAnsi="Arial" w:cs="Arial"/>
                          <w:color w:val="808080" w:themeColor="background1" w:themeShade="80"/>
                          <w:spacing w:val="8"/>
                          <w:sz w:val="22"/>
                          <w:szCs w:val="22"/>
                          <w:lang w:val="fr-FR"/>
                        </w:rPr>
                        <w:t>Vous assurez que le matériel est en bon état de fonctionnement et adapté au travail demandé</w:t>
                      </w:r>
                    </w:p>
                    <w:p w:rsidR="00756AB6" w:rsidRPr="00B15D9F" w:rsidRDefault="00756AB6" w:rsidP="00C153E8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ind w:left="567" w:hanging="283"/>
                        <w:rPr>
                          <w:rFonts w:ascii="Arial" w:hAnsi="Arial" w:cs="Arial"/>
                          <w:color w:val="808080" w:themeColor="background1" w:themeShade="80"/>
                          <w:spacing w:val="8"/>
                          <w:sz w:val="22"/>
                          <w:szCs w:val="22"/>
                          <w:lang w:val="fr-FR"/>
                        </w:rPr>
                      </w:pPr>
                      <w:r w:rsidRPr="00B15D9F">
                        <w:rPr>
                          <w:rFonts w:ascii="Arial" w:hAnsi="Arial" w:cs="Arial"/>
                          <w:color w:val="808080" w:themeColor="background1" w:themeShade="80"/>
                          <w:spacing w:val="8"/>
                          <w:sz w:val="22"/>
                          <w:szCs w:val="22"/>
                          <w:lang w:val="fr-FR"/>
                        </w:rPr>
                        <w:t>Vous donnez les directives au salarié</w:t>
                      </w:r>
                    </w:p>
                    <w:p w:rsidR="00756AB6" w:rsidRPr="00B15D9F" w:rsidRDefault="00756AB6" w:rsidP="00C153E8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ind w:left="567" w:hanging="283"/>
                        <w:rPr>
                          <w:rFonts w:ascii="Arial" w:hAnsi="Arial" w:cs="Arial"/>
                          <w:color w:val="808080" w:themeColor="background1" w:themeShade="80"/>
                          <w:spacing w:val="8"/>
                          <w:sz w:val="22"/>
                          <w:szCs w:val="22"/>
                          <w:lang w:val="fr-FR"/>
                        </w:rPr>
                      </w:pPr>
                      <w:r w:rsidRPr="00B15D9F">
                        <w:rPr>
                          <w:rFonts w:ascii="Arial" w:hAnsi="Arial" w:cs="Arial"/>
                          <w:color w:val="808080" w:themeColor="background1" w:themeShade="80"/>
                          <w:spacing w:val="8"/>
                          <w:sz w:val="22"/>
                          <w:szCs w:val="22"/>
                          <w:lang w:val="fr-FR"/>
                        </w:rPr>
                        <w:t>Vous agissez dans le cadre d’une mise à disposition de personnel, il y a donc un transfert de responsabilité de l’association à l’utilisateur</w:t>
                      </w:r>
                    </w:p>
                    <w:p w:rsidR="00756AB6" w:rsidRPr="00943570" w:rsidRDefault="00756AB6" w:rsidP="00756AB6">
                      <w:pPr>
                        <w:pStyle w:val="Paragraphedeliste"/>
                        <w:ind w:left="142"/>
                        <w:rPr>
                          <w:rFonts w:ascii="Arial" w:hAnsi="Arial" w:cs="Arial"/>
                          <w:color w:val="2E3640"/>
                          <w:spacing w:val="8"/>
                          <w:sz w:val="22"/>
                          <w:szCs w:val="22"/>
                          <w:lang w:val="fr-FR"/>
                        </w:rPr>
                      </w:pPr>
                    </w:p>
                    <w:p w:rsidR="00756AB6" w:rsidRPr="00CE3666" w:rsidRDefault="00756AB6" w:rsidP="00756AB6">
                      <w:pPr>
                        <w:widowControl w:val="0"/>
                        <w:spacing w:line="280" w:lineRule="exact"/>
                        <w:rPr>
                          <w:rFonts w:ascii="Arial" w:hAnsi="Arial" w:cs="Arial"/>
                          <w:b/>
                          <w:color w:val="EF792F"/>
                          <w:sz w:val="28"/>
                          <w:szCs w:val="28"/>
                          <w:lang w:val="fr-FR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CE3666">
                        <w:rPr>
                          <w:rFonts w:ascii="Arial" w:hAnsi="Arial" w:cs="Arial"/>
                          <w:b/>
                          <w:color w:val="EF792F"/>
                          <w:sz w:val="28"/>
                          <w:szCs w:val="28"/>
                          <w:lang w:val="fr-FR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L’Association</w:t>
                      </w:r>
                    </w:p>
                    <w:p w:rsidR="00756AB6" w:rsidRPr="00943570" w:rsidRDefault="00756AB6" w:rsidP="00756AB6">
                      <w:pPr>
                        <w:pStyle w:val="Paragraphedeliste"/>
                        <w:ind w:left="142"/>
                        <w:rPr>
                          <w:rFonts w:ascii="Arial" w:hAnsi="Arial" w:cs="Arial"/>
                          <w:color w:val="2E3640"/>
                          <w:spacing w:val="8"/>
                          <w:sz w:val="22"/>
                          <w:szCs w:val="22"/>
                          <w:lang w:val="fr-FR"/>
                        </w:rPr>
                      </w:pPr>
                      <w:r w:rsidRPr="00943570">
                        <w:rPr>
                          <w:rFonts w:ascii="Arial" w:hAnsi="Arial" w:cs="Arial"/>
                          <w:color w:val="2E3640"/>
                          <w:spacing w:val="8"/>
                          <w:sz w:val="22"/>
                          <w:szCs w:val="22"/>
                          <w:lang w:val="fr-FR"/>
                        </w:rPr>
                        <w:t>Est l’employeur, vous ne connaîtrez pas les risques liés à ce statut</w:t>
                      </w:r>
                    </w:p>
                    <w:p w:rsidR="00C153E8" w:rsidRPr="00943570" w:rsidRDefault="00C153E8" w:rsidP="00756AB6">
                      <w:pPr>
                        <w:pStyle w:val="Paragraphedeliste"/>
                        <w:ind w:left="142"/>
                        <w:rPr>
                          <w:rFonts w:ascii="Arial" w:hAnsi="Arial" w:cs="Arial"/>
                          <w:color w:val="2E3640"/>
                          <w:spacing w:val="8"/>
                          <w:sz w:val="22"/>
                          <w:szCs w:val="22"/>
                          <w:lang w:val="fr-FR"/>
                        </w:rPr>
                      </w:pPr>
                    </w:p>
                    <w:p w:rsidR="00756AB6" w:rsidRPr="00943570" w:rsidRDefault="00756AB6" w:rsidP="00756AB6">
                      <w:pPr>
                        <w:pStyle w:val="Paragraphedeliste"/>
                        <w:ind w:left="142"/>
                        <w:rPr>
                          <w:rFonts w:ascii="Arial" w:hAnsi="Arial" w:cs="Arial"/>
                          <w:color w:val="2E3640"/>
                          <w:spacing w:val="8"/>
                          <w:sz w:val="22"/>
                          <w:szCs w:val="22"/>
                          <w:lang w:val="fr-FR"/>
                        </w:rPr>
                      </w:pPr>
                      <w:r w:rsidRPr="00943570">
                        <w:rPr>
                          <w:rFonts w:ascii="Arial" w:hAnsi="Arial" w:cs="Arial"/>
                          <w:color w:val="2E3640"/>
                          <w:spacing w:val="8"/>
                          <w:sz w:val="22"/>
                          <w:szCs w:val="22"/>
                          <w:lang w:val="fr-FR"/>
                        </w:rPr>
                        <w:t xml:space="preserve">Nous sommes votre interlocuteur, nous sommes à votre écoute pour répondre à vos questions </w:t>
                      </w:r>
                    </w:p>
                    <w:p w:rsidR="00756AB6" w:rsidRPr="00C153E8" w:rsidRDefault="00756AB6" w:rsidP="00756AB6">
                      <w:pPr>
                        <w:widowControl w:val="0"/>
                        <w:spacing w:line="280" w:lineRule="exact"/>
                        <w:rPr>
                          <w:rFonts w:ascii="Arial" w:hAnsi="Arial" w:cs="Arial"/>
                          <w:b/>
                          <w:color w:val="EF792F"/>
                          <w:spacing w:val="20"/>
                          <w:sz w:val="22"/>
                          <w:szCs w:val="22"/>
                          <w:lang w:val="fr-FR"/>
                        </w:rPr>
                      </w:pPr>
                    </w:p>
                    <w:p w:rsidR="00756AB6" w:rsidRPr="00EB495E" w:rsidRDefault="00756AB6" w:rsidP="00756AB6">
                      <w:pPr>
                        <w:widowControl w:val="0"/>
                        <w:spacing w:line="280" w:lineRule="exact"/>
                        <w:rPr>
                          <w:rFonts w:ascii="Arial" w:hAnsi="Arial" w:cs="Arial"/>
                          <w:color w:val="EF792F"/>
                          <w:spacing w:val="20"/>
                          <w:sz w:val="22"/>
                          <w:szCs w:val="22"/>
                          <w:u w:val="single"/>
                          <w:lang w:val="fr-FR"/>
                        </w:rPr>
                      </w:pPr>
                    </w:p>
                    <w:p w:rsidR="00756AB6" w:rsidRPr="00460745" w:rsidRDefault="00756AB6" w:rsidP="00756AB6">
                      <w:pPr>
                        <w:widowControl w:val="0"/>
                        <w:spacing w:line="280" w:lineRule="exact"/>
                        <w:rPr>
                          <w:rFonts w:ascii="Arial" w:hAnsi="Arial" w:cs="Arial"/>
                          <w:color w:val="EF792F"/>
                          <w:spacing w:val="20"/>
                          <w:sz w:val="28"/>
                          <w:szCs w:val="28"/>
                          <w:lang w:val="fr-FR"/>
                        </w:rPr>
                      </w:pPr>
                    </w:p>
                    <w:p w:rsidR="00756AB6" w:rsidRDefault="00756AB6" w:rsidP="00756AB6">
                      <w:pPr>
                        <w:pStyle w:val="Paragraphedeliste"/>
                        <w:ind w:left="142"/>
                        <w:rPr>
                          <w:rFonts w:ascii="Arial" w:hAnsi="Arial" w:cs="Arial"/>
                          <w:color w:val="2E3640"/>
                          <w:spacing w:val="8"/>
                          <w:sz w:val="22"/>
                          <w:szCs w:val="22"/>
                          <w:lang w:val="fr-FR"/>
                        </w:rPr>
                      </w:pPr>
                    </w:p>
                    <w:p w:rsidR="00756AB6" w:rsidRDefault="00756AB6" w:rsidP="00756AB6">
                      <w:pPr>
                        <w:pStyle w:val="Paragraphedeliste"/>
                        <w:ind w:left="142"/>
                        <w:rPr>
                          <w:rFonts w:ascii="Arial" w:hAnsi="Arial" w:cs="Arial"/>
                          <w:color w:val="2E3640"/>
                          <w:spacing w:val="8"/>
                          <w:sz w:val="22"/>
                          <w:szCs w:val="22"/>
                          <w:lang w:val="fr-FR"/>
                        </w:rPr>
                      </w:pPr>
                    </w:p>
                    <w:p w:rsidR="00756AB6" w:rsidRDefault="00756AB6" w:rsidP="00756AB6">
                      <w:pPr>
                        <w:pStyle w:val="Paragraphedeliste"/>
                        <w:ind w:left="142"/>
                        <w:rPr>
                          <w:rFonts w:ascii="Arial" w:hAnsi="Arial" w:cs="Arial"/>
                          <w:color w:val="2E3640"/>
                          <w:spacing w:val="8"/>
                          <w:sz w:val="22"/>
                          <w:szCs w:val="22"/>
                          <w:lang w:val="fr-FR"/>
                        </w:rPr>
                      </w:pPr>
                    </w:p>
                    <w:p w:rsidR="00756AB6" w:rsidRPr="0079339E" w:rsidRDefault="00756AB6" w:rsidP="00756AB6">
                      <w:pPr>
                        <w:pStyle w:val="Paragraphedeliste"/>
                        <w:rPr>
                          <w:rFonts w:ascii="Arial" w:hAnsi="Arial" w:cs="Arial"/>
                          <w:caps/>
                          <w:color w:val="2E3640"/>
                          <w:spacing w:val="8"/>
                          <w:sz w:val="22"/>
                          <w:szCs w:val="22"/>
                          <w:lang w:val="fr-FR"/>
                        </w:rPr>
                      </w:pPr>
                    </w:p>
                    <w:p w:rsidR="00756AB6" w:rsidRPr="0079339E" w:rsidRDefault="00756AB6" w:rsidP="00756AB6">
                      <w:pPr>
                        <w:pStyle w:val="Paragraphedeliste"/>
                        <w:widowControl w:val="0"/>
                        <w:rPr>
                          <w:rFonts w:ascii="Arial" w:hAnsi="Arial" w:cs="Arial"/>
                          <w:caps/>
                          <w:color w:val="2E3640"/>
                          <w:spacing w:val="8"/>
                          <w:sz w:val="22"/>
                          <w:szCs w:val="22"/>
                          <w:lang w:val="fr-FR"/>
                        </w:rPr>
                      </w:pPr>
                    </w:p>
                    <w:p w:rsidR="00756AB6" w:rsidRPr="0079339E" w:rsidRDefault="00756AB6" w:rsidP="00756AB6">
                      <w:pPr>
                        <w:widowControl w:val="0"/>
                        <w:rPr>
                          <w:rFonts w:ascii="Arial" w:hAnsi="Arial" w:cs="Arial"/>
                          <w:caps/>
                          <w:color w:val="2E3640"/>
                          <w:spacing w:val="8"/>
                          <w:sz w:val="22"/>
                          <w:szCs w:val="22"/>
                          <w:lang w:val="fr-FR"/>
                        </w:rPr>
                      </w:pPr>
                    </w:p>
                    <w:p w:rsidR="00756AB6" w:rsidRPr="0079339E" w:rsidRDefault="00756AB6" w:rsidP="00756AB6">
                      <w:pPr>
                        <w:widowControl w:val="0"/>
                        <w:spacing w:line="440" w:lineRule="exact"/>
                        <w:rPr>
                          <w:rFonts w:asciiTheme="minorHAnsi" w:hAnsiTheme="minorHAnsi" w:cs="Arial"/>
                          <w:caps/>
                          <w:color w:val="2E3640"/>
                          <w:sz w:val="22"/>
                          <w:szCs w:val="22"/>
                          <w:lang w:val="fr-FR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153E8">
        <w:rPr>
          <w:noProof/>
          <w:lang w:val="fr-FR" w:eastAsia="fr-FR"/>
        </w:rPr>
        <mc:AlternateContent>
          <mc:Choice Requires="wps">
            <w:drawing>
              <wp:anchor distT="36576" distB="36576" distL="36576" distR="36576" simplePos="0" relativeHeight="251655680" behindDoc="0" locked="0" layoutInCell="1" allowOverlap="1" wp14:anchorId="44A0523A" wp14:editId="557F5EF3">
                <wp:simplePos x="0" y="0"/>
                <wp:positionH relativeFrom="page">
                  <wp:posOffset>409575</wp:posOffset>
                </wp:positionH>
                <wp:positionV relativeFrom="page">
                  <wp:posOffset>1809750</wp:posOffset>
                </wp:positionV>
                <wp:extent cx="2626360" cy="4381500"/>
                <wp:effectExtent l="0" t="0" r="2540" b="0"/>
                <wp:wrapNone/>
                <wp:docPr id="93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6360" cy="438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165E5" w:rsidRPr="00305021" w:rsidRDefault="0079339E">
                            <w:pPr>
                              <w:widowControl w:val="0"/>
                              <w:spacing w:line="280" w:lineRule="exact"/>
                              <w:rPr>
                                <w:rFonts w:ascii="Arial" w:hAnsi="Arial" w:cs="Arial"/>
                                <w:b/>
                                <w:color w:val="EF792F"/>
                                <w:sz w:val="28"/>
                                <w:szCs w:val="28"/>
                                <w:lang w:val="fr-FR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305021">
                              <w:rPr>
                                <w:rFonts w:ascii="Arial" w:hAnsi="Arial" w:cs="Arial"/>
                                <w:b/>
                                <w:color w:val="EF792F"/>
                                <w:sz w:val="28"/>
                                <w:szCs w:val="28"/>
                                <w:lang w:val="fr-FR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Services aux personnes</w:t>
                            </w:r>
                          </w:p>
                          <w:p w:rsidR="00460745" w:rsidRPr="0079339E" w:rsidRDefault="00460745" w:rsidP="0079339E">
                            <w:pPr>
                              <w:pStyle w:val="Paragraphedeliste"/>
                              <w:widowControl w:val="0"/>
                              <w:rPr>
                                <w:rFonts w:ascii="Arial" w:hAnsi="Arial" w:cs="Arial"/>
                                <w:caps/>
                                <w:color w:val="2E3640"/>
                                <w:spacing w:val="8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  <w:p w:rsidR="00460745" w:rsidRPr="00B15D9F" w:rsidRDefault="0079339E" w:rsidP="00C153E8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  <w:ind w:left="567"/>
                              <w:rPr>
                                <w:rFonts w:ascii="Arial" w:hAnsi="Arial" w:cs="Arial"/>
                                <w:color w:val="808080" w:themeColor="background1" w:themeShade="80"/>
                                <w:spacing w:val="8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B15D9F">
                              <w:rPr>
                                <w:rFonts w:ascii="Arial" w:hAnsi="Arial" w:cs="Arial"/>
                                <w:color w:val="808080" w:themeColor="background1" w:themeShade="80"/>
                                <w:spacing w:val="8"/>
                                <w:sz w:val="22"/>
                                <w:szCs w:val="22"/>
                                <w:lang w:val="fr-FR"/>
                              </w:rPr>
                              <w:t>Entretien de la maison et travaux ménagers</w:t>
                            </w:r>
                          </w:p>
                          <w:p w:rsidR="0079339E" w:rsidRPr="00B15D9F" w:rsidRDefault="0079339E" w:rsidP="00C153E8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  <w:ind w:left="567"/>
                              <w:rPr>
                                <w:rFonts w:ascii="Arial" w:hAnsi="Arial" w:cs="Arial"/>
                                <w:color w:val="808080" w:themeColor="background1" w:themeShade="80"/>
                                <w:spacing w:val="8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B15D9F">
                              <w:rPr>
                                <w:rFonts w:ascii="Arial" w:hAnsi="Arial" w:cs="Arial"/>
                                <w:color w:val="808080" w:themeColor="background1" w:themeShade="80"/>
                                <w:spacing w:val="8"/>
                                <w:sz w:val="22"/>
                                <w:szCs w:val="22"/>
                                <w:lang w:val="fr-FR"/>
                              </w:rPr>
                              <w:t>Repassage à domicile</w:t>
                            </w:r>
                          </w:p>
                          <w:p w:rsidR="0079339E" w:rsidRPr="00B15D9F" w:rsidRDefault="0079339E" w:rsidP="00C153E8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  <w:ind w:left="567"/>
                              <w:rPr>
                                <w:rFonts w:ascii="Arial" w:hAnsi="Arial" w:cs="Arial"/>
                                <w:color w:val="808080" w:themeColor="background1" w:themeShade="80"/>
                                <w:spacing w:val="8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B15D9F">
                              <w:rPr>
                                <w:rFonts w:ascii="Arial" w:hAnsi="Arial" w:cs="Arial"/>
                                <w:color w:val="808080" w:themeColor="background1" w:themeShade="80"/>
                                <w:spacing w:val="8"/>
                                <w:sz w:val="22"/>
                                <w:szCs w:val="22"/>
                                <w:lang w:val="fr-FR"/>
                              </w:rPr>
                              <w:t>Livraison de courses à domicile</w:t>
                            </w:r>
                          </w:p>
                          <w:p w:rsidR="0079339E" w:rsidRDefault="0079339E" w:rsidP="00C153E8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  <w:ind w:left="567"/>
                              <w:rPr>
                                <w:rFonts w:ascii="Arial" w:hAnsi="Arial" w:cs="Arial"/>
                                <w:color w:val="808080" w:themeColor="background1" w:themeShade="80"/>
                                <w:spacing w:val="8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B15D9F">
                              <w:rPr>
                                <w:rFonts w:ascii="Arial" w:hAnsi="Arial" w:cs="Arial"/>
                                <w:color w:val="808080" w:themeColor="background1" w:themeShade="80"/>
                                <w:spacing w:val="8"/>
                                <w:sz w:val="22"/>
                                <w:szCs w:val="22"/>
                                <w:lang w:val="fr-FR"/>
                              </w:rPr>
                              <w:t>Préparation de repas à domicile</w:t>
                            </w:r>
                          </w:p>
                          <w:p w:rsidR="00262E89" w:rsidRPr="00B15D9F" w:rsidRDefault="00262E89" w:rsidP="00C153E8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  <w:ind w:left="567"/>
                              <w:rPr>
                                <w:rFonts w:ascii="Arial" w:hAnsi="Arial" w:cs="Arial"/>
                                <w:color w:val="808080" w:themeColor="background1" w:themeShade="80"/>
                                <w:spacing w:val="8"/>
                                <w:sz w:val="22"/>
                                <w:szCs w:val="22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08080" w:themeColor="background1" w:themeShade="80"/>
                                <w:spacing w:val="8"/>
                                <w:sz w:val="22"/>
                                <w:szCs w:val="22"/>
                                <w:lang w:val="fr-FR"/>
                              </w:rPr>
                              <w:t>Soin et promenade d’animaux de compagnie</w:t>
                            </w:r>
                          </w:p>
                          <w:p w:rsidR="0079339E" w:rsidRPr="00B15D9F" w:rsidRDefault="0079339E" w:rsidP="00C153E8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  <w:ind w:left="567"/>
                              <w:rPr>
                                <w:rFonts w:ascii="Arial" w:hAnsi="Arial" w:cs="Arial"/>
                                <w:color w:val="808080" w:themeColor="background1" w:themeShade="80"/>
                                <w:spacing w:val="8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B15D9F">
                              <w:rPr>
                                <w:rFonts w:ascii="Arial" w:hAnsi="Arial" w:cs="Arial"/>
                                <w:color w:val="808080" w:themeColor="background1" w:themeShade="80"/>
                                <w:spacing w:val="8"/>
                                <w:sz w:val="22"/>
                                <w:szCs w:val="22"/>
                                <w:lang w:val="fr-FR"/>
                              </w:rPr>
                              <w:t>Garde d’enfants de plus de 3 ans</w:t>
                            </w:r>
                          </w:p>
                          <w:p w:rsidR="0079339E" w:rsidRPr="00B15D9F" w:rsidRDefault="00B15D9F" w:rsidP="00C153E8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  <w:ind w:left="567"/>
                              <w:rPr>
                                <w:rFonts w:ascii="Arial" w:hAnsi="Arial" w:cs="Arial"/>
                                <w:color w:val="808080" w:themeColor="background1" w:themeShade="80"/>
                                <w:spacing w:val="8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B15D9F">
                              <w:rPr>
                                <w:rFonts w:ascii="Arial" w:hAnsi="Arial" w:cs="Arial"/>
                                <w:color w:val="808080" w:themeColor="background1" w:themeShade="80"/>
                                <w:spacing w:val="8"/>
                                <w:sz w:val="22"/>
                                <w:szCs w:val="22"/>
                                <w:lang w:val="fr-FR"/>
                              </w:rPr>
                              <w:t>Soutien scolaire</w:t>
                            </w:r>
                          </w:p>
                          <w:p w:rsidR="0079339E" w:rsidRPr="00B15D9F" w:rsidRDefault="0079339E" w:rsidP="00C153E8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  <w:ind w:left="567"/>
                              <w:rPr>
                                <w:rFonts w:ascii="Arial" w:hAnsi="Arial" w:cs="Arial"/>
                                <w:color w:val="808080" w:themeColor="background1" w:themeShade="80"/>
                                <w:spacing w:val="8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B15D9F">
                              <w:rPr>
                                <w:rFonts w:ascii="Arial" w:hAnsi="Arial" w:cs="Arial"/>
                                <w:color w:val="808080" w:themeColor="background1" w:themeShade="80"/>
                                <w:spacing w:val="8"/>
                                <w:sz w:val="22"/>
                                <w:szCs w:val="22"/>
                                <w:lang w:val="fr-FR"/>
                              </w:rPr>
                              <w:t>Gardiennage</w:t>
                            </w:r>
                          </w:p>
                          <w:p w:rsidR="0079339E" w:rsidRPr="00B15D9F" w:rsidRDefault="0079339E" w:rsidP="00C153E8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  <w:ind w:left="567"/>
                              <w:rPr>
                                <w:rFonts w:ascii="Arial" w:hAnsi="Arial" w:cs="Arial"/>
                                <w:color w:val="808080" w:themeColor="background1" w:themeShade="80"/>
                                <w:spacing w:val="8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B15D9F">
                              <w:rPr>
                                <w:rFonts w:ascii="Arial" w:hAnsi="Arial" w:cs="Arial"/>
                                <w:color w:val="808080" w:themeColor="background1" w:themeShade="80"/>
                                <w:spacing w:val="8"/>
                                <w:sz w:val="22"/>
                                <w:szCs w:val="22"/>
                                <w:lang w:val="fr-FR"/>
                              </w:rPr>
                              <w:t>Prestation de petit bricolage « homme toutes mains »</w:t>
                            </w:r>
                          </w:p>
                          <w:p w:rsidR="0079339E" w:rsidRPr="00B15D9F" w:rsidRDefault="00087D1D" w:rsidP="00C153E8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  <w:ind w:left="567"/>
                              <w:rPr>
                                <w:rFonts w:ascii="Arial" w:hAnsi="Arial" w:cs="Arial"/>
                                <w:color w:val="808080" w:themeColor="background1" w:themeShade="80"/>
                                <w:spacing w:val="8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B15D9F">
                              <w:rPr>
                                <w:rFonts w:ascii="Arial" w:hAnsi="Arial" w:cs="Arial"/>
                                <w:color w:val="808080" w:themeColor="background1" w:themeShade="80"/>
                                <w:spacing w:val="8"/>
                                <w:sz w:val="22"/>
                                <w:szCs w:val="22"/>
                                <w:lang w:val="fr-FR"/>
                              </w:rPr>
                              <w:t>J</w:t>
                            </w:r>
                            <w:r w:rsidR="0079339E" w:rsidRPr="00B15D9F">
                              <w:rPr>
                                <w:rFonts w:ascii="Arial" w:hAnsi="Arial" w:cs="Arial"/>
                                <w:color w:val="808080" w:themeColor="background1" w:themeShade="80"/>
                                <w:spacing w:val="8"/>
                                <w:sz w:val="22"/>
                                <w:szCs w:val="22"/>
                                <w:lang w:val="fr-FR"/>
                              </w:rPr>
                              <w:t>ardinage</w:t>
                            </w:r>
                          </w:p>
                          <w:p w:rsidR="0079339E" w:rsidRDefault="0079339E" w:rsidP="0079339E">
                            <w:pPr>
                              <w:pStyle w:val="Paragraphedeliste"/>
                              <w:ind w:left="142"/>
                              <w:rPr>
                                <w:rFonts w:ascii="Arial" w:hAnsi="Arial" w:cs="Arial"/>
                                <w:color w:val="2E3640"/>
                                <w:spacing w:val="8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  <w:p w:rsidR="0079339E" w:rsidRPr="00CE3666" w:rsidRDefault="0079339E" w:rsidP="0079339E">
                            <w:pPr>
                              <w:widowControl w:val="0"/>
                              <w:spacing w:line="280" w:lineRule="exact"/>
                              <w:rPr>
                                <w:rFonts w:ascii="Arial" w:hAnsi="Arial" w:cs="Arial"/>
                                <w:b/>
                                <w:color w:val="EF792F"/>
                                <w:sz w:val="28"/>
                                <w:szCs w:val="28"/>
                                <w:lang w:val="fr-FR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CE3666">
                              <w:rPr>
                                <w:rFonts w:ascii="Arial" w:hAnsi="Arial" w:cs="Arial"/>
                                <w:b/>
                                <w:color w:val="EF792F"/>
                                <w:sz w:val="28"/>
                                <w:szCs w:val="28"/>
                                <w:lang w:val="fr-FR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Autres services</w:t>
                            </w:r>
                          </w:p>
                          <w:p w:rsidR="0079339E" w:rsidRPr="00B15D9F" w:rsidRDefault="0079339E" w:rsidP="000E6D99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  <w:ind w:left="567"/>
                              <w:rPr>
                                <w:rFonts w:ascii="Arial" w:hAnsi="Arial" w:cs="Arial"/>
                                <w:color w:val="808080" w:themeColor="background1" w:themeShade="80"/>
                                <w:spacing w:val="8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B15D9F">
                              <w:rPr>
                                <w:rFonts w:ascii="Arial" w:hAnsi="Arial" w:cs="Arial"/>
                                <w:color w:val="808080" w:themeColor="background1" w:themeShade="80"/>
                                <w:spacing w:val="8"/>
                                <w:sz w:val="22"/>
                                <w:szCs w:val="22"/>
                                <w:lang w:val="fr-FR"/>
                              </w:rPr>
                              <w:t>Manutention</w:t>
                            </w:r>
                          </w:p>
                          <w:p w:rsidR="0079339E" w:rsidRPr="00B15D9F" w:rsidRDefault="0079339E" w:rsidP="000E6D99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  <w:ind w:left="567"/>
                              <w:rPr>
                                <w:rFonts w:ascii="Arial" w:hAnsi="Arial" w:cs="Arial"/>
                                <w:color w:val="808080" w:themeColor="background1" w:themeShade="80"/>
                                <w:spacing w:val="8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B15D9F">
                              <w:rPr>
                                <w:rFonts w:ascii="Arial" w:hAnsi="Arial" w:cs="Arial"/>
                                <w:color w:val="808080" w:themeColor="background1" w:themeShade="80"/>
                                <w:spacing w:val="8"/>
                                <w:sz w:val="22"/>
                                <w:szCs w:val="22"/>
                                <w:lang w:val="fr-FR"/>
                              </w:rPr>
                              <w:t>Déménagement</w:t>
                            </w:r>
                          </w:p>
                          <w:p w:rsidR="0079339E" w:rsidRPr="00B15D9F" w:rsidRDefault="0079339E" w:rsidP="000E6D99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  <w:ind w:left="567"/>
                              <w:rPr>
                                <w:rFonts w:ascii="Arial" w:hAnsi="Arial" w:cs="Arial"/>
                                <w:color w:val="808080" w:themeColor="background1" w:themeShade="80"/>
                                <w:spacing w:val="8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B15D9F">
                              <w:rPr>
                                <w:rFonts w:ascii="Arial" w:hAnsi="Arial" w:cs="Arial"/>
                                <w:color w:val="808080" w:themeColor="background1" w:themeShade="80"/>
                                <w:spacing w:val="8"/>
                                <w:sz w:val="22"/>
                                <w:szCs w:val="22"/>
                                <w:lang w:val="fr-FR"/>
                              </w:rPr>
                              <w:t>Petits travaux de peinture, tapisserie, maçonnerie</w:t>
                            </w:r>
                          </w:p>
                          <w:p w:rsidR="0079339E" w:rsidRPr="00B15D9F" w:rsidRDefault="0079339E" w:rsidP="000E6D99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  <w:ind w:left="567"/>
                              <w:rPr>
                                <w:rFonts w:ascii="Arial" w:hAnsi="Arial" w:cs="Arial"/>
                                <w:color w:val="808080" w:themeColor="background1" w:themeShade="80"/>
                                <w:spacing w:val="8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B15D9F">
                              <w:rPr>
                                <w:rFonts w:ascii="Arial" w:hAnsi="Arial" w:cs="Arial"/>
                                <w:color w:val="808080" w:themeColor="background1" w:themeShade="80"/>
                                <w:spacing w:val="8"/>
                                <w:sz w:val="22"/>
                                <w:szCs w:val="22"/>
                                <w:lang w:val="fr-FR"/>
                              </w:rPr>
                              <w:t>Manœuvre</w:t>
                            </w:r>
                          </w:p>
                          <w:p w:rsidR="00087D1D" w:rsidRDefault="00087D1D" w:rsidP="0079339E">
                            <w:pPr>
                              <w:pStyle w:val="Paragraphedeliste"/>
                              <w:ind w:left="142"/>
                              <w:rPr>
                                <w:rFonts w:ascii="Arial" w:hAnsi="Arial" w:cs="Arial"/>
                                <w:color w:val="2E3640"/>
                                <w:spacing w:val="8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  <w:p w:rsidR="00087D1D" w:rsidRPr="00C153E8" w:rsidRDefault="00087D1D" w:rsidP="00087D1D">
                            <w:pPr>
                              <w:widowControl w:val="0"/>
                              <w:spacing w:line="280" w:lineRule="exact"/>
                              <w:rPr>
                                <w:rFonts w:ascii="Arial" w:hAnsi="Arial" w:cs="Arial"/>
                                <w:color w:val="EF792F"/>
                                <w:spacing w:val="20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CE3666">
                              <w:rPr>
                                <w:rFonts w:ascii="Arial" w:hAnsi="Arial" w:cs="Arial"/>
                                <w:b/>
                                <w:color w:val="EF792F"/>
                                <w:sz w:val="28"/>
                                <w:szCs w:val="28"/>
                                <w:lang w:val="fr-FR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Services aux collectivités et entreprises</w:t>
                            </w:r>
                            <w:r w:rsidR="00C153E8">
                              <w:rPr>
                                <w:rFonts w:ascii="Arial" w:hAnsi="Arial" w:cs="Arial"/>
                                <w:color w:val="EF792F"/>
                                <w:spacing w:val="20"/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r w:rsidR="00C153E8" w:rsidRPr="00B15D9F">
                              <w:rPr>
                                <w:rFonts w:ascii="Arial" w:hAnsi="Arial" w:cs="Arial"/>
                                <w:color w:val="808080" w:themeColor="background1" w:themeShade="80"/>
                                <w:spacing w:val="20"/>
                                <w:sz w:val="22"/>
                                <w:szCs w:val="22"/>
                                <w:lang w:val="fr-FR"/>
                              </w:rPr>
                              <w:t>nous consulter</w:t>
                            </w:r>
                          </w:p>
                          <w:p w:rsidR="00087D1D" w:rsidRDefault="00087D1D" w:rsidP="0079339E">
                            <w:pPr>
                              <w:pStyle w:val="Paragraphedeliste"/>
                              <w:ind w:left="142"/>
                              <w:rPr>
                                <w:rFonts w:ascii="Arial" w:hAnsi="Arial" w:cs="Arial"/>
                                <w:color w:val="2E3640"/>
                                <w:spacing w:val="8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  <w:p w:rsidR="00087D1D" w:rsidRDefault="00087D1D" w:rsidP="0079339E">
                            <w:pPr>
                              <w:pStyle w:val="Paragraphedeliste"/>
                              <w:ind w:left="142"/>
                              <w:rPr>
                                <w:rFonts w:ascii="Arial" w:hAnsi="Arial" w:cs="Arial"/>
                                <w:color w:val="2E3640"/>
                                <w:spacing w:val="8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  <w:p w:rsidR="0079339E" w:rsidRDefault="0079339E" w:rsidP="0079339E">
                            <w:pPr>
                              <w:widowControl w:val="0"/>
                              <w:spacing w:line="280" w:lineRule="exact"/>
                              <w:rPr>
                                <w:rFonts w:ascii="Arial" w:hAnsi="Arial" w:cs="Arial"/>
                                <w:color w:val="EF792F"/>
                                <w:spacing w:val="20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  <w:p w:rsidR="0079339E" w:rsidRPr="0079339E" w:rsidRDefault="0079339E" w:rsidP="0079339E">
                            <w:pPr>
                              <w:widowControl w:val="0"/>
                              <w:spacing w:line="280" w:lineRule="exact"/>
                              <w:rPr>
                                <w:rFonts w:ascii="Arial" w:hAnsi="Arial" w:cs="Arial"/>
                                <w:color w:val="EF792F"/>
                                <w:spacing w:val="20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  <w:p w:rsidR="0079339E" w:rsidRPr="00460745" w:rsidRDefault="0079339E" w:rsidP="0079339E">
                            <w:pPr>
                              <w:widowControl w:val="0"/>
                              <w:spacing w:line="280" w:lineRule="exact"/>
                              <w:rPr>
                                <w:rFonts w:ascii="Arial" w:hAnsi="Arial" w:cs="Arial"/>
                                <w:color w:val="EF792F"/>
                                <w:spacing w:val="20"/>
                                <w:sz w:val="28"/>
                                <w:szCs w:val="28"/>
                                <w:lang w:val="fr-FR"/>
                              </w:rPr>
                            </w:pPr>
                          </w:p>
                          <w:p w:rsidR="0079339E" w:rsidRDefault="0079339E" w:rsidP="0079339E">
                            <w:pPr>
                              <w:pStyle w:val="Paragraphedeliste"/>
                              <w:ind w:left="142"/>
                              <w:rPr>
                                <w:rFonts w:ascii="Arial" w:hAnsi="Arial" w:cs="Arial"/>
                                <w:color w:val="2E3640"/>
                                <w:spacing w:val="8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  <w:p w:rsidR="0079339E" w:rsidRDefault="0079339E" w:rsidP="0079339E">
                            <w:pPr>
                              <w:pStyle w:val="Paragraphedeliste"/>
                              <w:ind w:left="142"/>
                              <w:rPr>
                                <w:rFonts w:ascii="Arial" w:hAnsi="Arial" w:cs="Arial"/>
                                <w:color w:val="2E3640"/>
                                <w:spacing w:val="8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  <w:p w:rsidR="0079339E" w:rsidRDefault="0079339E" w:rsidP="0079339E">
                            <w:pPr>
                              <w:pStyle w:val="Paragraphedeliste"/>
                              <w:ind w:left="142"/>
                              <w:rPr>
                                <w:rFonts w:ascii="Arial" w:hAnsi="Arial" w:cs="Arial"/>
                                <w:color w:val="2E3640"/>
                                <w:spacing w:val="8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  <w:p w:rsidR="0079339E" w:rsidRPr="0079339E" w:rsidRDefault="0079339E" w:rsidP="0079339E">
                            <w:pPr>
                              <w:pStyle w:val="Paragraphedeliste"/>
                              <w:rPr>
                                <w:rFonts w:ascii="Arial" w:hAnsi="Arial" w:cs="Arial"/>
                                <w:caps/>
                                <w:color w:val="2E3640"/>
                                <w:spacing w:val="8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  <w:p w:rsidR="00460745" w:rsidRPr="0079339E" w:rsidRDefault="00460745" w:rsidP="0079339E">
                            <w:pPr>
                              <w:pStyle w:val="Paragraphedeliste"/>
                              <w:widowControl w:val="0"/>
                              <w:rPr>
                                <w:rFonts w:ascii="Arial" w:hAnsi="Arial" w:cs="Arial"/>
                                <w:caps/>
                                <w:color w:val="2E3640"/>
                                <w:spacing w:val="8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  <w:p w:rsidR="00B165E5" w:rsidRPr="0079339E" w:rsidRDefault="00B165E5" w:rsidP="0079339E">
                            <w:pPr>
                              <w:widowControl w:val="0"/>
                              <w:rPr>
                                <w:rFonts w:ascii="Arial" w:hAnsi="Arial" w:cs="Arial"/>
                                <w:caps/>
                                <w:color w:val="2E3640"/>
                                <w:spacing w:val="8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  <w:p w:rsidR="00B165E5" w:rsidRPr="0079339E" w:rsidRDefault="00B165E5">
                            <w:pPr>
                              <w:widowControl w:val="0"/>
                              <w:spacing w:line="440" w:lineRule="exact"/>
                              <w:rPr>
                                <w:rFonts w:asciiTheme="minorHAnsi" w:hAnsiTheme="minorHAnsi" w:cs="Arial"/>
                                <w:caps/>
                                <w:color w:val="2E3640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A0523A" id="_x0000_s1041" type="#_x0000_t202" style="position:absolute;left:0;text-align:left;margin-left:32.25pt;margin-top:142.5pt;width:206.8pt;height:345pt;z-index:25165568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" filled="f" fillcolor="#fffffe" stroked="f" strokecolor="#212120" insetpen="t">
                <v:textbox inset="2.88pt,2.88pt,2.88pt,2.88pt">
                  <w:txbxContent>
                    <w:p w:rsidR="00B165E5" w:rsidRPr="00305021" w:rsidRDefault="0079339E">
                      <w:pPr>
                        <w:widowControl w:val="0"/>
                        <w:spacing w:line="280" w:lineRule="exact"/>
                        <w:rPr>
                          <w:rFonts w:ascii="Arial" w:hAnsi="Arial" w:cs="Arial"/>
                          <w:b/>
                          <w:color w:val="EF792F"/>
                          <w:sz w:val="28"/>
                          <w:szCs w:val="28"/>
                          <w:lang w:val="fr-FR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305021">
                        <w:rPr>
                          <w:rFonts w:ascii="Arial" w:hAnsi="Arial" w:cs="Arial"/>
                          <w:b/>
                          <w:color w:val="EF792F"/>
                          <w:sz w:val="28"/>
                          <w:szCs w:val="28"/>
                          <w:lang w:val="fr-FR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Services aux personnes</w:t>
                      </w:r>
                    </w:p>
                    <w:p w:rsidR="00460745" w:rsidRPr="0079339E" w:rsidRDefault="00460745" w:rsidP="0079339E">
                      <w:pPr>
                        <w:pStyle w:val="Paragraphedeliste"/>
                        <w:widowControl w:val="0"/>
                        <w:rPr>
                          <w:rFonts w:ascii="Arial" w:hAnsi="Arial" w:cs="Arial"/>
                          <w:caps/>
                          <w:color w:val="2E3640"/>
                          <w:spacing w:val="8"/>
                          <w:sz w:val="22"/>
                          <w:szCs w:val="22"/>
                          <w:lang w:val="fr-FR"/>
                        </w:rPr>
                      </w:pPr>
                    </w:p>
                    <w:p w:rsidR="00460745" w:rsidRPr="00B15D9F" w:rsidRDefault="0079339E" w:rsidP="00C153E8">
                      <w:pPr>
                        <w:pStyle w:val="Paragraphedeliste"/>
                        <w:numPr>
                          <w:ilvl w:val="0"/>
                          <w:numId w:val="8"/>
                        </w:numPr>
                        <w:ind w:left="567"/>
                        <w:rPr>
                          <w:rFonts w:ascii="Arial" w:hAnsi="Arial" w:cs="Arial"/>
                          <w:color w:val="808080" w:themeColor="background1" w:themeShade="80"/>
                          <w:spacing w:val="8"/>
                          <w:sz w:val="22"/>
                          <w:szCs w:val="22"/>
                          <w:lang w:val="fr-FR"/>
                        </w:rPr>
                      </w:pPr>
                      <w:r w:rsidRPr="00B15D9F">
                        <w:rPr>
                          <w:rFonts w:ascii="Arial" w:hAnsi="Arial" w:cs="Arial"/>
                          <w:color w:val="808080" w:themeColor="background1" w:themeShade="80"/>
                          <w:spacing w:val="8"/>
                          <w:sz w:val="22"/>
                          <w:szCs w:val="22"/>
                          <w:lang w:val="fr-FR"/>
                        </w:rPr>
                        <w:t>Entretien de la maison et travaux ménagers</w:t>
                      </w:r>
                    </w:p>
                    <w:p w:rsidR="0079339E" w:rsidRPr="00B15D9F" w:rsidRDefault="0079339E" w:rsidP="00C153E8">
                      <w:pPr>
                        <w:pStyle w:val="Paragraphedeliste"/>
                        <w:numPr>
                          <w:ilvl w:val="0"/>
                          <w:numId w:val="8"/>
                        </w:numPr>
                        <w:ind w:left="567"/>
                        <w:rPr>
                          <w:rFonts w:ascii="Arial" w:hAnsi="Arial" w:cs="Arial"/>
                          <w:color w:val="808080" w:themeColor="background1" w:themeShade="80"/>
                          <w:spacing w:val="8"/>
                          <w:sz w:val="22"/>
                          <w:szCs w:val="22"/>
                          <w:lang w:val="fr-FR"/>
                        </w:rPr>
                      </w:pPr>
                      <w:r w:rsidRPr="00B15D9F">
                        <w:rPr>
                          <w:rFonts w:ascii="Arial" w:hAnsi="Arial" w:cs="Arial"/>
                          <w:color w:val="808080" w:themeColor="background1" w:themeShade="80"/>
                          <w:spacing w:val="8"/>
                          <w:sz w:val="22"/>
                          <w:szCs w:val="22"/>
                          <w:lang w:val="fr-FR"/>
                        </w:rPr>
                        <w:t>Repassage à domicile</w:t>
                      </w:r>
                    </w:p>
                    <w:p w:rsidR="0079339E" w:rsidRPr="00B15D9F" w:rsidRDefault="0079339E" w:rsidP="00C153E8">
                      <w:pPr>
                        <w:pStyle w:val="Paragraphedeliste"/>
                        <w:numPr>
                          <w:ilvl w:val="0"/>
                          <w:numId w:val="8"/>
                        </w:numPr>
                        <w:ind w:left="567"/>
                        <w:rPr>
                          <w:rFonts w:ascii="Arial" w:hAnsi="Arial" w:cs="Arial"/>
                          <w:color w:val="808080" w:themeColor="background1" w:themeShade="80"/>
                          <w:spacing w:val="8"/>
                          <w:sz w:val="22"/>
                          <w:szCs w:val="22"/>
                          <w:lang w:val="fr-FR"/>
                        </w:rPr>
                      </w:pPr>
                      <w:r w:rsidRPr="00B15D9F">
                        <w:rPr>
                          <w:rFonts w:ascii="Arial" w:hAnsi="Arial" w:cs="Arial"/>
                          <w:color w:val="808080" w:themeColor="background1" w:themeShade="80"/>
                          <w:spacing w:val="8"/>
                          <w:sz w:val="22"/>
                          <w:szCs w:val="22"/>
                          <w:lang w:val="fr-FR"/>
                        </w:rPr>
                        <w:t>Livraison de courses à domicile</w:t>
                      </w:r>
                    </w:p>
                    <w:p w:rsidR="0079339E" w:rsidRDefault="0079339E" w:rsidP="00C153E8">
                      <w:pPr>
                        <w:pStyle w:val="Paragraphedeliste"/>
                        <w:numPr>
                          <w:ilvl w:val="0"/>
                          <w:numId w:val="8"/>
                        </w:numPr>
                        <w:ind w:left="567"/>
                        <w:rPr>
                          <w:rFonts w:ascii="Arial" w:hAnsi="Arial" w:cs="Arial"/>
                          <w:color w:val="808080" w:themeColor="background1" w:themeShade="80"/>
                          <w:spacing w:val="8"/>
                          <w:sz w:val="22"/>
                          <w:szCs w:val="22"/>
                          <w:lang w:val="fr-FR"/>
                        </w:rPr>
                      </w:pPr>
                      <w:r w:rsidRPr="00B15D9F">
                        <w:rPr>
                          <w:rFonts w:ascii="Arial" w:hAnsi="Arial" w:cs="Arial"/>
                          <w:color w:val="808080" w:themeColor="background1" w:themeShade="80"/>
                          <w:spacing w:val="8"/>
                          <w:sz w:val="22"/>
                          <w:szCs w:val="22"/>
                          <w:lang w:val="fr-FR"/>
                        </w:rPr>
                        <w:t>Préparation de repas à domicile</w:t>
                      </w:r>
                    </w:p>
                    <w:p w:rsidR="00262E89" w:rsidRPr="00B15D9F" w:rsidRDefault="00262E89" w:rsidP="00C153E8">
                      <w:pPr>
                        <w:pStyle w:val="Paragraphedeliste"/>
                        <w:numPr>
                          <w:ilvl w:val="0"/>
                          <w:numId w:val="8"/>
                        </w:numPr>
                        <w:ind w:left="567"/>
                        <w:rPr>
                          <w:rFonts w:ascii="Arial" w:hAnsi="Arial" w:cs="Arial"/>
                          <w:color w:val="808080" w:themeColor="background1" w:themeShade="80"/>
                          <w:spacing w:val="8"/>
                          <w:sz w:val="22"/>
                          <w:szCs w:val="22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color w:val="808080" w:themeColor="background1" w:themeShade="80"/>
                          <w:spacing w:val="8"/>
                          <w:sz w:val="22"/>
                          <w:szCs w:val="22"/>
                          <w:lang w:val="fr-FR"/>
                        </w:rPr>
                        <w:t>Soin et promenade d’animaux de compagnie</w:t>
                      </w:r>
                    </w:p>
                    <w:p w:rsidR="0079339E" w:rsidRPr="00B15D9F" w:rsidRDefault="0079339E" w:rsidP="00C153E8">
                      <w:pPr>
                        <w:pStyle w:val="Paragraphedeliste"/>
                        <w:numPr>
                          <w:ilvl w:val="0"/>
                          <w:numId w:val="8"/>
                        </w:numPr>
                        <w:ind w:left="567"/>
                        <w:rPr>
                          <w:rFonts w:ascii="Arial" w:hAnsi="Arial" w:cs="Arial"/>
                          <w:color w:val="808080" w:themeColor="background1" w:themeShade="80"/>
                          <w:spacing w:val="8"/>
                          <w:sz w:val="22"/>
                          <w:szCs w:val="22"/>
                          <w:lang w:val="fr-FR"/>
                        </w:rPr>
                      </w:pPr>
                      <w:r w:rsidRPr="00B15D9F">
                        <w:rPr>
                          <w:rFonts w:ascii="Arial" w:hAnsi="Arial" w:cs="Arial"/>
                          <w:color w:val="808080" w:themeColor="background1" w:themeShade="80"/>
                          <w:spacing w:val="8"/>
                          <w:sz w:val="22"/>
                          <w:szCs w:val="22"/>
                          <w:lang w:val="fr-FR"/>
                        </w:rPr>
                        <w:t>Garde d’enfants de plus de 3 ans</w:t>
                      </w:r>
                    </w:p>
                    <w:p w:rsidR="0079339E" w:rsidRPr="00B15D9F" w:rsidRDefault="00B15D9F" w:rsidP="00C153E8">
                      <w:pPr>
                        <w:pStyle w:val="Paragraphedeliste"/>
                        <w:numPr>
                          <w:ilvl w:val="0"/>
                          <w:numId w:val="8"/>
                        </w:numPr>
                        <w:ind w:left="567"/>
                        <w:rPr>
                          <w:rFonts w:ascii="Arial" w:hAnsi="Arial" w:cs="Arial"/>
                          <w:color w:val="808080" w:themeColor="background1" w:themeShade="80"/>
                          <w:spacing w:val="8"/>
                          <w:sz w:val="22"/>
                          <w:szCs w:val="22"/>
                          <w:lang w:val="fr-FR"/>
                        </w:rPr>
                      </w:pPr>
                      <w:r w:rsidRPr="00B15D9F">
                        <w:rPr>
                          <w:rFonts w:ascii="Arial" w:hAnsi="Arial" w:cs="Arial"/>
                          <w:color w:val="808080" w:themeColor="background1" w:themeShade="80"/>
                          <w:spacing w:val="8"/>
                          <w:sz w:val="22"/>
                          <w:szCs w:val="22"/>
                          <w:lang w:val="fr-FR"/>
                        </w:rPr>
                        <w:t>Soutien scolaire</w:t>
                      </w:r>
                    </w:p>
                    <w:p w:rsidR="0079339E" w:rsidRPr="00B15D9F" w:rsidRDefault="0079339E" w:rsidP="00C153E8">
                      <w:pPr>
                        <w:pStyle w:val="Paragraphedeliste"/>
                        <w:numPr>
                          <w:ilvl w:val="0"/>
                          <w:numId w:val="8"/>
                        </w:numPr>
                        <w:ind w:left="567"/>
                        <w:rPr>
                          <w:rFonts w:ascii="Arial" w:hAnsi="Arial" w:cs="Arial"/>
                          <w:color w:val="808080" w:themeColor="background1" w:themeShade="80"/>
                          <w:spacing w:val="8"/>
                          <w:sz w:val="22"/>
                          <w:szCs w:val="22"/>
                          <w:lang w:val="fr-FR"/>
                        </w:rPr>
                      </w:pPr>
                      <w:r w:rsidRPr="00B15D9F">
                        <w:rPr>
                          <w:rFonts w:ascii="Arial" w:hAnsi="Arial" w:cs="Arial"/>
                          <w:color w:val="808080" w:themeColor="background1" w:themeShade="80"/>
                          <w:spacing w:val="8"/>
                          <w:sz w:val="22"/>
                          <w:szCs w:val="22"/>
                          <w:lang w:val="fr-FR"/>
                        </w:rPr>
                        <w:t>Gardiennage</w:t>
                      </w:r>
                    </w:p>
                    <w:p w:rsidR="0079339E" w:rsidRPr="00B15D9F" w:rsidRDefault="0079339E" w:rsidP="00C153E8">
                      <w:pPr>
                        <w:pStyle w:val="Paragraphedeliste"/>
                        <w:numPr>
                          <w:ilvl w:val="0"/>
                          <w:numId w:val="8"/>
                        </w:numPr>
                        <w:ind w:left="567"/>
                        <w:rPr>
                          <w:rFonts w:ascii="Arial" w:hAnsi="Arial" w:cs="Arial"/>
                          <w:color w:val="808080" w:themeColor="background1" w:themeShade="80"/>
                          <w:spacing w:val="8"/>
                          <w:sz w:val="22"/>
                          <w:szCs w:val="22"/>
                          <w:lang w:val="fr-FR"/>
                        </w:rPr>
                      </w:pPr>
                      <w:r w:rsidRPr="00B15D9F">
                        <w:rPr>
                          <w:rFonts w:ascii="Arial" w:hAnsi="Arial" w:cs="Arial"/>
                          <w:color w:val="808080" w:themeColor="background1" w:themeShade="80"/>
                          <w:spacing w:val="8"/>
                          <w:sz w:val="22"/>
                          <w:szCs w:val="22"/>
                          <w:lang w:val="fr-FR"/>
                        </w:rPr>
                        <w:t>Prestation de petit bricolage « homme toutes mains »</w:t>
                      </w:r>
                    </w:p>
                    <w:p w:rsidR="0079339E" w:rsidRPr="00B15D9F" w:rsidRDefault="00087D1D" w:rsidP="00C153E8">
                      <w:pPr>
                        <w:pStyle w:val="Paragraphedeliste"/>
                        <w:numPr>
                          <w:ilvl w:val="0"/>
                          <w:numId w:val="8"/>
                        </w:numPr>
                        <w:ind w:left="567"/>
                        <w:rPr>
                          <w:rFonts w:ascii="Arial" w:hAnsi="Arial" w:cs="Arial"/>
                          <w:color w:val="808080" w:themeColor="background1" w:themeShade="80"/>
                          <w:spacing w:val="8"/>
                          <w:sz w:val="22"/>
                          <w:szCs w:val="22"/>
                          <w:lang w:val="fr-FR"/>
                        </w:rPr>
                      </w:pPr>
                      <w:r w:rsidRPr="00B15D9F">
                        <w:rPr>
                          <w:rFonts w:ascii="Arial" w:hAnsi="Arial" w:cs="Arial"/>
                          <w:color w:val="808080" w:themeColor="background1" w:themeShade="80"/>
                          <w:spacing w:val="8"/>
                          <w:sz w:val="22"/>
                          <w:szCs w:val="22"/>
                          <w:lang w:val="fr-FR"/>
                        </w:rPr>
                        <w:t>J</w:t>
                      </w:r>
                      <w:r w:rsidR="0079339E" w:rsidRPr="00B15D9F">
                        <w:rPr>
                          <w:rFonts w:ascii="Arial" w:hAnsi="Arial" w:cs="Arial"/>
                          <w:color w:val="808080" w:themeColor="background1" w:themeShade="80"/>
                          <w:spacing w:val="8"/>
                          <w:sz w:val="22"/>
                          <w:szCs w:val="22"/>
                          <w:lang w:val="fr-FR"/>
                        </w:rPr>
                        <w:t>ardinage</w:t>
                      </w:r>
                    </w:p>
                    <w:p w:rsidR="0079339E" w:rsidRDefault="0079339E" w:rsidP="0079339E">
                      <w:pPr>
                        <w:pStyle w:val="Paragraphedeliste"/>
                        <w:ind w:left="142"/>
                        <w:rPr>
                          <w:rFonts w:ascii="Arial" w:hAnsi="Arial" w:cs="Arial"/>
                          <w:color w:val="2E3640"/>
                          <w:spacing w:val="8"/>
                          <w:sz w:val="22"/>
                          <w:szCs w:val="22"/>
                          <w:lang w:val="fr-FR"/>
                        </w:rPr>
                      </w:pPr>
                    </w:p>
                    <w:p w:rsidR="0079339E" w:rsidRPr="00CE3666" w:rsidRDefault="0079339E" w:rsidP="0079339E">
                      <w:pPr>
                        <w:widowControl w:val="0"/>
                        <w:spacing w:line="280" w:lineRule="exact"/>
                        <w:rPr>
                          <w:rFonts w:ascii="Arial" w:hAnsi="Arial" w:cs="Arial"/>
                          <w:b/>
                          <w:color w:val="EF792F"/>
                          <w:sz w:val="28"/>
                          <w:szCs w:val="28"/>
                          <w:lang w:val="fr-FR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CE3666">
                        <w:rPr>
                          <w:rFonts w:ascii="Arial" w:hAnsi="Arial" w:cs="Arial"/>
                          <w:b/>
                          <w:color w:val="EF792F"/>
                          <w:sz w:val="28"/>
                          <w:szCs w:val="28"/>
                          <w:lang w:val="fr-FR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Autres services</w:t>
                      </w:r>
                    </w:p>
                    <w:p w:rsidR="0079339E" w:rsidRPr="00B15D9F" w:rsidRDefault="0079339E" w:rsidP="000E6D99">
                      <w:pPr>
                        <w:pStyle w:val="Paragraphedeliste"/>
                        <w:numPr>
                          <w:ilvl w:val="0"/>
                          <w:numId w:val="9"/>
                        </w:numPr>
                        <w:ind w:left="567"/>
                        <w:rPr>
                          <w:rFonts w:ascii="Arial" w:hAnsi="Arial" w:cs="Arial"/>
                          <w:color w:val="808080" w:themeColor="background1" w:themeShade="80"/>
                          <w:spacing w:val="8"/>
                          <w:sz w:val="22"/>
                          <w:szCs w:val="22"/>
                          <w:lang w:val="fr-FR"/>
                        </w:rPr>
                      </w:pPr>
                      <w:r w:rsidRPr="00B15D9F">
                        <w:rPr>
                          <w:rFonts w:ascii="Arial" w:hAnsi="Arial" w:cs="Arial"/>
                          <w:color w:val="808080" w:themeColor="background1" w:themeShade="80"/>
                          <w:spacing w:val="8"/>
                          <w:sz w:val="22"/>
                          <w:szCs w:val="22"/>
                          <w:lang w:val="fr-FR"/>
                        </w:rPr>
                        <w:t>Manutention</w:t>
                      </w:r>
                    </w:p>
                    <w:p w:rsidR="0079339E" w:rsidRPr="00B15D9F" w:rsidRDefault="0079339E" w:rsidP="000E6D99">
                      <w:pPr>
                        <w:pStyle w:val="Paragraphedeliste"/>
                        <w:numPr>
                          <w:ilvl w:val="0"/>
                          <w:numId w:val="9"/>
                        </w:numPr>
                        <w:ind w:left="567"/>
                        <w:rPr>
                          <w:rFonts w:ascii="Arial" w:hAnsi="Arial" w:cs="Arial"/>
                          <w:color w:val="808080" w:themeColor="background1" w:themeShade="80"/>
                          <w:spacing w:val="8"/>
                          <w:sz w:val="22"/>
                          <w:szCs w:val="22"/>
                          <w:lang w:val="fr-FR"/>
                        </w:rPr>
                      </w:pPr>
                      <w:r w:rsidRPr="00B15D9F">
                        <w:rPr>
                          <w:rFonts w:ascii="Arial" w:hAnsi="Arial" w:cs="Arial"/>
                          <w:color w:val="808080" w:themeColor="background1" w:themeShade="80"/>
                          <w:spacing w:val="8"/>
                          <w:sz w:val="22"/>
                          <w:szCs w:val="22"/>
                          <w:lang w:val="fr-FR"/>
                        </w:rPr>
                        <w:t>Déménagement</w:t>
                      </w:r>
                    </w:p>
                    <w:p w:rsidR="0079339E" w:rsidRPr="00B15D9F" w:rsidRDefault="0079339E" w:rsidP="000E6D99">
                      <w:pPr>
                        <w:pStyle w:val="Paragraphedeliste"/>
                        <w:numPr>
                          <w:ilvl w:val="0"/>
                          <w:numId w:val="9"/>
                        </w:numPr>
                        <w:ind w:left="567"/>
                        <w:rPr>
                          <w:rFonts w:ascii="Arial" w:hAnsi="Arial" w:cs="Arial"/>
                          <w:color w:val="808080" w:themeColor="background1" w:themeShade="80"/>
                          <w:spacing w:val="8"/>
                          <w:sz w:val="22"/>
                          <w:szCs w:val="22"/>
                          <w:lang w:val="fr-FR"/>
                        </w:rPr>
                      </w:pPr>
                      <w:r w:rsidRPr="00B15D9F">
                        <w:rPr>
                          <w:rFonts w:ascii="Arial" w:hAnsi="Arial" w:cs="Arial"/>
                          <w:color w:val="808080" w:themeColor="background1" w:themeShade="80"/>
                          <w:spacing w:val="8"/>
                          <w:sz w:val="22"/>
                          <w:szCs w:val="22"/>
                          <w:lang w:val="fr-FR"/>
                        </w:rPr>
                        <w:t>Petits travaux de peinture, tapisserie, maçonnerie</w:t>
                      </w:r>
                    </w:p>
                    <w:p w:rsidR="0079339E" w:rsidRPr="00B15D9F" w:rsidRDefault="0079339E" w:rsidP="000E6D99">
                      <w:pPr>
                        <w:pStyle w:val="Paragraphedeliste"/>
                        <w:numPr>
                          <w:ilvl w:val="0"/>
                          <w:numId w:val="9"/>
                        </w:numPr>
                        <w:ind w:left="567"/>
                        <w:rPr>
                          <w:rFonts w:ascii="Arial" w:hAnsi="Arial" w:cs="Arial"/>
                          <w:color w:val="808080" w:themeColor="background1" w:themeShade="80"/>
                          <w:spacing w:val="8"/>
                          <w:sz w:val="22"/>
                          <w:szCs w:val="22"/>
                          <w:lang w:val="fr-FR"/>
                        </w:rPr>
                      </w:pPr>
                      <w:r w:rsidRPr="00B15D9F">
                        <w:rPr>
                          <w:rFonts w:ascii="Arial" w:hAnsi="Arial" w:cs="Arial"/>
                          <w:color w:val="808080" w:themeColor="background1" w:themeShade="80"/>
                          <w:spacing w:val="8"/>
                          <w:sz w:val="22"/>
                          <w:szCs w:val="22"/>
                          <w:lang w:val="fr-FR"/>
                        </w:rPr>
                        <w:t>Manœuvre</w:t>
                      </w:r>
                    </w:p>
                    <w:p w:rsidR="00087D1D" w:rsidRDefault="00087D1D" w:rsidP="0079339E">
                      <w:pPr>
                        <w:pStyle w:val="Paragraphedeliste"/>
                        <w:ind w:left="142"/>
                        <w:rPr>
                          <w:rFonts w:ascii="Arial" w:hAnsi="Arial" w:cs="Arial"/>
                          <w:color w:val="2E3640"/>
                          <w:spacing w:val="8"/>
                          <w:sz w:val="22"/>
                          <w:szCs w:val="22"/>
                          <w:lang w:val="fr-FR"/>
                        </w:rPr>
                      </w:pPr>
                    </w:p>
                    <w:p w:rsidR="00087D1D" w:rsidRPr="00C153E8" w:rsidRDefault="00087D1D" w:rsidP="00087D1D">
                      <w:pPr>
                        <w:widowControl w:val="0"/>
                        <w:spacing w:line="280" w:lineRule="exact"/>
                        <w:rPr>
                          <w:rFonts w:ascii="Arial" w:hAnsi="Arial" w:cs="Arial"/>
                          <w:color w:val="EF792F"/>
                          <w:spacing w:val="20"/>
                          <w:sz w:val="22"/>
                          <w:szCs w:val="22"/>
                          <w:lang w:val="fr-FR"/>
                        </w:rPr>
                      </w:pPr>
                      <w:r w:rsidRPr="00CE3666">
                        <w:rPr>
                          <w:rFonts w:ascii="Arial" w:hAnsi="Arial" w:cs="Arial"/>
                          <w:b/>
                          <w:color w:val="EF792F"/>
                          <w:sz w:val="28"/>
                          <w:szCs w:val="28"/>
                          <w:lang w:val="fr-FR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Services aux collectivités et entreprises</w:t>
                      </w:r>
                      <w:r w:rsidR="00C153E8">
                        <w:rPr>
                          <w:rFonts w:ascii="Arial" w:hAnsi="Arial" w:cs="Arial"/>
                          <w:color w:val="EF792F"/>
                          <w:spacing w:val="20"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r w:rsidR="00C153E8" w:rsidRPr="00B15D9F">
                        <w:rPr>
                          <w:rFonts w:ascii="Arial" w:hAnsi="Arial" w:cs="Arial"/>
                          <w:color w:val="808080" w:themeColor="background1" w:themeShade="80"/>
                          <w:spacing w:val="20"/>
                          <w:sz w:val="22"/>
                          <w:szCs w:val="22"/>
                          <w:lang w:val="fr-FR"/>
                        </w:rPr>
                        <w:t>nous consulter</w:t>
                      </w:r>
                    </w:p>
                    <w:p w:rsidR="00087D1D" w:rsidRDefault="00087D1D" w:rsidP="0079339E">
                      <w:pPr>
                        <w:pStyle w:val="Paragraphedeliste"/>
                        <w:ind w:left="142"/>
                        <w:rPr>
                          <w:rFonts w:ascii="Arial" w:hAnsi="Arial" w:cs="Arial"/>
                          <w:color w:val="2E3640"/>
                          <w:spacing w:val="8"/>
                          <w:sz w:val="22"/>
                          <w:szCs w:val="22"/>
                          <w:lang w:val="fr-FR"/>
                        </w:rPr>
                      </w:pPr>
                    </w:p>
                    <w:p w:rsidR="00087D1D" w:rsidRDefault="00087D1D" w:rsidP="0079339E">
                      <w:pPr>
                        <w:pStyle w:val="Paragraphedeliste"/>
                        <w:ind w:left="142"/>
                        <w:rPr>
                          <w:rFonts w:ascii="Arial" w:hAnsi="Arial" w:cs="Arial"/>
                          <w:color w:val="2E3640"/>
                          <w:spacing w:val="8"/>
                          <w:sz w:val="22"/>
                          <w:szCs w:val="22"/>
                          <w:lang w:val="fr-FR"/>
                        </w:rPr>
                      </w:pPr>
                    </w:p>
                    <w:p w:rsidR="0079339E" w:rsidRDefault="0079339E" w:rsidP="0079339E">
                      <w:pPr>
                        <w:widowControl w:val="0"/>
                        <w:spacing w:line="280" w:lineRule="exact"/>
                        <w:rPr>
                          <w:rFonts w:ascii="Arial" w:hAnsi="Arial" w:cs="Arial"/>
                          <w:color w:val="EF792F"/>
                          <w:spacing w:val="20"/>
                          <w:sz w:val="22"/>
                          <w:szCs w:val="22"/>
                          <w:lang w:val="fr-FR"/>
                        </w:rPr>
                      </w:pPr>
                    </w:p>
                    <w:p w:rsidR="0079339E" w:rsidRPr="0079339E" w:rsidRDefault="0079339E" w:rsidP="0079339E">
                      <w:pPr>
                        <w:widowControl w:val="0"/>
                        <w:spacing w:line="280" w:lineRule="exact"/>
                        <w:rPr>
                          <w:rFonts w:ascii="Arial" w:hAnsi="Arial" w:cs="Arial"/>
                          <w:color w:val="EF792F"/>
                          <w:spacing w:val="20"/>
                          <w:sz w:val="22"/>
                          <w:szCs w:val="22"/>
                          <w:lang w:val="fr-FR"/>
                        </w:rPr>
                      </w:pPr>
                    </w:p>
                    <w:p w:rsidR="0079339E" w:rsidRPr="00460745" w:rsidRDefault="0079339E" w:rsidP="0079339E">
                      <w:pPr>
                        <w:widowControl w:val="0"/>
                        <w:spacing w:line="280" w:lineRule="exact"/>
                        <w:rPr>
                          <w:rFonts w:ascii="Arial" w:hAnsi="Arial" w:cs="Arial"/>
                          <w:color w:val="EF792F"/>
                          <w:spacing w:val="20"/>
                          <w:sz w:val="28"/>
                          <w:szCs w:val="28"/>
                          <w:lang w:val="fr-FR"/>
                        </w:rPr>
                      </w:pPr>
                    </w:p>
                    <w:p w:rsidR="0079339E" w:rsidRDefault="0079339E" w:rsidP="0079339E">
                      <w:pPr>
                        <w:pStyle w:val="Paragraphedeliste"/>
                        <w:ind w:left="142"/>
                        <w:rPr>
                          <w:rFonts w:ascii="Arial" w:hAnsi="Arial" w:cs="Arial"/>
                          <w:color w:val="2E3640"/>
                          <w:spacing w:val="8"/>
                          <w:sz w:val="22"/>
                          <w:szCs w:val="22"/>
                          <w:lang w:val="fr-FR"/>
                        </w:rPr>
                      </w:pPr>
                    </w:p>
                    <w:p w:rsidR="0079339E" w:rsidRDefault="0079339E" w:rsidP="0079339E">
                      <w:pPr>
                        <w:pStyle w:val="Paragraphedeliste"/>
                        <w:ind w:left="142"/>
                        <w:rPr>
                          <w:rFonts w:ascii="Arial" w:hAnsi="Arial" w:cs="Arial"/>
                          <w:color w:val="2E3640"/>
                          <w:spacing w:val="8"/>
                          <w:sz w:val="22"/>
                          <w:szCs w:val="22"/>
                          <w:lang w:val="fr-FR"/>
                        </w:rPr>
                      </w:pPr>
                    </w:p>
                    <w:p w:rsidR="0079339E" w:rsidRDefault="0079339E" w:rsidP="0079339E">
                      <w:pPr>
                        <w:pStyle w:val="Paragraphedeliste"/>
                        <w:ind w:left="142"/>
                        <w:rPr>
                          <w:rFonts w:ascii="Arial" w:hAnsi="Arial" w:cs="Arial"/>
                          <w:color w:val="2E3640"/>
                          <w:spacing w:val="8"/>
                          <w:sz w:val="22"/>
                          <w:szCs w:val="22"/>
                          <w:lang w:val="fr-FR"/>
                        </w:rPr>
                      </w:pPr>
                    </w:p>
                    <w:p w:rsidR="0079339E" w:rsidRPr="0079339E" w:rsidRDefault="0079339E" w:rsidP="0079339E">
                      <w:pPr>
                        <w:pStyle w:val="Paragraphedeliste"/>
                        <w:rPr>
                          <w:rFonts w:ascii="Arial" w:hAnsi="Arial" w:cs="Arial"/>
                          <w:caps/>
                          <w:color w:val="2E3640"/>
                          <w:spacing w:val="8"/>
                          <w:sz w:val="22"/>
                          <w:szCs w:val="22"/>
                          <w:lang w:val="fr-FR"/>
                        </w:rPr>
                      </w:pPr>
                    </w:p>
                    <w:p w:rsidR="00460745" w:rsidRPr="0079339E" w:rsidRDefault="00460745" w:rsidP="0079339E">
                      <w:pPr>
                        <w:pStyle w:val="Paragraphedeliste"/>
                        <w:widowControl w:val="0"/>
                        <w:rPr>
                          <w:rFonts w:ascii="Arial" w:hAnsi="Arial" w:cs="Arial"/>
                          <w:caps/>
                          <w:color w:val="2E3640"/>
                          <w:spacing w:val="8"/>
                          <w:sz w:val="22"/>
                          <w:szCs w:val="22"/>
                          <w:lang w:val="fr-FR"/>
                        </w:rPr>
                      </w:pPr>
                    </w:p>
                    <w:p w:rsidR="00B165E5" w:rsidRPr="0079339E" w:rsidRDefault="00B165E5" w:rsidP="0079339E">
                      <w:pPr>
                        <w:widowControl w:val="0"/>
                        <w:rPr>
                          <w:rFonts w:ascii="Arial" w:hAnsi="Arial" w:cs="Arial"/>
                          <w:caps/>
                          <w:color w:val="2E3640"/>
                          <w:spacing w:val="8"/>
                          <w:sz w:val="22"/>
                          <w:szCs w:val="22"/>
                          <w:lang w:val="fr-FR"/>
                        </w:rPr>
                      </w:pPr>
                    </w:p>
                    <w:p w:rsidR="00B165E5" w:rsidRPr="0079339E" w:rsidRDefault="00B165E5">
                      <w:pPr>
                        <w:widowControl w:val="0"/>
                        <w:spacing w:line="440" w:lineRule="exact"/>
                        <w:rPr>
                          <w:rFonts w:asciiTheme="minorHAnsi" w:hAnsiTheme="minorHAnsi" w:cs="Arial"/>
                          <w:caps/>
                          <w:color w:val="2E3640"/>
                          <w:sz w:val="22"/>
                          <w:szCs w:val="22"/>
                          <w:lang w:val="fr-FR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81F5C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91ADC39" wp14:editId="767F59D6">
                <wp:simplePos x="0" y="0"/>
                <wp:positionH relativeFrom="page">
                  <wp:posOffset>223520</wp:posOffset>
                </wp:positionH>
                <wp:positionV relativeFrom="page">
                  <wp:posOffset>734695</wp:posOffset>
                </wp:positionV>
                <wp:extent cx="10129520" cy="1296035"/>
                <wp:effectExtent l="0" t="0" r="24130" b="18415"/>
                <wp:wrapNone/>
                <wp:docPr id="71" name="Freeform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129520" cy="1296035"/>
                        </a:xfrm>
                        <a:custGeom>
                          <a:avLst/>
                          <a:gdLst>
                            <a:gd name="T0" fmla="*/ 0 w 3171"/>
                            <a:gd name="T1" fmla="*/ 426 h 426"/>
                            <a:gd name="T2" fmla="*/ 3171 w 3171"/>
                            <a:gd name="T3" fmla="*/ 56 h 4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171" h="426">
                              <a:moveTo>
                                <a:pt x="0" y="426"/>
                              </a:moveTo>
                              <a:cubicBezTo>
                                <a:pt x="1377" y="0"/>
                                <a:pt x="2716" y="29"/>
                                <a:pt x="3171" y="56"/>
                              </a:cubicBezTo>
                            </a:path>
                          </a:pathLst>
                        </a:custGeom>
                        <a:noFill/>
                        <a:ln w="6376">
                          <a:solidFill>
                            <a:srgbClr val="EFB32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2ACEA0" id="Freeform 58" o:spid="_x0000_s1026" style="position:absolute;margin-left:17.6pt;margin-top:57.85pt;width:797.6pt;height:102.0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171,4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" path="m,426c1377,,2716,29,3171,56e" filled="f" fillcolor="#fffffe" strokecolor="#efb32f" strokeweight=".17711mm">
                <v:stroke joinstyle="miter"/>
                <v:shadow color="#8c8682"/>
                <v:path arrowok="t" o:connecttype="custom" o:connectlocs="0,1296035;10129520,170371" o:connectangles="0,0"/>
                <w10:wrap anchorx="page" anchory="page"/>
              </v:shape>
            </w:pict>
          </mc:Fallback>
        </mc:AlternateContent>
      </w:r>
      <w:r w:rsidR="00190440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56C0418" wp14:editId="6BE5CF7A">
                <wp:simplePos x="0" y="0"/>
                <wp:positionH relativeFrom="page">
                  <wp:posOffset>233045</wp:posOffset>
                </wp:positionH>
                <wp:positionV relativeFrom="page">
                  <wp:posOffset>6329045</wp:posOffset>
                </wp:positionV>
                <wp:extent cx="6979920" cy="358775"/>
                <wp:effectExtent l="0" t="0" r="11430" b="3175"/>
                <wp:wrapNone/>
                <wp:docPr id="82" name="Freeform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79920" cy="358775"/>
                        </a:xfrm>
                        <a:custGeom>
                          <a:avLst/>
                          <a:gdLst>
                            <a:gd name="T0" fmla="*/ 2128 w 2128"/>
                            <a:gd name="T1" fmla="*/ 0 h 169"/>
                            <a:gd name="T2" fmla="*/ 0 w 2128"/>
                            <a:gd name="T3" fmla="*/ 149 h 1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28" h="169">
                              <a:moveTo>
                                <a:pt x="2128" y="0"/>
                              </a:moveTo>
                              <a:cubicBezTo>
                                <a:pt x="1209" y="169"/>
                                <a:pt x="404" y="166"/>
                                <a:pt x="0" y="149"/>
                              </a:cubicBezTo>
                            </a:path>
                          </a:pathLst>
                        </a:custGeom>
                        <a:noFill/>
                        <a:ln w="6376">
                          <a:solidFill>
                            <a:srgbClr val="EFB32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F7C0ED" id="Freeform 46" o:spid="_x0000_s1026" style="position:absolute;margin-left:18.35pt;margin-top:498.35pt;width:549.6pt;height:28.25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28,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" path="m2128,c1209,169,404,166,,149e" filled="f" fillcolor="#fffffe" strokecolor="#efb32f" strokeweight=".17711mm">
                <v:stroke joinstyle="miter"/>
                <v:shadow color="#8c8682"/>
                <v:path arrowok="t" o:connecttype="custom" o:connectlocs="6979920,0;0,316316" o:connectangles="0,0"/>
                <w10:wrap anchorx="page" anchory="page"/>
              </v:shape>
            </w:pict>
          </mc:Fallback>
        </mc:AlternateContent>
      </w:r>
      <w:r w:rsidR="005F2FBD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6A557574" wp14:editId="6B87BFF9">
                <wp:simplePos x="0" y="0"/>
                <wp:positionH relativeFrom="page">
                  <wp:posOffset>228600</wp:posOffset>
                </wp:positionH>
                <wp:positionV relativeFrom="page">
                  <wp:posOffset>5857875</wp:posOffset>
                </wp:positionV>
                <wp:extent cx="6565900" cy="465455"/>
                <wp:effectExtent l="9525" t="9525" r="6350" b="10795"/>
                <wp:wrapNone/>
                <wp:docPr id="86" name="Freefor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65900" cy="465455"/>
                        </a:xfrm>
                        <a:custGeom>
                          <a:avLst/>
                          <a:gdLst>
                            <a:gd name="T0" fmla="*/ 2128 w 2128"/>
                            <a:gd name="T1" fmla="*/ 0 h 151"/>
                            <a:gd name="T2" fmla="*/ 0 w 2128"/>
                            <a:gd name="T3" fmla="*/ 106 h 1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28" h="151">
                              <a:moveTo>
                                <a:pt x="2128" y="0"/>
                              </a:moveTo>
                              <a:cubicBezTo>
                                <a:pt x="1195" y="151"/>
                                <a:pt x="387" y="130"/>
                                <a:pt x="0" y="106"/>
                              </a:cubicBezTo>
                            </a:path>
                          </a:pathLst>
                        </a:custGeom>
                        <a:noFill/>
                        <a:ln w="6376">
                          <a:solidFill>
                            <a:srgbClr val="FFFFFE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0D817A" id="Freeform 42" o:spid="_x0000_s1026" style="position:absolute;margin-left:18pt;margin-top:461.25pt;width:517pt;height:36.65pt;z-index: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28,1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" path="m2128,c1195,151,387,130,,106e" filled="f" fillcolor="#fffffe" strokecolor="#fffffe" strokeweight=".17711mm">
                <v:stroke joinstyle="miter"/>
                <v:shadow color="#8c8682"/>
                <v:path arrowok="t" o:connecttype="custom" o:connectlocs="6565900,0;0,326743" o:connectangles="0,0"/>
                <w10:wrap anchorx="page" anchory="page"/>
              </v:shape>
            </w:pict>
          </mc:Fallback>
        </mc:AlternateContent>
      </w:r>
    </w:p>
    <w:sectPr w:rsidR="00472E3C" w:rsidSect="008D234D">
      <w:headerReference w:type="even" r:id="rId33"/>
      <w:headerReference w:type="default" r:id="rId34"/>
      <w:footerReference w:type="even" r:id="rId35"/>
      <w:footerReference w:type="default" r:id="rId36"/>
      <w:headerReference w:type="first" r:id="rId37"/>
      <w:footerReference w:type="first" r:id="rId38"/>
      <w:pgSz w:w="16839" w:h="11907" w:orient="landscape"/>
      <w:pgMar w:top="360" w:right="0" w:bottom="360" w:left="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53E8" w:rsidRDefault="00C153E8" w:rsidP="00C153E8">
      <w:r>
        <w:separator/>
      </w:r>
    </w:p>
  </w:endnote>
  <w:endnote w:type="continuationSeparator" w:id="0">
    <w:p w:rsidR="00C153E8" w:rsidRDefault="00C153E8" w:rsidP="00C15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3E8" w:rsidRDefault="00C153E8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3E8" w:rsidRDefault="00C153E8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3E8" w:rsidRDefault="00C153E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53E8" w:rsidRDefault="00C153E8" w:rsidP="00C153E8">
      <w:r>
        <w:separator/>
      </w:r>
    </w:p>
  </w:footnote>
  <w:footnote w:type="continuationSeparator" w:id="0">
    <w:p w:rsidR="00C153E8" w:rsidRDefault="00C153E8" w:rsidP="00C153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3E8" w:rsidRDefault="00C153E8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3E8" w:rsidRDefault="00C153E8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3E8" w:rsidRDefault="00C153E8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F363C"/>
    <w:multiLevelType w:val="hybridMultilevel"/>
    <w:tmpl w:val="CB0E62D6"/>
    <w:lvl w:ilvl="0" w:tplc="040C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17ED1598"/>
    <w:multiLevelType w:val="hybridMultilevel"/>
    <w:tmpl w:val="5A968852"/>
    <w:lvl w:ilvl="0" w:tplc="040C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2" w15:restartNumberingAfterBreak="0">
    <w:nsid w:val="2BED693B"/>
    <w:multiLevelType w:val="hybridMultilevel"/>
    <w:tmpl w:val="3478349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F3D74FF"/>
    <w:multiLevelType w:val="hybridMultilevel"/>
    <w:tmpl w:val="6644B6C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131BE8"/>
    <w:multiLevelType w:val="hybridMultilevel"/>
    <w:tmpl w:val="8CC619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122DBC"/>
    <w:multiLevelType w:val="hybridMultilevel"/>
    <w:tmpl w:val="A8C4EB9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F3100C"/>
    <w:multiLevelType w:val="hybridMultilevel"/>
    <w:tmpl w:val="A8264C06"/>
    <w:lvl w:ilvl="0" w:tplc="040C0005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 w15:restartNumberingAfterBreak="0">
    <w:nsid w:val="6A3366A7"/>
    <w:multiLevelType w:val="hybridMultilevel"/>
    <w:tmpl w:val="C9EAA5F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F04454"/>
    <w:multiLevelType w:val="hybridMultilevel"/>
    <w:tmpl w:val="03B2FB5E"/>
    <w:lvl w:ilvl="0" w:tplc="E770542C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1"/>
  </w:num>
  <w:num w:numId="5">
    <w:abstractNumId w:val="8"/>
  </w:num>
  <w:num w:numId="6">
    <w:abstractNumId w:val="2"/>
  </w:num>
  <w:num w:numId="7">
    <w:abstractNumId w:val="6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51201">
      <o:colormenu v:ext="edit" fillcolor="#00b0f0" stroke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F8C"/>
    <w:rsid w:val="0000501D"/>
    <w:rsid w:val="00012655"/>
    <w:rsid w:val="0002432D"/>
    <w:rsid w:val="00087D1D"/>
    <w:rsid w:val="000A3D9D"/>
    <w:rsid w:val="000D70DC"/>
    <w:rsid w:val="000E6D99"/>
    <w:rsid w:val="000F2518"/>
    <w:rsid w:val="00104046"/>
    <w:rsid w:val="00131116"/>
    <w:rsid w:val="00132463"/>
    <w:rsid w:val="001326C8"/>
    <w:rsid w:val="00143403"/>
    <w:rsid w:val="001555FD"/>
    <w:rsid w:val="00161ECC"/>
    <w:rsid w:val="00177103"/>
    <w:rsid w:val="001801C5"/>
    <w:rsid w:val="0018301E"/>
    <w:rsid w:val="00184A66"/>
    <w:rsid w:val="00190440"/>
    <w:rsid w:val="001950F5"/>
    <w:rsid w:val="001B7CB1"/>
    <w:rsid w:val="001E6853"/>
    <w:rsid w:val="001F3EC1"/>
    <w:rsid w:val="0020601A"/>
    <w:rsid w:val="0025193B"/>
    <w:rsid w:val="00262E89"/>
    <w:rsid w:val="0026741D"/>
    <w:rsid w:val="00295517"/>
    <w:rsid w:val="002A467A"/>
    <w:rsid w:val="002D5F11"/>
    <w:rsid w:val="002E2CDE"/>
    <w:rsid w:val="002F6240"/>
    <w:rsid w:val="00305021"/>
    <w:rsid w:val="003216F0"/>
    <w:rsid w:val="00324629"/>
    <w:rsid w:val="00354436"/>
    <w:rsid w:val="0039142B"/>
    <w:rsid w:val="003B0DA5"/>
    <w:rsid w:val="003F6C49"/>
    <w:rsid w:val="00412DB2"/>
    <w:rsid w:val="004560FA"/>
    <w:rsid w:val="00460745"/>
    <w:rsid w:val="00472E3C"/>
    <w:rsid w:val="004856D3"/>
    <w:rsid w:val="004A3EB3"/>
    <w:rsid w:val="004B38BD"/>
    <w:rsid w:val="004C647D"/>
    <w:rsid w:val="004E4AC8"/>
    <w:rsid w:val="004E70C4"/>
    <w:rsid w:val="00507979"/>
    <w:rsid w:val="00511B5D"/>
    <w:rsid w:val="00553AAA"/>
    <w:rsid w:val="00562A3B"/>
    <w:rsid w:val="00563640"/>
    <w:rsid w:val="00567692"/>
    <w:rsid w:val="0057124C"/>
    <w:rsid w:val="00581165"/>
    <w:rsid w:val="00596C05"/>
    <w:rsid w:val="005F2FBD"/>
    <w:rsid w:val="005F79B4"/>
    <w:rsid w:val="00655140"/>
    <w:rsid w:val="0066428F"/>
    <w:rsid w:val="006E22B1"/>
    <w:rsid w:val="007024B8"/>
    <w:rsid w:val="00710BD1"/>
    <w:rsid w:val="00733449"/>
    <w:rsid w:val="007432BE"/>
    <w:rsid w:val="00756AB6"/>
    <w:rsid w:val="00785284"/>
    <w:rsid w:val="0078530A"/>
    <w:rsid w:val="00786E65"/>
    <w:rsid w:val="0079339E"/>
    <w:rsid w:val="007A0181"/>
    <w:rsid w:val="007B154D"/>
    <w:rsid w:val="007F094F"/>
    <w:rsid w:val="00846637"/>
    <w:rsid w:val="00865850"/>
    <w:rsid w:val="0087754F"/>
    <w:rsid w:val="00880675"/>
    <w:rsid w:val="008907BD"/>
    <w:rsid w:val="00891D41"/>
    <w:rsid w:val="008C0C81"/>
    <w:rsid w:val="008C717C"/>
    <w:rsid w:val="008D234D"/>
    <w:rsid w:val="008E7864"/>
    <w:rsid w:val="008F47FA"/>
    <w:rsid w:val="008F6A30"/>
    <w:rsid w:val="0091679F"/>
    <w:rsid w:val="009202A2"/>
    <w:rsid w:val="00943570"/>
    <w:rsid w:val="00952B26"/>
    <w:rsid w:val="00957105"/>
    <w:rsid w:val="00982111"/>
    <w:rsid w:val="009C791C"/>
    <w:rsid w:val="009D16A5"/>
    <w:rsid w:val="00A231CC"/>
    <w:rsid w:val="00A628FC"/>
    <w:rsid w:val="00B03748"/>
    <w:rsid w:val="00B0514E"/>
    <w:rsid w:val="00B15D9F"/>
    <w:rsid w:val="00B165E5"/>
    <w:rsid w:val="00B22623"/>
    <w:rsid w:val="00B300EE"/>
    <w:rsid w:val="00B348DA"/>
    <w:rsid w:val="00B4137E"/>
    <w:rsid w:val="00B4270C"/>
    <w:rsid w:val="00B44FF7"/>
    <w:rsid w:val="00B4747A"/>
    <w:rsid w:val="00B5264F"/>
    <w:rsid w:val="00B60988"/>
    <w:rsid w:val="00B81F5C"/>
    <w:rsid w:val="00BB24E8"/>
    <w:rsid w:val="00C0709A"/>
    <w:rsid w:val="00C153E8"/>
    <w:rsid w:val="00C50673"/>
    <w:rsid w:val="00C644D9"/>
    <w:rsid w:val="00C97DA0"/>
    <w:rsid w:val="00CC68FD"/>
    <w:rsid w:val="00CD1FEA"/>
    <w:rsid w:val="00CD3101"/>
    <w:rsid w:val="00CD4F8C"/>
    <w:rsid w:val="00CE3666"/>
    <w:rsid w:val="00CF5FCD"/>
    <w:rsid w:val="00D14B07"/>
    <w:rsid w:val="00D47637"/>
    <w:rsid w:val="00D91BDB"/>
    <w:rsid w:val="00DA0D28"/>
    <w:rsid w:val="00DA1829"/>
    <w:rsid w:val="00DD7D23"/>
    <w:rsid w:val="00E1334C"/>
    <w:rsid w:val="00E54E9D"/>
    <w:rsid w:val="00E854FF"/>
    <w:rsid w:val="00E87FE2"/>
    <w:rsid w:val="00EB495E"/>
    <w:rsid w:val="00EE3FBF"/>
    <w:rsid w:val="00EF4667"/>
    <w:rsid w:val="00F057CD"/>
    <w:rsid w:val="00F3733E"/>
    <w:rsid w:val="00F45922"/>
    <w:rsid w:val="00F6286C"/>
    <w:rsid w:val="00F63BBD"/>
    <w:rsid w:val="00F66261"/>
    <w:rsid w:val="00F97B9C"/>
    <w:rsid w:val="00FA5144"/>
    <w:rsid w:val="00FB2BFE"/>
    <w:rsid w:val="00FC1191"/>
    <w:rsid w:val="00FD0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>
      <o:colormenu v:ext="edit" fillcolor="#00b0f0" strokecolor="none [3212]"/>
    </o:shapedefaults>
    <o:shapelayout v:ext="edit">
      <o:idmap v:ext="edit" data="1"/>
    </o:shapelayout>
  </w:shapeDefaults>
  <w:decimalSymbol w:val=","/>
  <w:listSeparator w:val=";"/>
  <w15:docId w15:val="{27B858B8-B1C9-4890-B713-E055BBDB7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7CB1"/>
    <w:rPr>
      <w:color w:val="212120"/>
      <w:kern w:val="28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auNormal1">
    <w:name w:val="Tableau Normal1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rsid w:val="00D91BDB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rsid w:val="00B348D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B348DA"/>
    <w:rPr>
      <w:rFonts w:ascii="Tahoma" w:hAnsi="Tahoma" w:cs="Tahoma"/>
      <w:color w:val="212120"/>
      <w:kern w:val="28"/>
      <w:sz w:val="16"/>
      <w:szCs w:val="16"/>
      <w:lang w:val="en-US" w:eastAsia="en-US"/>
    </w:rPr>
  </w:style>
  <w:style w:type="paragraph" w:styleId="Paragraphedeliste">
    <w:name w:val="List Paragraph"/>
    <w:basedOn w:val="Normal"/>
    <w:uiPriority w:val="34"/>
    <w:qFormat/>
    <w:rsid w:val="00581165"/>
    <w:pPr>
      <w:ind w:left="720"/>
      <w:contextualSpacing/>
    </w:pPr>
  </w:style>
  <w:style w:type="paragraph" w:styleId="En-tte">
    <w:name w:val="header"/>
    <w:basedOn w:val="Normal"/>
    <w:link w:val="En-tteCar"/>
    <w:unhideWhenUsed/>
    <w:rsid w:val="00C153E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C153E8"/>
    <w:rPr>
      <w:color w:val="212120"/>
      <w:kern w:val="28"/>
      <w:lang w:val="en-US" w:eastAsia="en-US"/>
    </w:rPr>
  </w:style>
  <w:style w:type="paragraph" w:styleId="Pieddepage">
    <w:name w:val="footer"/>
    <w:basedOn w:val="Normal"/>
    <w:link w:val="PieddepageCar"/>
    <w:unhideWhenUsed/>
    <w:rsid w:val="00C153E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C153E8"/>
    <w:rPr>
      <w:color w:val="212120"/>
      <w:kern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g"/><Relationship Id="rId18" Type="http://schemas.openxmlformats.org/officeDocument/2006/relationships/hyperlink" Target="mailto:aide-emploi.aigrefeuille@orange.fr" TargetMode="External"/><Relationship Id="rId26" Type="http://schemas.openxmlformats.org/officeDocument/2006/relationships/image" Target="media/image11.jpeg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07/relationships/hdphoto" Target="media/hdphoto1.wdp"/><Relationship Id="rId34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hyperlink" Target="mailto:aide-emploi.angoulins17@orange.fr" TargetMode="External"/><Relationship Id="rId25" Type="http://schemas.openxmlformats.org/officeDocument/2006/relationships/hyperlink" Target="http://fr.123rf.com/photo_17478877_sphere-en-verre-3d-et-vert-euros-icone.html?term=ic&#244;nes%20euro" TargetMode="External"/><Relationship Id="rId33" Type="http://schemas.openxmlformats.org/officeDocument/2006/relationships/header" Target="header1.xml"/><Relationship Id="rId38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mailto:aide-emploi.aigrefeuille@orange.fr" TargetMode="External"/><Relationship Id="rId20" Type="http://schemas.openxmlformats.org/officeDocument/2006/relationships/image" Target="media/image8.png"/><Relationship Id="rId29" Type="http://schemas.openxmlformats.org/officeDocument/2006/relationships/hyperlink" Target="http://fr.123rf.com/photo_17478869_sphere-en-verre-3d-et-homme-d-affaires-icone.html?term=ic&#244;nes%20sph&#232;re%20en%20verre%203D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r.123rf.com/photo_18019414_machine-a-repasser-a-vapeur-bleue-it-sworks-par-vous-suffit-de-remplir-d-eau-et-branchez-le-chargeur.html?term=repassage%20linge" TargetMode="External"/><Relationship Id="rId24" Type="http://schemas.openxmlformats.org/officeDocument/2006/relationships/image" Target="media/image10.jpeg"/><Relationship Id="rId32" Type="http://schemas.openxmlformats.org/officeDocument/2006/relationships/image" Target="media/image14.jpeg"/><Relationship Id="rId37" Type="http://schemas.openxmlformats.org/officeDocument/2006/relationships/header" Target="header3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microsoft.com/office/2007/relationships/hdphoto" Target="media/hdphoto2.wdp"/><Relationship Id="rId28" Type="http://schemas.openxmlformats.org/officeDocument/2006/relationships/image" Target="media/image12.jpeg"/><Relationship Id="rId36" Type="http://schemas.openxmlformats.org/officeDocument/2006/relationships/footer" Target="footer2.xml"/><Relationship Id="rId10" Type="http://schemas.openxmlformats.org/officeDocument/2006/relationships/image" Target="media/image3.jpg"/><Relationship Id="rId19" Type="http://schemas.openxmlformats.org/officeDocument/2006/relationships/hyperlink" Target="mailto:aide-emploi.angoulins17@orange.fr" TargetMode="External"/><Relationship Id="rId31" Type="http://schemas.openxmlformats.org/officeDocument/2006/relationships/hyperlink" Target="http://fr.123rf.com/photo_17422719_sphere-en-verre-3d-et-l-icone-de-la-maison.html?term=ic&#244;nes%20sph&#232;re%20en%20verr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6.jpeg"/><Relationship Id="rId22" Type="http://schemas.openxmlformats.org/officeDocument/2006/relationships/image" Target="media/image9.png"/><Relationship Id="rId27" Type="http://schemas.openxmlformats.org/officeDocument/2006/relationships/hyperlink" Target="http://fr.123rf.com/photo_17418193_3d-icone-discours-sphere-de-verre.html?term=ic&#244;nes%20sph&#232;re%20en%20verre%203D" TargetMode="External"/><Relationship Id="rId30" Type="http://schemas.openxmlformats.org/officeDocument/2006/relationships/image" Target="media/image13.jpeg"/><Relationship Id="rId35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isabelle\Application%20Data\Microsoft\Templates\Brochure%20Technologie-commerc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Métro">
      <a:fillStyleLst>
        <a:solidFill>
          <a:schemeClr val="phClr"/>
        </a:solidFill>
        <a:gradFill rotWithShape="1">
          <a:gsLst>
            <a:gs pos="0">
              <a:schemeClr val="phClr">
                <a:tint val="25000"/>
                <a:satMod val="125000"/>
              </a:schemeClr>
            </a:gs>
            <a:gs pos="40000">
              <a:schemeClr val="phClr">
                <a:tint val="55000"/>
                <a:satMod val="130000"/>
              </a:schemeClr>
            </a:gs>
            <a:gs pos="50000">
              <a:schemeClr val="phClr">
                <a:tint val="59000"/>
                <a:satMod val="130000"/>
              </a:schemeClr>
            </a:gs>
            <a:gs pos="65000">
              <a:schemeClr val="phClr">
                <a:tint val="55000"/>
                <a:satMod val="130000"/>
              </a:schemeClr>
            </a:gs>
            <a:gs pos="100000">
              <a:schemeClr val="phClr">
                <a:tint val="20000"/>
                <a:satMod val="12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48000"/>
                <a:satMod val="138000"/>
              </a:schemeClr>
            </a:gs>
            <a:gs pos="25000">
              <a:schemeClr val="phClr">
                <a:tint val="85000"/>
              </a:schemeClr>
            </a:gs>
            <a:gs pos="40000">
              <a:schemeClr val="phClr">
                <a:tint val="92000"/>
              </a:schemeClr>
            </a:gs>
            <a:gs pos="50000">
              <a:schemeClr val="phClr">
                <a:tint val="93000"/>
              </a:schemeClr>
            </a:gs>
            <a:gs pos="60000">
              <a:schemeClr val="phClr">
                <a:tint val="92000"/>
              </a:schemeClr>
            </a:gs>
            <a:gs pos="75000">
              <a:schemeClr val="phClr">
                <a:tint val="83000"/>
                <a:satMod val="108000"/>
              </a:schemeClr>
            </a:gs>
            <a:gs pos="100000">
              <a:schemeClr val="phClr">
                <a:tint val="48000"/>
                <a:satMod val="150000"/>
              </a:schemeClr>
            </a:gs>
          </a:gsLst>
          <a:lin ang="5400000" scaled="0"/>
        </a:gradFill>
      </a:fillStyleLst>
      <a:lnStyleLst>
        <a:ln w="12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</a:effectStyle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>
            <a:bevelT w="0" h="0"/>
            <a:contourClr>
              <a:schemeClr val="phClr">
                <a:tint val="70000"/>
              </a:schemeClr>
            </a:contourClr>
          </a:sp3d>
        </a:effectStyle>
        <a:effectStyle>
          <a:effectLst>
            <a:glow rad="101500">
              <a:schemeClr val="phClr">
                <a:alpha val="42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glow" dir="t">
              <a:rot lat="0" lon="0" rev="4800000"/>
            </a:lightRig>
          </a:scene3d>
          <a:sp3d prstMaterial="powder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87B42-4BB4-4719-8DAC-27964D970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Brochure Technologie-commerce.dot</Template>
  <TotalTime>2</TotalTime>
  <Pages>2</Pages>
  <Words>10</Words>
  <Characters>56</Characters>
  <Application>Microsoft Office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StockLayouts LLC</Company>
  <LinksUpToDate>false</LinksUpToDate>
  <CharactersWithSpaces>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</dc:creator>
  <cp:lastModifiedBy>Accueil</cp:lastModifiedBy>
  <cp:revision>3</cp:revision>
  <cp:lastPrinted>2021-12-20T09:44:00Z</cp:lastPrinted>
  <dcterms:created xsi:type="dcterms:W3CDTF">2022-04-28T08:23:00Z</dcterms:created>
  <dcterms:modified xsi:type="dcterms:W3CDTF">2022-04-28T08:25:00Z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TC102580011036</vt:lpwstr>
  </property>
</Properties>
</file>